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7E" w:rsidRPr="009247BF" w:rsidRDefault="0099687E" w:rsidP="004D48A8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9247BF">
        <w:rPr>
          <w:rFonts w:ascii="標楷體" w:eastAsia="標楷體" w:hAnsi="標楷體" w:hint="eastAsia"/>
          <w:b/>
          <w:sz w:val="32"/>
          <w:szCs w:val="28"/>
        </w:rPr>
        <w:t>中華民國體操協會參加</w:t>
      </w:r>
      <w:r w:rsidR="006858D3" w:rsidRPr="009247BF">
        <w:rPr>
          <w:rFonts w:ascii="標楷體" w:eastAsia="標楷體" w:hAnsi="標楷體" w:hint="eastAsia"/>
          <w:b/>
          <w:sz w:val="32"/>
          <w:szCs w:val="28"/>
        </w:rPr>
        <w:t>第7屆亞洲成年暨</w:t>
      </w:r>
      <w:r w:rsidRPr="009247BF">
        <w:rPr>
          <w:rFonts w:ascii="標楷體" w:eastAsia="標楷體" w:hAnsi="標楷體" w:hint="eastAsia"/>
          <w:b/>
          <w:sz w:val="32"/>
          <w:szCs w:val="28"/>
        </w:rPr>
        <w:t>第</w:t>
      </w:r>
      <w:r w:rsidRPr="009247BF">
        <w:rPr>
          <w:rFonts w:ascii="標楷體" w:eastAsia="標楷體" w:hAnsi="標楷體"/>
          <w:b/>
          <w:sz w:val="32"/>
          <w:szCs w:val="28"/>
        </w:rPr>
        <w:t>1</w:t>
      </w:r>
      <w:r w:rsidR="006858D3" w:rsidRPr="009247BF">
        <w:rPr>
          <w:rFonts w:ascii="標楷體" w:eastAsia="標楷體" w:hAnsi="標楷體" w:hint="eastAsia"/>
          <w:b/>
          <w:sz w:val="32"/>
          <w:szCs w:val="28"/>
        </w:rPr>
        <w:t>4</w:t>
      </w:r>
      <w:r w:rsidRPr="009247BF">
        <w:rPr>
          <w:rFonts w:ascii="標楷體" w:eastAsia="標楷體" w:hAnsi="標楷體" w:hint="eastAsia"/>
          <w:b/>
          <w:sz w:val="32"/>
          <w:szCs w:val="28"/>
        </w:rPr>
        <w:t>屆亞洲</w:t>
      </w:r>
      <w:r w:rsidR="009A3D9B" w:rsidRPr="009247BF">
        <w:rPr>
          <w:rFonts w:ascii="標楷體" w:eastAsia="標楷體" w:hAnsi="標楷體" w:hint="eastAsia"/>
          <w:b/>
          <w:sz w:val="32"/>
          <w:szCs w:val="28"/>
        </w:rPr>
        <w:t>青少年體操</w:t>
      </w:r>
      <w:r w:rsidRPr="009247BF">
        <w:rPr>
          <w:rFonts w:ascii="標楷體" w:eastAsia="標楷體" w:hAnsi="標楷體" w:hint="eastAsia"/>
          <w:b/>
          <w:sz w:val="32"/>
          <w:szCs w:val="28"/>
        </w:rPr>
        <w:t>錦標賽男、女子競技體操國家代表隊教練、選手選拔辦法</w:t>
      </w:r>
    </w:p>
    <w:p w:rsidR="00412A42" w:rsidRPr="009247BF" w:rsidRDefault="0099687E" w:rsidP="00412A42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壹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主旨</w:t>
      </w:r>
      <w:r w:rsidRPr="009247BF">
        <w:rPr>
          <w:rFonts w:ascii="標楷體" w:eastAsia="標楷體" w:hAnsi="標楷體" w:hint="eastAsia"/>
          <w:sz w:val="28"/>
          <w:szCs w:val="28"/>
        </w:rPr>
        <w:t>：</w:t>
      </w:r>
      <w:r w:rsidRPr="009247BF">
        <w:rPr>
          <w:rFonts w:ascii="標楷體" w:eastAsia="標楷體" w:hAnsi="標楷體" w:hint="eastAsia"/>
          <w:sz w:val="28"/>
        </w:rPr>
        <w:t>精選優秀</w:t>
      </w:r>
      <w:r w:rsidR="009A3D9B" w:rsidRPr="009247BF">
        <w:rPr>
          <w:rFonts w:ascii="標楷體" w:eastAsia="標楷體" w:hAnsi="標楷體" w:hint="eastAsia"/>
          <w:sz w:val="28"/>
        </w:rPr>
        <w:t>競技體操</w:t>
      </w:r>
      <w:r w:rsidRPr="009247BF">
        <w:rPr>
          <w:rFonts w:ascii="標楷體" w:eastAsia="標楷體" w:hAnsi="標楷體" w:hint="eastAsia"/>
          <w:sz w:val="28"/>
        </w:rPr>
        <w:t>選手及教練代表我國參加</w:t>
      </w:r>
      <w:r w:rsidR="006934A2" w:rsidRPr="009247BF">
        <w:rPr>
          <w:rFonts w:ascii="標楷體" w:eastAsia="標楷體" w:hAnsi="標楷體" w:hint="eastAsia"/>
          <w:sz w:val="28"/>
          <w:szCs w:val="28"/>
        </w:rPr>
        <w:t>第7屆亞洲成年暨第14屆亞洲青少年體操錦標賽</w:t>
      </w:r>
      <w:r w:rsidRPr="009247BF">
        <w:rPr>
          <w:rFonts w:ascii="標楷體" w:eastAsia="標楷體" w:hAnsi="標楷體" w:hint="eastAsia"/>
          <w:sz w:val="28"/>
        </w:rPr>
        <w:t>，爭取優良成績，為國爭光。</w:t>
      </w:r>
    </w:p>
    <w:p w:rsidR="0099687E" w:rsidRPr="009247BF" w:rsidRDefault="0099687E" w:rsidP="00412A42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貳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指導單位：</w:t>
      </w:r>
      <w:r w:rsidR="006858D3" w:rsidRPr="009247BF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99687E" w:rsidRPr="009247BF" w:rsidRDefault="00B05191" w:rsidP="00B05191">
      <w:pPr>
        <w:tabs>
          <w:tab w:val="left" w:pos="1985"/>
        </w:tabs>
        <w:spacing w:line="400" w:lineRule="exact"/>
        <w:ind w:rightChars="353" w:right="8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A3D9B" w:rsidRPr="009247BF">
        <w:rPr>
          <w:rFonts w:ascii="標楷體" w:eastAsia="標楷體" w:hAnsi="標楷體" w:hint="eastAsia"/>
          <w:sz w:val="28"/>
          <w:szCs w:val="28"/>
        </w:rPr>
        <w:t>中華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奧林匹克委員會</w:t>
      </w:r>
    </w:p>
    <w:p w:rsidR="0099687E" w:rsidRPr="009247BF" w:rsidRDefault="0099687E" w:rsidP="00071474">
      <w:pPr>
        <w:tabs>
          <w:tab w:val="left" w:pos="1985"/>
        </w:tabs>
        <w:spacing w:line="400" w:lineRule="exact"/>
        <w:ind w:leftChars="-118" w:left="-283" w:rightChars="353" w:right="847" w:firstLineChars="810" w:firstLine="2268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412A42" w:rsidRPr="009247BF">
        <w:rPr>
          <w:rFonts w:ascii="標楷體" w:eastAsia="標楷體" w:hAnsi="標楷體"/>
          <w:sz w:val="28"/>
          <w:szCs w:val="28"/>
        </w:rPr>
        <w:t xml:space="preserve">       </w:t>
      </w: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參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>、</w:t>
      </w:r>
      <w:r w:rsidRPr="009247BF">
        <w:rPr>
          <w:rFonts w:ascii="標楷體" w:eastAsia="標楷體" w:hAnsi="標楷體" w:hint="eastAsia"/>
          <w:sz w:val="28"/>
          <w:szCs w:val="28"/>
        </w:rPr>
        <w:t>主辦單位：中華民國體操協會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肆、協辦單位：國家運動訓練中心</w:t>
      </w:r>
    </w:p>
    <w:p w:rsidR="003B49C8" w:rsidRPr="009247BF" w:rsidRDefault="003B49C8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     新北市厚德國民小學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伍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選拔日期與地點：</w:t>
      </w:r>
    </w:p>
    <w:p w:rsidR="0099687E" w:rsidRPr="009247BF" w:rsidRDefault="0099687E" w:rsidP="00412A42">
      <w:pPr>
        <w:spacing w:line="400" w:lineRule="exact"/>
        <w:ind w:leftChars="342" w:left="821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6858D3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054F0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054F03" w:rsidRPr="009247BF">
        <w:rPr>
          <w:rFonts w:ascii="標楷體" w:eastAsia="標楷體" w:hAnsi="標楷體" w:hint="eastAsia"/>
          <w:sz w:val="28"/>
        </w:rPr>
        <w:t>12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054F03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054F03" w:rsidRPr="009247BF">
        <w:rPr>
          <w:rFonts w:ascii="標楷體" w:eastAsia="標楷體" w:hAnsi="標楷體" w:hint="eastAsia"/>
          <w:sz w:val="28"/>
        </w:rPr>
        <w:t>10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054F03" w:rsidRPr="009247BF">
        <w:rPr>
          <w:rFonts w:ascii="標楷體" w:eastAsia="標楷體" w:hAnsi="標楷體" w:hint="eastAsia"/>
          <w:sz w:val="28"/>
        </w:rPr>
        <w:t>新北市厚德國民小學體操館舉行。</w:t>
      </w:r>
    </w:p>
    <w:p w:rsidR="0099687E" w:rsidRPr="009247BF" w:rsidRDefault="0099687E" w:rsidP="00412A42">
      <w:pPr>
        <w:spacing w:line="400" w:lineRule="exact"/>
        <w:ind w:leftChars="342" w:left="821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6858D3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6858D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Pr="009247BF">
        <w:rPr>
          <w:rFonts w:ascii="標楷體" w:eastAsia="標楷體" w:hAnsi="標楷體"/>
          <w:sz w:val="28"/>
        </w:rPr>
        <w:t xml:space="preserve"> </w:t>
      </w:r>
      <w:r w:rsidR="006858D3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下午</w:t>
      </w:r>
      <w:r w:rsidRPr="009247BF">
        <w:rPr>
          <w:rFonts w:ascii="標楷體" w:eastAsia="標楷體" w:hAnsi="標楷體"/>
          <w:sz w:val="28"/>
        </w:rPr>
        <w:t>14:00</w:t>
      </w:r>
      <w:r w:rsidRPr="009247BF">
        <w:rPr>
          <w:rFonts w:ascii="標楷體" w:eastAsia="標楷體" w:hAnsi="標楷體" w:hint="eastAsia"/>
          <w:sz w:val="28"/>
        </w:rPr>
        <w:t>，假</w:t>
      </w:r>
      <w:r w:rsidR="00A80C38" w:rsidRPr="009247BF">
        <w:rPr>
          <w:rFonts w:ascii="標楷體" w:eastAsia="標楷體" w:hAnsi="標楷體" w:hint="eastAsia"/>
          <w:sz w:val="28"/>
        </w:rPr>
        <w:t>國家運動訓練中心</w:t>
      </w:r>
      <w:r w:rsidRPr="009247BF">
        <w:rPr>
          <w:rFonts w:ascii="標楷體" w:eastAsia="標楷體" w:hAnsi="標楷體" w:hint="eastAsia"/>
          <w:sz w:val="28"/>
          <w:szCs w:val="28"/>
        </w:rPr>
        <w:t>體操館</w:t>
      </w:r>
      <w:r w:rsidRPr="009247BF">
        <w:rPr>
          <w:rFonts w:ascii="標楷體" w:eastAsia="標楷體" w:hAnsi="標楷體" w:hint="eastAsia"/>
          <w:sz w:val="28"/>
        </w:rPr>
        <w:t>舉行。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陸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選手參加資格：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一、青少年</w:t>
      </w:r>
    </w:p>
    <w:p w:rsidR="0099687E" w:rsidRPr="009247BF" w:rsidRDefault="0099687E" w:rsidP="00915A56">
      <w:pPr>
        <w:spacing w:line="400" w:lineRule="exact"/>
        <w:ind w:left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:13-15</w:t>
      </w:r>
      <w:r w:rsidRPr="009247BF">
        <w:rPr>
          <w:rFonts w:ascii="標楷體" w:eastAsia="標楷體" w:hAnsi="標楷體" w:hint="eastAsia"/>
          <w:sz w:val="28"/>
        </w:rPr>
        <w:t>歲，</w:t>
      </w:r>
      <w:r w:rsidR="00915A56" w:rsidRPr="009247BF">
        <w:rPr>
          <w:rFonts w:ascii="標楷體" w:eastAsia="標楷體" w:hAnsi="標楷體" w:hint="eastAsia"/>
          <w:sz w:val="28"/>
        </w:rPr>
        <w:t>2002</w:t>
      </w:r>
      <w:r w:rsidRPr="009247BF">
        <w:rPr>
          <w:rFonts w:ascii="標楷體" w:eastAsia="標楷體" w:hAnsi="標楷體"/>
          <w:sz w:val="28"/>
        </w:rPr>
        <w:t>-</w:t>
      </w:r>
      <w:r w:rsidR="00915A56" w:rsidRPr="009247BF">
        <w:rPr>
          <w:rFonts w:ascii="標楷體" w:eastAsia="標楷體" w:hAnsi="標楷體" w:hint="eastAsia"/>
          <w:sz w:val="28"/>
        </w:rPr>
        <w:t>2004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含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間出生的中華民國女性國民</w:t>
      </w:r>
    </w:p>
    <w:p w:rsidR="0099687E" w:rsidRPr="009247BF" w:rsidRDefault="0099687E" w:rsidP="00915A56">
      <w:pPr>
        <w:spacing w:line="400" w:lineRule="exact"/>
        <w:ind w:left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:14-1</w:t>
      </w:r>
      <w:r w:rsidR="00915A56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 w:hint="eastAsia"/>
          <w:sz w:val="28"/>
        </w:rPr>
        <w:t>歲，</w:t>
      </w:r>
      <w:r w:rsidR="00915A56" w:rsidRPr="009247BF">
        <w:rPr>
          <w:rFonts w:ascii="標楷體" w:eastAsia="標楷體" w:hAnsi="標楷體" w:hint="eastAsia"/>
          <w:sz w:val="28"/>
        </w:rPr>
        <w:t>2000-2003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含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間出生的中華民國男性國民。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二、成年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女子:16歲</w:t>
      </w:r>
      <w:r w:rsidR="00FD63A5">
        <w:rPr>
          <w:rFonts w:ascii="標楷體" w:eastAsia="標楷體" w:hAnsi="標楷體" w:hint="eastAsia"/>
          <w:sz w:val="28"/>
        </w:rPr>
        <w:t>以上</w:t>
      </w:r>
      <w:r w:rsidRPr="009247BF">
        <w:rPr>
          <w:rFonts w:ascii="標楷體" w:eastAsia="標楷體" w:hAnsi="標楷體" w:hint="eastAsia"/>
          <w:sz w:val="28"/>
        </w:rPr>
        <w:t>，</w:t>
      </w:r>
      <w:r w:rsidR="00913A21">
        <w:rPr>
          <w:rFonts w:ascii="標楷體" w:eastAsia="標楷體" w:hAnsi="標楷體" w:hint="eastAsia"/>
          <w:sz w:val="28"/>
        </w:rPr>
        <w:t>2001</w:t>
      </w:r>
      <w:r w:rsidRPr="009247BF">
        <w:rPr>
          <w:rFonts w:ascii="標楷體" w:eastAsia="標楷體" w:hAnsi="標楷體" w:hint="eastAsia"/>
          <w:sz w:val="28"/>
        </w:rPr>
        <w:t>年(含)前出生的中華民國女性國民。</w:t>
      </w:r>
    </w:p>
    <w:p w:rsidR="0099687E" w:rsidRPr="009247BF" w:rsidRDefault="00915A56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男子:18歲</w:t>
      </w:r>
      <w:r w:rsidR="00FD63A5">
        <w:rPr>
          <w:rFonts w:ascii="標楷體" w:eastAsia="標楷體" w:hAnsi="標楷體" w:hint="eastAsia"/>
          <w:sz w:val="28"/>
        </w:rPr>
        <w:t>以上</w:t>
      </w:r>
      <w:r w:rsidRPr="009247BF">
        <w:rPr>
          <w:rFonts w:ascii="標楷體" w:eastAsia="標楷體" w:hAnsi="標楷體" w:hint="eastAsia"/>
          <w:sz w:val="28"/>
        </w:rPr>
        <w:t>，</w:t>
      </w:r>
      <w:r w:rsidR="00913A21">
        <w:rPr>
          <w:rFonts w:ascii="標楷體" w:eastAsia="標楷體" w:hAnsi="標楷體" w:hint="eastAsia"/>
          <w:sz w:val="28"/>
        </w:rPr>
        <w:t>1999</w:t>
      </w:r>
      <w:r w:rsidRPr="009247BF">
        <w:rPr>
          <w:rFonts w:ascii="標楷體" w:eastAsia="標楷體" w:hAnsi="標楷體" w:hint="eastAsia"/>
          <w:sz w:val="28"/>
        </w:rPr>
        <w:t>年(含)前出生的中華民國男性國民。</w:t>
      </w: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proofErr w:type="gramStart"/>
      <w:r w:rsidRPr="009247BF">
        <w:rPr>
          <w:rFonts w:ascii="標楷體" w:eastAsia="標楷體" w:hAnsi="標楷體" w:hint="eastAsia"/>
          <w:sz w:val="28"/>
        </w:rPr>
        <w:t>柒</w:t>
      </w:r>
      <w:proofErr w:type="gramEnd"/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參加辦法：</w:t>
      </w:r>
    </w:p>
    <w:p w:rsidR="00CD2A82" w:rsidRPr="009247BF" w:rsidRDefault="00CD2A82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一、填寫報名表(如附件)浮貼2吋半身照片</w:t>
      </w:r>
      <w:r w:rsidR="002D6E81" w:rsidRPr="009247BF">
        <w:rPr>
          <w:rFonts w:ascii="標楷體" w:eastAsia="標楷體" w:hAnsi="標楷體" w:hint="eastAsia"/>
          <w:sz w:val="28"/>
        </w:rPr>
        <w:t>1</w:t>
      </w:r>
      <w:r w:rsidRPr="009247BF">
        <w:rPr>
          <w:rFonts w:ascii="標楷體" w:eastAsia="標楷體" w:hAnsi="標楷體" w:hint="eastAsia"/>
          <w:sz w:val="28"/>
        </w:rPr>
        <w:t>張或填寫報名表電子</w:t>
      </w:r>
      <w:r w:rsidR="00A80C38" w:rsidRPr="009247BF">
        <w:rPr>
          <w:rFonts w:ascii="標楷體" w:eastAsia="標楷體" w:hAnsi="標楷體" w:hint="eastAsia"/>
          <w:sz w:val="28"/>
        </w:rPr>
        <w:t>檔。</w:t>
      </w:r>
    </w:p>
    <w:p w:rsidR="002D6E81" w:rsidRPr="009247BF" w:rsidRDefault="00CD2A82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二、報名時間與地點：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女子</w:t>
      </w:r>
      <w:r w:rsidR="00CD2A82" w:rsidRPr="009247BF">
        <w:rPr>
          <w:rFonts w:ascii="標楷體" w:eastAsia="標楷體" w:hAnsi="標楷體" w:hint="eastAsia"/>
          <w:sz w:val="28"/>
        </w:rPr>
        <w:t>自即日起至民國10</w:t>
      </w:r>
      <w:r w:rsidRPr="009247BF">
        <w:rPr>
          <w:rFonts w:ascii="標楷體" w:eastAsia="標楷體" w:hAnsi="標楷體" w:hint="eastAsia"/>
          <w:sz w:val="28"/>
        </w:rPr>
        <w:t>6</w:t>
      </w:r>
      <w:r w:rsidR="00CD2A82" w:rsidRPr="009247BF">
        <w:rPr>
          <w:rFonts w:ascii="標楷體" w:eastAsia="標楷體" w:hAnsi="標楷體" w:hint="eastAsia"/>
          <w:sz w:val="28"/>
        </w:rPr>
        <w:t>年</w:t>
      </w:r>
      <w:r w:rsidR="00120AE1" w:rsidRPr="009247BF">
        <w:rPr>
          <w:rFonts w:ascii="標楷體" w:eastAsia="標楷體" w:hAnsi="標楷體" w:hint="eastAsia"/>
          <w:sz w:val="28"/>
        </w:rPr>
        <w:t>3</w:t>
      </w:r>
      <w:r w:rsidR="00CD2A82" w:rsidRPr="009247BF">
        <w:rPr>
          <w:rFonts w:ascii="標楷體" w:eastAsia="標楷體" w:hAnsi="標楷體" w:hint="eastAsia"/>
          <w:sz w:val="28"/>
        </w:rPr>
        <w:t>月</w:t>
      </w:r>
      <w:r w:rsidR="00120AE1" w:rsidRPr="009247BF">
        <w:rPr>
          <w:rFonts w:ascii="標楷體" w:eastAsia="標楷體" w:hAnsi="標楷體" w:hint="eastAsia"/>
          <w:sz w:val="28"/>
        </w:rPr>
        <w:t>7</w:t>
      </w:r>
      <w:r w:rsidR="00CD2A82" w:rsidRPr="009247BF">
        <w:rPr>
          <w:rFonts w:ascii="標楷體" w:eastAsia="標楷體" w:hAnsi="標楷體" w:hint="eastAsia"/>
          <w:sz w:val="28"/>
        </w:rPr>
        <w:t>日(</w:t>
      </w:r>
      <w:r w:rsidRPr="009247BF">
        <w:rPr>
          <w:rFonts w:ascii="標楷體" w:eastAsia="標楷體" w:hAnsi="標楷體" w:hint="eastAsia"/>
          <w:sz w:val="28"/>
        </w:rPr>
        <w:t>二</w:t>
      </w:r>
      <w:r w:rsidR="00CD2A82" w:rsidRPr="009247BF">
        <w:rPr>
          <w:rFonts w:ascii="標楷體" w:eastAsia="標楷體" w:hAnsi="標楷體" w:hint="eastAsia"/>
          <w:sz w:val="28"/>
        </w:rPr>
        <w:t>)下午17時止，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男子自即日起至民國106年3月</w:t>
      </w:r>
      <w:r w:rsidR="00120AE1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 w:hint="eastAsia"/>
          <w:sz w:val="28"/>
        </w:rPr>
        <w:t>日(</w:t>
      </w:r>
      <w:r w:rsidR="00120AE1" w:rsidRPr="009247BF">
        <w:rPr>
          <w:rFonts w:ascii="標楷體" w:eastAsia="標楷體" w:hAnsi="標楷體" w:hint="eastAsia"/>
          <w:sz w:val="28"/>
        </w:rPr>
        <w:t>二</w:t>
      </w:r>
      <w:r w:rsidRPr="009247BF">
        <w:rPr>
          <w:rFonts w:ascii="標楷體" w:eastAsia="標楷體" w:hAnsi="標楷體" w:hint="eastAsia"/>
          <w:sz w:val="28"/>
        </w:rPr>
        <w:t>)下午17時止</w:t>
      </w:r>
      <w:r w:rsidR="00CD2A82" w:rsidRPr="009247BF">
        <w:rPr>
          <w:rFonts w:ascii="標楷體" w:eastAsia="標楷體" w:hAnsi="標楷體" w:hint="eastAsia"/>
          <w:sz w:val="28"/>
        </w:rPr>
        <w:t>以電子郵件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寄至中華民國體操協會電子信箱 (ctga123@yahoo.com.tw)，或傳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真(02)2778-1514報名，並聯絡本會確認後，始完成報名(因辦理</w:t>
      </w:r>
    </w:p>
    <w:p w:rsidR="00CD2A82" w:rsidRPr="009247BF" w:rsidRDefault="002D6E81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保險時效關係，不接受現場報名)。</w:t>
      </w:r>
    </w:p>
    <w:p w:rsidR="00CD2A82" w:rsidRPr="009247BF" w:rsidRDefault="002D6E81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</w:t>
      </w:r>
      <w:r w:rsidR="00CD2A82" w:rsidRPr="009247BF">
        <w:rPr>
          <w:rFonts w:ascii="標楷體" w:eastAsia="標楷體" w:hAnsi="標楷體" w:hint="eastAsia"/>
          <w:sz w:val="28"/>
        </w:rPr>
        <w:t>三、報名費:新台幣貳仟元整，請於報到時繳交，經電子報名後未</w:t>
      </w:r>
    </w:p>
    <w:p w:rsidR="00CD2A82" w:rsidRPr="009247BF" w:rsidRDefault="00C70B1A" w:rsidP="00C70B1A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CD2A82" w:rsidRPr="009247BF">
        <w:rPr>
          <w:rFonts w:ascii="標楷體" w:eastAsia="標楷體" w:hAnsi="標楷體" w:hint="eastAsia"/>
          <w:sz w:val="28"/>
        </w:rPr>
        <w:t>出賽需繳交</w:t>
      </w:r>
      <w:proofErr w:type="gramEnd"/>
      <w:r w:rsidR="00CD2A82" w:rsidRPr="009247BF">
        <w:rPr>
          <w:rFonts w:ascii="標楷體" w:eastAsia="標楷體" w:hAnsi="標楷體" w:hint="eastAsia"/>
          <w:sz w:val="28"/>
        </w:rPr>
        <w:t xml:space="preserve">保險行政費新台幣伍佰元整。   </w:t>
      </w:r>
    </w:p>
    <w:p w:rsidR="00913763" w:rsidRPr="009247BF" w:rsidRDefault="00CD2A82" w:rsidP="00CD2A82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四、報到時間與地點(</w:t>
      </w:r>
      <w:proofErr w:type="gramStart"/>
      <w:r w:rsidRPr="009247BF">
        <w:rPr>
          <w:rFonts w:ascii="標楷體" w:eastAsia="標楷體" w:hAnsi="標楷體" w:hint="eastAsia"/>
          <w:sz w:val="28"/>
        </w:rPr>
        <w:t>不</w:t>
      </w:r>
      <w:proofErr w:type="gramEnd"/>
      <w:r w:rsidRPr="009247BF">
        <w:rPr>
          <w:rFonts w:ascii="標楷體" w:eastAsia="標楷體" w:hAnsi="標楷體" w:hint="eastAsia"/>
          <w:sz w:val="28"/>
        </w:rPr>
        <w:t>另函通知)</w:t>
      </w:r>
    </w:p>
    <w:p w:rsidR="0099687E" w:rsidRPr="009247BF" w:rsidRDefault="0099687E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三、</w:t>
      </w:r>
      <w:r w:rsidRPr="009247BF">
        <w:rPr>
          <w:rFonts w:ascii="標楷體" w:eastAsia="標楷體" w:hAnsi="標楷體" w:hint="eastAsia"/>
          <w:sz w:val="28"/>
        </w:rPr>
        <w:t>報到時間與地點：</w:t>
      </w:r>
    </w:p>
    <w:p w:rsidR="00054F03" w:rsidRPr="009247BF" w:rsidRDefault="0099687E" w:rsidP="00913763">
      <w:pPr>
        <w:spacing w:line="500" w:lineRule="exact"/>
        <w:ind w:leftChars="450" w:left="3060" w:hangingChars="707" w:hanging="19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lastRenderedPageBreak/>
        <w:t>女子</w:t>
      </w:r>
      <w:r w:rsidRPr="009247BF">
        <w:rPr>
          <w:rFonts w:ascii="標楷體" w:eastAsia="標楷體" w:hAnsi="標楷體"/>
          <w:sz w:val="28"/>
          <w:szCs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3E6D1A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年</w:t>
      </w:r>
      <w:r w:rsidR="00054F0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054F03" w:rsidRPr="009247BF">
        <w:rPr>
          <w:rFonts w:ascii="標楷體" w:eastAsia="標楷體" w:hAnsi="標楷體" w:hint="eastAsia"/>
          <w:sz w:val="28"/>
        </w:rPr>
        <w:t>12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054F03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054F03" w:rsidRPr="009247BF">
        <w:rPr>
          <w:rFonts w:ascii="標楷體" w:eastAsia="標楷體" w:hAnsi="標楷體" w:hint="eastAsia"/>
          <w:sz w:val="28"/>
        </w:rPr>
        <w:t>10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054F03" w:rsidRPr="009247BF">
        <w:rPr>
          <w:rFonts w:ascii="標楷體" w:eastAsia="標楷體" w:hAnsi="標楷體" w:hint="eastAsia"/>
          <w:sz w:val="28"/>
          <w:szCs w:val="28"/>
        </w:rPr>
        <w:t>新北市厚德國民小學體操館舉行。</w:t>
      </w:r>
    </w:p>
    <w:p w:rsidR="0099687E" w:rsidRPr="009247BF" w:rsidRDefault="0099687E" w:rsidP="00913763">
      <w:pPr>
        <w:spacing w:line="500" w:lineRule="exact"/>
        <w:ind w:leftChars="450" w:left="3060" w:hangingChars="707" w:hanging="19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3E6D1A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3E6D1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3E6D1A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3E6D1A" w:rsidRPr="009247BF">
        <w:rPr>
          <w:rFonts w:ascii="標楷體" w:eastAsia="標楷體" w:hAnsi="標楷體" w:hint="eastAsia"/>
          <w:sz w:val="28"/>
        </w:rPr>
        <w:t>09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3E6D1A" w:rsidRPr="009247BF">
        <w:rPr>
          <w:rFonts w:ascii="標楷體" w:eastAsia="標楷體" w:hAnsi="標楷體" w:hint="eastAsia"/>
          <w:sz w:val="28"/>
          <w:szCs w:val="28"/>
        </w:rPr>
        <w:t>假國家運動選手訓練中心</w:t>
      </w:r>
    </w:p>
    <w:p w:rsidR="0099687E" w:rsidRPr="009247BF" w:rsidRDefault="0099687E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四、賽前技術會議時間及地點</w:t>
      </w:r>
      <w:r w:rsidRPr="009247BF">
        <w:rPr>
          <w:rFonts w:ascii="標楷體" w:eastAsia="標楷體" w:hAnsi="標楷體"/>
          <w:sz w:val="28"/>
        </w:rPr>
        <w:t>(</w:t>
      </w:r>
      <w:proofErr w:type="gramStart"/>
      <w:r w:rsidRPr="009247BF">
        <w:rPr>
          <w:rFonts w:ascii="標楷體" w:eastAsia="標楷體" w:hAnsi="標楷體" w:hint="eastAsia"/>
          <w:sz w:val="28"/>
        </w:rPr>
        <w:t>不</w:t>
      </w:r>
      <w:proofErr w:type="gramEnd"/>
      <w:r w:rsidRPr="009247BF">
        <w:rPr>
          <w:rFonts w:ascii="標楷體" w:eastAsia="標楷體" w:hAnsi="標楷體" w:hint="eastAsia"/>
          <w:sz w:val="28"/>
        </w:rPr>
        <w:t>另函通知</w:t>
      </w:r>
      <w:r w:rsidRPr="009247BF">
        <w:rPr>
          <w:rFonts w:ascii="標楷體" w:eastAsia="標楷體" w:hAnsi="標楷體"/>
          <w:sz w:val="28"/>
        </w:rPr>
        <w:t>)</w:t>
      </w:r>
    </w:p>
    <w:p w:rsidR="0099687E" w:rsidRPr="009247BF" w:rsidRDefault="0099687E" w:rsidP="00913763">
      <w:pPr>
        <w:spacing w:line="500" w:lineRule="exact"/>
        <w:ind w:leftChars="450" w:left="1618" w:hangingChars="192" w:hanging="53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145838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AB03F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145838" w:rsidRPr="009247BF">
        <w:rPr>
          <w:rFonts w:ascii="標楷體" w:eastAsia="標楷體" w:hAnsi="標楷體" w:hint="eastAsia"/>
          <w:sz w:val="28"/>
        </w:rPr>
        <w:t>1</w:t>
      </w:r>
      <w:r w:rsidR="00AB03FA" w:rsidRPr="009247BF">
        <w:rPr>
          <w:rFonts w:ascii="標楷體" w:eastAsia="標楷體" w:hAnsi="標楷體" w:hint="eastAsia"/>
          <w:sz w:val="28"/>
        </w:rPr>
        <w:t>2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AB03FA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145838" w:rsidRPr="009247BF">
        <w:rPr>
          <w:rFonts w:ascii="標楷體" w:eastAsia="標楷體" w:hAnsi="標楷體" w:hint="eastAsia"/>
          <w:sz w:val="28"/>
        </w:rPr>
        <w:t>9</w:t>
      </w:r>
      <w:r w:rsidRPr="009247BF">
        <w:rPr>
          <w:rFonts w:ascii="標楷體" w:eastAsia="標楷體" w:hAnsi="標楷體" w:hint="eastAsia"/>
          <w:sz w:val="28"/>
        </w:rPr>
        <w:t>時</w:t>
      </w:r>
      <w:r w:rsidR="00AB03F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/>
          <w:sz w:val="28"/>
        </w:rPr>
        <w:t>0</w:t>
      </w:r>
      <w:r w:rsidRPr="009247BF">
        <w:rPr>
          <w:rFonts w:ascii="標楷體" w:eastAsia="標楷體" w:hAnsi="標楷體" w:hint="eastAsia"/>
          <w:sz w:val="28"/>
        </w:rPr>
        <w:t>分</w:t>
      </w:r>
    </w:p>
    <w:p w:rsidR="0099687E" w:rsidRPr="009247BF" w:rsidRDefault="0099687E" w:rsidP="00913763">
      <w:pPr>
        <w:spacing w:line="500" w:lineRule="exact"/>
        <w:ind w:leftChars="450" w:left="1618" w:hangingChars="192" w:hanging="53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145838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145838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145838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="00145838" w:rsidRPr="009247BF">
        <w:rPr>
          <w:rFonts w:ascii="標楷體" w:eastAsia="標楷體" w:hAnsi="標楷體" w:hint="eastAsia"/>
          <w:sz w:val="28"/>
        </w:rPr>
        <w:t>上</w:t>
      </w:r>
      <w:r w:rsidRPr="009247BF">
        <w:rPr>
          <w:rFonts w:ascii="標楷體" w:eastAsia="標楷體" w:hAnsi="標楷體" w:hint="eastAsia"/>
          <w:sz w:val="28"/>
        </w:rPr>
        <w:t>午</w:t>
      </w:r>
      <w:r w:rsidR="00145838" w:rsidRPr="009247BF">
        <w:rPr>
          <w:rFonts w:ascii="標楷體" w:eastAsia="標楷體" w:hAnsi="標楷體" w:hint="eastAsia"/>
          <w:sz w:val="28"/>
        </w:rPr>
        <w:t>9</w:t>
      </w:r>
      <w:r w:rsidRPr="009247BF">
        <w:rPr>
          <w:rFonts w:ascii="標楷體" w:eastAsia="標楷體" w:hAnsi="標楷體" w:hint="eastAsia"/>
          <w:sz w:val="28"/>
        </w:rPr>
        <w:t>時</w:t>
      </w:r>
      <w:r w:rsidR="00145838" w:rsidRPr="009247BF">
        <w:rPr>
          <w:rFonts w:ascii="標楷體" w:eastAsia="標楷體" w:hAnsi="標楷體" w:hint="eastAsia"/>
          <w:sz w:val="28"/>
        </w:rPr>
        <w:t>00分</w:t>
      </w:r>
    </w:p>
    <w:p w:rsidR="0099687E" w:rsidRPr="009247BF" w:rsidRDefault="00C5588A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五、賽前練習</w:t>
      </w:r>
    </w:p>
    <w:p w:rsidR="0099687E" w:rsidRPr="009247BF" w:rsidRDefault="00145838" w:rsidP="00913763">
      <w:pPr>
        <w:spacing w:line="500" w:lineRule="exact"/>
        <w:ind w:leftChars="467" w:left="168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>女子:</w:t>
      </w:r>
      <w:r w:rsidR="0099687E" w:rsidRPr="009247BF">
        <w:rPr>
          <w:rFonts w:ascii="標楷體" w:eastAsia="標楷體" w:hAnsi="標楷體" w:hint="eastAsia"/>
          <w:sz w:val="28"/>
        </w:rPr>
        <w:t>時間</w:t>
      </w:r>
      <w:r w:rsidR="0099687E" w:rsidRPr="009247BF">
        <w:rPr>
          <w:rFonts w:ascii="標楷體" w:eastAsia="標楷體" w:hAnsi="標楷體"/>
          <w:sz w:val="28"/>
        </w:rPr>
        <w:t>:10</w:t>
      </w:r>
      <w:r w:rsidRPr="009247BF">
        <w:rPr>
          <w:rFonts w:ascii="標楷體" w:eastAsia="標楷體" w:hAnsi="標楷體" w:hint="eastAsia"/>
          <w:sz w:val="28"/>
        </w:rPr>
        <w:t>6</w:t>
      </w:r>
      <w:r w:rsidR="0099687E"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 w:hint="eastAsia"/>
          <w:sz w:val="28"/>
        </w:rPr>
        <w:t>3</w:t>
      </w:r>
      <w:r w:rsidR="0099687E" w:rsidRPr="009247BF">
        <w:rPr>
          <w:rFonts w:ascii="標楷體" w:eastAsia="標楷體" w:hAnsi="標楷體" w:hint="eastAsia"/>
          <w:sz w:val="28"/>
        </w:rPr>
        <w:t>月</w:t>
      </w:r>
      <w:r w:rsidR="00AB03FA" w:rsidRPr="009247BF">
        <w:rPr>
          <w:rFonts w:ascii="標楷體" w:eastAsia="標楷體" w:hAnsi="標楷體" w:hint="eastAsia"/>
          <w:sz w:val="28"/>
        </w:rPr>
        <w:t>1</w:t>
      </w:r>
      <w:r w:rsidR="00120AE1" w:rsidRPr="009247BF">
        <w:rPr>
          <w:rFonts w:ascii="標楷體" w:eastAsia="標楷體" w:hAnsi="標楷體" w:hint="eastAsia"/>
          <w:sz w:val="28"/>
        </w:rPr>
        <w:t>1</w:t>
      </w:r>
      <w:r w:rsidR="0099687E" w:rsidRPr="009247BF">
        <w:rPr>
          <w:rFonts w:ascii="標楷體" w:eastAsia="標楷體" w:hAnsi="標楷體" w:hint="eastAsia"/>
          <w:sz w:val="28"/>
        </w:rPr>
        <w:t>日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（星期</w:t>
      </w:r>
      <w:r w:rsidR="00AB03FA" w:rsidRPr="009247BF">
        <w:rPr>
          <w:rFonts w:ascii="標楷體" w:eastAsia="標楷體" w:hAnsi="標楷體" w:hint="eastAsia"/>
          <w:sz w:val="28"/>
          <w:szCs w:val="28"/>
        </w:rPr>
        <w:t>六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）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下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午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13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點至</w:t>
      </w:r>
      <w:r w:rsidR="0099687E" w:rsidRPr="009247BF">
        <w:rPr>
          <w:rFonts w:ascii="標楷體" w:eastAsia="標楷體" w:hAnsi="標楷體"/>
          <w:sz w:val="28"/>
          <w:szCs w:val="28"/>
        </w:rPr>
        <w:t>1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7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點止。</w:t>
      </w:r>
    </w:p>
    <w:p w:rsidR="00412A42" w:rsidRPr="009247BF" w:rsidRDefault="00145838" w:rsidP="00412A42">
      <w:pPr>
        <w:spacing w:line="500" w:lineRule="exact"/>
        <w:ind w:leftChars="467" w:left="168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男子:時間:106年3月24日（星期五）上午9點至12點、下午2點30分至6點止。</w:t>
      </w:r>
    </w:p>
    <w:p w:rsidR="0099687E" w:rsidRPr="009247BF" w:rsidRDefault="0099687E" w:rsidP="00412A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捌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選拔賽編組及方式：</w:t>
      </w:r>
      <w:r w:rsidRPr="009247BF">
        <w:rPr>
          <w:rFonts w:ascii="標楷體" w:eastAsia="標楷體" w:hAnsi="標楷體"/>
          <w:sz w:val="28"/>
        </w:rPr>
        <w:br/>
        <w:t xml:space="preserve"> </w:t>
      </w:r>
      <w:r w:rsidR="00145838" w:rsidRPr="009247BF">
        <w:rPr>
          <w:rFonts w:ascii="標楷體" w:eastAsia="標楷體" w:hAnsi="標楷體" w:hint="eastAsia"/>
          <w:sz w:val="28"/>
        </w:rPr>
        <w:t xml:space="preserve">    </w:t>
      </w:r>
      <w:r w:rsidRPr="009247BF">
        <w:rPr>
          <w:rFonts w:ascii="標楷體" w:eastAsia="標楷體" w:hAnsi="標楷體" w:hint="eastAsia"/>
          <w:sz w:val="28"/>
        </w:rPr>
        <w:t>依報名人數多寡分組，且由本會進行統一編組。</w:t>
      </w:r>
    </w:p>
    <w:p w:rsidR="0099687E" w:rsidRPr="009247BF" w:rsidRDefault="00412A42" w:rsidP="00A80C3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玖</w:t>
      </w:r>
      <w:r w:rsidRPr="009247BF">
        <w:rPr>
          <w:rFonts w:ascii="標楷體" w:eastAsia="標楷體" w:hAnsi="標楷體" w:hint="eastAsia"/>
          <w:sz w:val="28"/>
        </w:rPr>
        <w:t>、</w:t>
      </w:r>
      <w:r w:rsidR="0099687E" w:rsidRPr="009247BF">
        <w:rPr>
          <w:rFonts w:ascii="標楷體" w:eastAsia="標楷體" w:hAnsi="標楷體" w:hint="eastAsia"/>
          <w:sz w:val="28"/>
        </w:rPr>
        <w:t>評分規則及競賽類別：</w:t>
      </w:r>
    </w:p>
    <w:p w:rsidR="0099687E" w:rsidRPr="009247BF" w:rsidRDefault="0099687E" w:rsidP="00071474">
      <w:pPr>
        <w:spacing w:line="400" w:lineRule="exact"/>
        <w:ind w:leftChars="295" w:left="1274" w:hangingChars="202" w:hanging="566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一、均採用最新</w:t>
      </w:r>
      <w:r w:rsidRPr="009247BF">
        <w:rPr>
          <w:rFonts w:ascii="標楷體" w:eastAsia="標楷體" w:hAnsi="標楷體"/>
          <w:sz w:val="28"/>
        </w:rPr>
        <w:t>F.I.G.</w:t>
      </w:r>
      <w:r w:rsidRPr="009247BF">
        <w:rPr>
          <w:rFonts w:ascii="標楷體" w:eastAsia="標楷體" w:hAnsi="標楷體" w:hint="eastAsia"/>
          <w:sz w:val="28"/>
        </w:rPr>
        <w:t>國際男子、女子競技體操評分規則</w:t>
      </w:r>
      <w:r w:rsidRPr="009247BF">
        <w:rPr>
          <w:rFonts w:ascii="標楷體" w:eastAsia="標楷體" w:hAnsi="標楷體"/>
          <w:sz w:val="28"/>
        </w:rPr>
        <w:t>20</w:t>
      </w:r>
      <w:r w:rsidR="00145838" w:rsidRPr="009247BF">
        <w:rPr>
          <w:rFonts w:ascii="標楷體" w:eastAsia="標楷體" w:hAnsi="標楷體" w:hint="eastAsia"/>
          <w:sz w:val="28"/>
        </w:rPr>
        <w:t>1</w:t>
      </w:r>
      <w:r w:rsidR="00A80C38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/>
          <w:sz w:val="28"/>
        </w:rPr>
        <w:t>-20</w:t>
      </w:r>
      <w:r w:rsidR="00145838" w:rsidRPr="009247BF">
        <w:rPr>
          <w:rFonts w:ascii="標楷體" w:eastAsia="標楷體" w:hAnsi="標楷體" w:hint="eastAsia"/>
          <w:sz w:val="28"/>
        </w:rPr>
        <w:t>20</w:t>
      </w:r>
      <w:r w:rsidRPr="009247BF">
        <w:rPr>
          <w:rFonts w:ascii="標楷體" w:eastAsia="標楷體" w:hAnsi="標楷體" w:hint="eastAsia"/>
          <w:sz w:val="28"/>
        </w:rPr>
        <w:t>年版及</w:t>
      </w:r>
      <w:r w:rsidRPr="009247BF">
        <w:rPr>
          <w:rFonts w:ascii="標楷體" w:eastAsia="標楷體" w:hAnsi="標楷體"/>
          <w:sz w:val="28"/>
        </w:rPr>
        <w:t>F.I.G</w:t>
      </w:r>
      <w:r w:rsidRPr="009247BF">
        <w:rPr>
          <w:rFonts w:ascii="標楷體" w:eastAsia="標楷體" w:hAnsi="標楷體" w:hint="eastAsia"/>
          <w:sz w:val="28"/>
        </w:rPr>
        <w:t>最新公告之修定規則</w:t>
      </w:r>
    </w:p>
    <w:p w:rsidR="0099687E" w:rsidRPr="009247BF" w:rsidRDefault="0099687E" w:rsidP="00071474">
      <w:pPr>
        <w:spacing w:line="400" w:lineRule="exact"/>
        <w:ind w:leftChars="116" w:left="278" w:firstLineChars="153" w:firstLine="42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二、採用第二競賽選拔。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跳馬</w:t>
      </w:r>
      <w:proofErr w:type="gramStart"/>
      <w:r w:rsidRPr="009247BF">
        <w:rPr>
          <w:rFonts w:ascii="標楷體" w:eastAsia="標楷體" w:hAnsi="標楷體" w:hint="eastAsia"/>
          <w:sz w:val="28"/>
        </w:rPr>
        <w:t>採</w:t>
      </w:r>
      <w:proofErr w:type="gramEnd"/>
      <w:r w:rsidRPr="009247BF">
        <w:rPr>
          <w:rFonts w:ascii="標楷體" w:eastAsia="標楷體" w:hAnsi="標楷體" w:hint="eastAsia"/>
          <w:sz w:val="28"/>
        </w:rPr>
        <w:t>第三競賽平均</w:t>
      </w:r>
      <w:r w:rsidRPr="009247BF">
        <w:rPr>
          <w:rFonts w:ascii="標楷體" w:eastAsia="標楷體" w:hAnsi="標楷體"/>
          <w:sz w:val="28"/>
        </w:rPr>
        <w:t>)</w:t>
      </w:r>
    </w:p>
    <w:p w:rsidR="0099687E" w:rsidRPr="009247BF" w:rsidRDefault="00412A42" w:rsidP="0007147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拾</w:t>
      </w:r>
      <w:r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錄取人數標準及</w:t>
      </w:r>
      <w:r w:rsidR="008D6357" w:rsidRPr="009247BF">
        <w:rPr>
          <w:rFonts w:ascii="標楷體" w:eastAsia="標楷體" w:hAnsi="標楷體" w:hint="eastAsia"/>
          <w:sz w:val="28"/>
        </w:rPr>
        <w:t>錄取</w:t>
      </w:r>
      <w:r w:rsidR="0099687E" w:rsidRPr="009247BF">
        <w:rPr>
          <w:rFonts w:ascii="標楷體" w:eastAsia="標楷體" w:hAnsi="標楷體" w:hint="eastAsia"/>
          <w:sz w:val="28"/>
        </w:rPr>
        <w:t>優先順序：</w:t>
      </w:r>
    </w:p>
    <w:p w:rsidR="008D6357" w:rsidRPr="009247BF" w:rsidRDefault="008D6357" w:rsidP="0007147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一、選手</w:t>
      </w:r>
    </w:p>
    <w:p w:rsidR="008D6357" w:rsidRPr="00243C12" w:rsidRDefault="008D6357" w:rsidP="008D635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Pr="009247BF">
        <w:rPr>
          <w:rFonts w:ascii="標楷體" w:eastAsia="標楷體" w:hAnsi="標楷體"/>
          <w:sz w:val="28"/>
        </w:rPr>
        <w:t>(1</w:t>
      </w:r>
      <w:r w:rsidRPr="00243C12">
        <w:rPr>
          <w:rFonts w:ascii="標楷體" w:eastAsia="標楷體" w:hAnsi="標楷體"/>
          <w:sz w:val="28"/>
        </w:rPr>
        <w:t>)</w:t>
      </w:r>
      <w:r w:rsidRPr="00243C12">
        <w:rPr>
          <w:rFonts w:ascii="標楷體" w:eastAsia="標楷體" w:hAnsi="標楷體" w:hint="eastAsia"/>
          <w:sz w:val="28"/>
        </w:rPr>
        <w:t>男子:</w:t>
      </w:r>
    </w:p>
    <w:p w:rsidR="008D6357" w:rsidRPr="00243C12" w:rsidRDefault="00243C12" w:rsidP="00243C12">
      <w:pPr>
        <w:pStyle w:val="Default"/>
        <w:ind w:left="1030" w:hanging="8"/>
        <w:jc w:val="both"/>
        <w:rPr>
          <w:rFonts w:ascii="標楷體" w:eastAsia="標楷體" w:hAnsi="標楷體"/>
          <w:sz w:val="28"/>
        </w:rPr>
      </w:pPr>
      <w:r w:rsidRPr="00243C12">
        <w:rPr>
          <w:rFonts w:ascii="標楷體" w:eastAsia="標楷體" w:hAnsi="標楷體" w:hint="eastAsia"/>
          <w:sz w:val="28"/>
        </w:rPr>
        <w:t xml:space="preserve">  </w:t>
      </w:r>
      <w:r w:rsidRPr="00243C12">
        <w:rPr>
          <w:rFonts w:ascii="標楷體" w:eastAsia="標楷體" w:hAnsi="標楷體" w:hint="eastAsia"/>
          <w:sz w:val="28"/>
          <w:szCs w:val="28"/>
        </w:rPr>
        <w:t>成年組</w:t>
      </w:r>
      <w:r w:rsidRPr="00243C12">
        <w:rPr>
          <w:rFonts w:ascii="標楷體" w:eastAsia="標楷體" w:hAnsi="標楷體"/>
          <w:sz w:val="28"/>
          <w:szCs w:val="28"/>
        </w:rPr>
        <w:t>:</w:t>
      </w:r>
      <w:r w:rsidRPr="00243C12">
        <w:rPr>
          <w:rFonts w:ascii="標楷體" w:eastAsia="標楷體" w:hAnsi="標楷體" w:hint="eastAsia"/>
          <w:sz w:val="28"/>
          <w:szCs w:val="28"/>
        </w:rPr>
        <w:t>錄取選手</w:t>
      </w:r>
      <w:r w:rsidRPr="00243C12">
        <w:rPr>
          <w:rFonts w:ascii="標楷體" w:eastAsia="標楷體" w:hAnsi="標楷體"/>
          <w:sz w:val="28"/>
          <w:szCs w:val="28"/>
        </w:rPr>
        <w:t>5</w:t>
      </w:r>
      <w:r w:rsidRPr="00243C12">
        <w:rPr>
          <w:rFonts w:ascii="標楷體" w:eastAsia="標楷體" w:hAnsi="標楷體" w:hint="eastAsia"/>
          <w:sz w:val="28"/>
          <w:szCs w:val="28"/>
        </w:rPr>
        <w:t>名。</w:t>
      </w:r>
      <w:r w:rsidRPr="00243C12">
        <w:rPr>
          <w:rFonts w:ascii="標楷體" w:eastAsia="標楷體" w:hAnsi="標楷體"/>
          <w:sz w:val="28"/>
          <w:szCs w:val="28"/>
        </w:rPr>
        <w:t>(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經本會</w:t>
      </w:r>
      <w:r w:rsidRPr="005A2860">
        <w:rPr>
          <w:rFonts w:ascii="標楷體" w:eastAsia="標楷體" w:hAnsi="標楷體"/>
          <w:color w:val="FF0000"/>
          <w:sz w:val="28"/>
          <w:szCs w:val="28"/>
        </w:rPr>
        <w:t>106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年第</w:t>
      </w:r>
      <w:r w:rsidRPr="005A2860">
        <w:rPr>
          <w:rFonts w:ascii="標楷體" w:eastAsia="標楷體" w:hAnsi="標楷體"/>
          <w:color w:val="FF0000"/>
          <w:sz w:val="28"/>
          <w:szCs w:val="28"/>
        </w:rPr>
        <w:t>3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次選訓會議紀錄決議</w:t>
      </w:r>
      <w:r w:rsidRPr="005A2860">
        <w:rPr>
          <w:rFonts w:ascii="標楷體" w:eastAsia="標楷體" w:hAnsi="標楷體"/>
          <w:color w:val="FF0000"/>
          <w:sz w:val="28"/>
          <w:szCs w:val="28"/>
        </w:rPr>
        <w:t xml:space="preserve">: 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參</w:t>
      </w:r>
      <w:r w:rsidR="005A2860" w:rsidRPr="005A286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加世界單項大獎賽</w:t>
      </w:r>
      <w:r w:rsidRPr="005A2860">
        <w:rPr>
          <w:rFonts w:ascii="標楷體" w:eastAsia="標楷體" w:hAnsi="標楷體"/>
          <w:color w:val="FF0000"/>
          <w:sz w:val="28"/>
          <w:szCs w:val="28"/>
        </w:rPr>
        <w:t>2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名選手名單保留，選手為李智凱、唐嘉鴻；另錄取選手</w:t>
      </w:r>
      <w:r w:rsidRPr="005A2860">
        <w:rPr>
          <w:rFonts w:ascii="標楷體" w:eastAsia="標楷體" w:hAnsi="標楷體"/>
          <w:color w:val="FF0000"/>
          <w:sz w:val="28"/>
          <w:szCs w:val="28"/>
        </w:rPr>
        <w:t>3</w:t>
      </w:r>
      <w:r w:rsidRPr="005A2860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Pr="00243C12">
        <w:rPr>
          <w:rFonts w:ascii="標楷體" w:eastAsia="標楷體" w:hAnsi="標楷體"/>
          <w:sz w:val="28"/>
          <w:szCs w:val="28"/>
        </w:rPr>
        <w:t>)</w:t>
      </w:r>
      <w:r w:rsidRPr="00243C12">
        <w:rPr>
          <w:rFonts w:ascii="標楷體" w:eastAsia="標楷體" w:hAnsi="標楷體" w:hint="eastAsia"/>
          <w:sz w:val="28"/>
          <w:szCs w:val="28"/>
        </w:rPr>
        <w:t>。</w:t>
      </w:r>
    </w:p>
    <w:p w:rsidR="00223080" w:rsidRPr="009247BF" w:rsidRDefault="00B41D56" w:rsidP="00B41D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錄</w:t>
      </w:r>
      <w:r w:rsidR="00420B89" w:rsidRPr="009247BF">
        <w:rPr>
          <w:rFonts w:ascii="標楷體" w:eastAsia="標楷體" w:hAnsi="標楷體" w:hint="eastAsia"/>
          <w:sz w:val="28"/>
        </w:rPr>
        <w:t>取標準</w:t>
      </w:r>
      <w:r w:rsidR="00F84E2B" w:rsidRPr="009247BF">
        <w:rPr>
          <w:rFonts w:ascii="標楷體" w:eastAsia="標楷體" w:hAnsi="標楷體" w:hint="eastAsia"/>
          <w:sz w:val="28"/>
        </w:rPr>
        <w:t>:</w:t>
      </w:r>
    </w:p>
    <w:p w:rsidR="00223080" w:rsidRPr="009247BF" w:rsidRDefault="00223080" w:rsidP="00223080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1.以單項奪牌為考量，成績以多項高者依序錄取2名。</w:t>
      </w:r>
    </w:p>
    <w:p w:rsidR="00993248" w:rsidRPr="009247BF" w:rsidRDefault="00223080" w:rsidP="00223080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2.</w:t>
      </w:r>
      <w:r w:rsidR="00420B89" w:rsidRPr="009247BF">
        <w:rPr>
          <w:rFonts w:ascii="標楷體" w:eastAsia="標楷體" w:hAnsi="標楷體" w:hint="eastAsia"/>
          <w:sz w:val="28"/>
        </w:rPr>
        <w:t>以全能成績</w:t>
      </w:r>
      <w:r w:rsidR="00993248" w:rsidRPr="009247BF">
        <w:rPr>
          <w:rFonts w:ascii="標楷體" w:eastAsia="標楷體" w:hAnsi="標楷體" w:hint="eastAsia"/>
          <w:sz w:val="28"/>
        </w:rPr>
        <w:t>為考量</w:t>
      </w:r>
      <w:r w:rsidR="00420B89" w:rsidRPr="009247BF">
        <w:rPr>
          <w:rFonts w:ascii="標楷體" w:eastAsia="標楷體" w:hAnsi="標楷體" w:hint="eastAsia"/>
          <w:sz w:val="28"/>
        </w:rPr>
        <w:t>，</w:t>
      </w:r>
      <w:r w:rsidR="00993248" w:rsidRPr="009247BF">
        <w:rPr>
          <w:rFonts w:ascii="標楷體" w:eastAsia="標楷體" w:hAnsi="標楷體" w:hint="eastAsia"/>
          <w:sz w:val="28"/>
        </w:rPr>
        <w:t>能增加成隊有效分者優先錄取，並由選訓</w:t>
      </w:r>
    </w:p>
    <w:p w:rsidR="00420B89" w:rsidRPr="009247BF" w:rsidRDefault="00993248" w:rsidP="00993248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委員做最後</w:t>
      </w:r>
      <w:r w:rsidR="00736FBA" w:rsidRPr="009247BF">
        <w:rPr>
          <w:rFonts w:ascii="標楷體" w:eastAsia="標楷體" w:hAnsi="標楷體" w:hint="eastAsia"/>
          <w:sz w:val="28"/>
        </w:rPr>
        <w:t>審議通過</w:t>
      </w:r>
      <w:r w:rsidRPr="009247BF">
        <w:rPr>
          <w:rFonts w:ascii="標楷體" w:eastAsia="標楷體" w:hAnsi="標楷體" w:hint="eastAsia"/>
          <w:sz w:val="28"/>
        </w:rPr>
        <w:t>，錄取1名。</w:t>
      </w:r>
    </w:p>
    <w:p w:rsidR="00420B89" w:rsidRPr="009247BF" w:rsidRDefault="00DC3BD5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</w:t>
      </w: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>青少年組:</w:t>
      </w:r>
      <w:r w:rsidR="000037C6" w:rsidRPr="009247BF">
        <w:rPr>
          <w:rFonts w:ascii="標楷體" w:eastAsia="標楷體" w:hAnsi="標楷體" w:hint="eastAsia"/>
          <w:sz w:val="28"/>
          <w:szCs w:val="28"/>
        </w:rPr>
        <w:t>選手5</w:t>
      </w:r>
      <w:r w:rsidRPr="009247BF">
        <w:rPr>
          <w:rFonts w:ascii="標楷體" w:eastAsia="標楷體" w:hAnsi="標楷體" w:hint="eastAsia"/>
          <w:sz w:val="28"/>
          <w:szCs w:val="28"/>
        </w:rPr>
        <w:t>名</w:t>
      </w:r>
    </w:p>
    <w:p w:rsidR="00223080" w:rsidRPr="009247BF" w:rsidRDefault="00420B89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DC3BD5" w:rsidRPr="009247BF">
        <w:rPr>
          <w:rFonts w:ascii="標楷體" w:eastAsia="標楷體" w:hAnsi="標楷體"/>
          <w:sz w:val="28"/>
          <w:szCs w:val="28"/>
        </w:rPr>
        <w:t xml:space="preserve"> </w:t>
      </w:r>
      <w:r w:rsidR="00B41D56" w:rsidRPr="009247BF">
        <w:rPr>
          <w:rFonts w:ascii="標楷體" w:eastAsia="標楷體" w:hAnsi="標楷體" w:hint="eastAsia"/>
          <w:sz w:val="28"/>
          <w:szCs w:val="28"/>
        </w:rPr>
        <w:t xml:space="preserve">       錄取標準:</w:t>
      </w:r>
    </w:p>
    <w:p w:rsidR="00B45D1B" w:rsidRPr="009247BF" w:rsidRDefault="00223080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1.</w:t>
      </w:r>
      <w:r w:rsidR="00C5588A" w:rsidRPr="009247BF">
        <w:rPr>
          <w:rFonts w:ascii="標楷體" w:eastAsia="標楷體" w:hAnsi="標楷體" w:hint="eastAsia"/>
          <w:sz w:val="28"/>
          <w:szCs w:val="28"/>
        </w:rPr>
        <w:t>以全能成績高者優先錄取3名，單項</w:t>
      </w:r>
      <w:r w:rsidRPr="009247BF">
        <w:rPr>
          <w:rFonts w:ascii="標楷體" w:eastAsia="標楷體" w:hAnsi="標楷體" w:hint="eastAsia"/>
          <w:sz w:val="28"/>
          <w:szCs w:val="28"/>
        </w:rPr>
        <w:t>成績以多項高者依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序錄取2</w:t>
      </w:r>
    </w:p>
    <w:p w:rsidR="00223080" w:rsidRPr="009247BF" w:rsidRDefault="00B45D1B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  名。      </w:t>
      </w:r>
    </w:p>
    <w:p w:rsidR="00993248" w:rsidRPr="009247BF" w:rsidRDefault="00223080" w:rsidP="00993248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93248" w:rsidRPr="009247BF">
        <w:rPr>
          <w:rFonts w:ascii="標楷體" w:eastAsia="標楷體" w:hAnsi="標楷體" w:hint="eastAsia"/>
          <w:sz w:val="28"/>
          <w:szCs w:val="28"/>
        </w:rPr>
        <w:t>2.以奪牌考量為優先，由選訓委員做最後</w:t>
      </w:r>
      <w:r w:rsidR="00736FBA" w:rsidRPr="009247BF">
        <w:rPr>
          <w:rFonts w:ascii="標楷體" w:eastAsia="標楷體" w:hAnsi="標楷體" w:hint="eastAsia"/>
          <w:sz w:val="28"/>
          <w:szCs w:val="28"/>
        </w:rPr>
        <w:t>審議通過。</w:t>
      </w:r>
    </w:p>
    <w:p w:rsidR="008D6357" w:rsidRPr="009247BF" w:rsidRDefault="00506B20" w:rsidP="008D635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8D6357" w:rsidRPr="009247BF">
        <w:rPr>
          <w:rFonts w:ascii="標楷體" w:eastAsia="標楷體" w:hAnsi="標楷體"/>
          <w:sz w:val="28"/>
          <w:szCs w:val="28"/>
        </w:rPr>
        <w:t>(2)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>女子:</w:t>
      </w:r>
    </w:p>
    <w:p w:rsidR="008D6357" w:rsidRPr="009247BF" w:rsidRDefault="008D6357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47BF">
        <w:rPr>
          <w:rFonts w:ascii="標楷體" w:eastAsia="標楷體" w:hAnsi="標楷體" w:hint="eastAsia"/>
          <w:sz w:val="28"/>
          <w:szCs w:val="28"/>
        </w:rPr>
        <w:t>成年組: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錄取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選手</w:t>
      </w:r>
      <w:r w:rsidR="00420B89" w:rsidRPr="009247BF">
        <w:rPr>
          <w:rFonts w:ascii="標楷體" w:eastAsia="標楷體" w:hAnsi="標楷體" w:hint="eastAsia"/>
          <w:sz w:val="28"/>
          <w:szCs w:val="28"/>
        </w:rPr>
        <w:t>4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名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錄取標準: 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1.以單項奪牌為考量，成績以多項高者依序錄取2名。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2.以全能成績高者錄取2名。</w:t>
      </w:r>
    </w:p>
    <w:p w:rsidR="00B45D1B" w:rsidRPr="009247BF" w:rsidRDefault="008D6357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47BF">
        <w:rPr>
          <w:rFonts w:ascii="標楷體" w:eastAsia="標楷體" w:hAnsi="標楷體" w:hint="eastAsia"/>
          <w:sz w:val="28"/>
          <w:szCs w:val="28"/>
        </w:rPr>
        <w:t>青少年組: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錄取</w:t>
      </w:r>
      <w:r w:rsidR="000037C6" w:rsidRPr="009247BF">
        <w:rPr>
          <w:rFonts w:ascii="標楷體" w:eastAsia="標楷體" w:hAnsi="標楷體" w:hint="eastAsia"/>
          <w:sz w:val="28"/>
          <w:szCs w:val="28"/>
        </w:rPr>
        <w:t>選手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3名</w:t>
      </w:r>
    </w:p>
    <w:p w:rsidR="00CD2C9F" w:rsidRPr="009247BF" w:rsidRDefault="00B45D1B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47BF">
        <w:rPr>
          <w:rFonts w:ascii="標楷體" w:eastAsia="標楷體" w:hAnsi="標楷體" w:hint="eastAsia"/>
          <w:sz w:val="28"/>
          <w:szCs w:val="28"/>
        </w:rPr>
        <w:t xml:space="preserve"> 錄取標準:</w:t>
      </w:r>
    </w:p>
    <w:p w:rsidR="00CD2C9F" w:rsidRPr="009247BF" w:rsidRDefault="00CD2C9F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以全能成績高者優先錄取3名，成績相同時以單項成績</w:t>
      </w:r>
      <w:r w:rsidRPr="009247BF">
        <w:rPr>
          <w:rFonts w:ascii="標楷體" w:eastAsia="標楷體" w:hAnsi="標楷體" w:hint="eastAsia"/>
          <w:sz w:val="28"/>
          <w:szCs w:val="28"/>
        </w:rPr>
        <w:t>高者優先錄</w:t>
      </w:r>
    </w:p>
    <w:p w:rsidR="00B45D1B" w:rsidRPr="009247BF" w:rsidRDefault="00CD2C9F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取。</w:t>
      </w:r>
    </w:p>
    <w:p w:rsidR="00412A42" w:rsidRPr="009247BF" w:rsidRDefault="00B45D1B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99687E" w:rsidRPr="009247BF" w:rsidRDefault="00B45D1B" w:rsidP="00A80C38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99687E" w:rsidRPr="009247BF">
        <w:rPr>
          <w:rFonts w:ascii="標楷體" w:eastAsia="標楷體" w:hAnsi="標楷體"/>
          <w:sz w:val="28"/>
          <w:szCs w:val="28"/>
        </w:rPr>
        <w:t xml:space="preserve">     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二、教練</w:t>
      </w:r>
    </w:p>
    <w:p w:rsidR="0099687E" w:rsidRPr="009247BF" w:rsidRDefault="0099687E" w:rsidP="00913763">
      <w:pPr>
        <w:spacing w:line="500" w:lineRule="exact"/>
        <w:ind w:leftChars="531" w:left="1697" w:hangingChars="151" w:hanging="423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(1)</w:t>
      </w:r>
      <w:r w:rsidR="003257C9" w:rsidRPr="009247BF">
        <w:rPr>
          <w:rFonts w:ascii="標楷體" w:eastAsia="標楷體" w:hAnsi="標楷體" w:hint="eastAsia"/>
          <w:sz w:val="28"/>
          <w:szCs w:val="28"/>
        </w:rPr>
        <w:t>每組</w:t>
      </w:r>
      <w:r w:rsidRPr="009247BF">
        <w:rPr>
          <w:rFonts w:ascii="標楷體" w:eastAsia="標楷體" w:hAnsi="標楷體" w:hint="eastAsia"/>
          <w:sz w:val="28"/>
          <w:szCs w:val="28"/>
        </w:rPr>
        <w:t>男子教練</w:t>
      </w:r>
      <w:r w:rsidR="004B5098" w:rsidRPr="009247BF">
        <w:rPr>
          <w:rFonts w:ascii="標楷體" w:eastAsia="標楷體" w:hAnsi="標楷體" w:hint="eastAsia"/>
          <w:sz w:val="28"/>
          <w:szCs w:val="28"/>
        </w:rPr>
        <w:t>2</w:t>
      </w:r>
      <w:r w:rsidRPr="009247BF">
        <w:rPr>
          <w:rFonts w:ascii="標楷體" w:eastAsia="標楷體" w:hAnsi="標楷體" w:hint="eastAsia"/>
          <w:sz w:val="28"/>
          <w:szCs w:val="28"/>
        </w:rPr>
        <w:t>名，以入選選手人數多者為優先，人數相同以名次高者為優先。</w:t>
      </w:r>
    </w:p>
    <w:p w:rsidR="0099687E" w:rsidRPr="009247BF" w:rsidRDefault="0099687E" w:rsidP="00913763">
      <w:pPr>
        <w:spacing w:line="500" w:lineRule="exact"/>
        <w:ind w:leftChars="531" w:left="1697" w:hangingChars="151" w:hanging="423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(2)</w:t>
      </w:r>
      <w:r w:rsidR="00B56659" w:rsidRPr="009247BF">
        <w:rPr>
          <w:rFonts w:ascii="標楷體" w:eastAsia="標楷體" w:hAnsi="標楷體" w:hint="eastAsia"/>
          <w:sz w:val="28"/>
          <w:szCs w:val="28"/>
        </w:rPr>
        <w:t>成年組</w:t>
      </w:r>
      <w:r w:rsidRPr="009247BF">
        <w:rPr>
          <w:rFonts w:ascii="標楷體" w:eastAsia="標楷體" w:hAnsi="標楷體" w:hint="eastAsia"/>
          <w:sz w:val="28"/>
          <w:szCs w:val="28"/>
        </w:rPr>
        <w:t>女子教練</w:t>
      </w:r>
      <w:r w:rsidR="004B5098" w:rsidRPr="009247BF">
        <w:rPr>
          <w:rFonts w:ascii="標楷體" w:eastAsia="標楷體" w:hAnsi="標楷體" w:hint="eastAsia"/>
          <w:sz w:val="28"/>
          <w:szCs w:val="28"/>
        </w:rPr>
        <w:t>2</w:t>
      </w:r>
      <w:r w:rsidRPr="009247BF">
        <w:rPr>
          <w:rFonts w:ascii="標楷體" w:eastAsia="標楷體" w:hAnsi="標楷體" w:hint="eastAsia"/>
          <w:sz w:val="28"/>
          <w:szCs w:val="28"/>
        </w:rPr>
        <w:t>名，以入選選手人數多者為優先，人數相同以名次高者為優先</w:t>
      </w:r>
      <w:r w:rsidR="00B56659" w:rsidRPr="009247BF">
        <w:rPr>
          <w:rFonts w:ascii="標楷體" w:eastAsia="標楷體" w:hAnsi="標楷體" w:hint="eastAsia"/>
          <w:sz w:val="28"/>
          <w:szCs w:val="28"/>
        </w:rPr>
        <w:t>；青少年組教練1人，以入選選手人數多者為優先，人數相同以名次高者為優先</w:t>
      </w:r>
      <w:r w:rsidRPr="009247BF">
        <w:rPr>
          <w:rFonts w:ascii="標楷體" w:eastAsia="標楷體" w:hAnsi="標楷體" w:hint="eastAsia"/>
          <w:sz w:val="28"/>
          <w:szCs w:val="28"/>
        </w:rPr>
        <w:t>。</w:t>
      </w:r>
    </w:p>
    <w:p w:rsidR="0099687E" w:rsidRPr="009247BF" w:rsidRDefault="0099687E" w:rsidP="00913763">
      <w:pPr>
        <w:spacing w:line="500" w:lineRule="exact"/>
        <w:ind w:left="1260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(3)</w:t>
      </w:r>
      <w:r w:rsidRPr="009247BF">
        <w:rPr>
          <w:rFonts w:ascii="標楷體" w:eastAsia="標楷體" w:hAnsi="標楷體" w:hint="eastAsia"/>
          <w:sz w:val="28"/>
          <w:szCs w:val="28"/>
        </w:rPr>
        <w:t>男女組</w:t>
      </w:r>
      <w:r w:rsidR="00B126D2" w:rsidRPr="009247BF">
        <w:rPr>
          <w:rFonts w:ascii="標楷體" w:eastAsia="標楷體" w:hAnsi="標楷體" w:hint="eastAsia"/>
          <w:sz w:val="28"/>
          <w:szCs w:val="28"/>
        </w:rPr>
        <w:t>教練</w:t>
      </w:r>
      <w:r w:rsidRPr="009247BF">
        <w:rPr>
          <w:rFonts w:ascii="標楷體" w:eastAsia="標楷體" w:hAnsi="標楷體" w:hint="eastAsia"/>
          <w:sz w:val="28"/>
          <w:szCs w:val="28"/>
        </w:rPr>
        <w:t>皆入選者，以抽籤決定之。</w:t>
      </w:r>
    </w:p>
    <w:p w:rsidR="00B126D2" w:rsidRPr="009247BF" w:rsidRDefault="005B7B8A" w:rsidP="000A2A6F">
      <w:pPr>
        <w:spacing w:line="500" w:lineRule="exact"/>
        <w:ind w:left="1260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(4)</w:t>
      </w:r>
      <w:r w:rsidR="000A2A6F" w:rsidRPr="009247BF">
        <w:rPr>
          <w:rFonts w:hint="eastAsia"/>
        </w:rPr>
        <w:t xml:space="preserve"> </w:t>
      </w:r>
      <w:r w:rsidR="000A2A6F" w:rsidRPr="009247BF">
        <w:rPr>
          <w:rFonts w:ascii="標楷體" w:eastAsia="標楷體" w:hAnsi="標楷體" w:hint="eastAsia"/>
          <w:sz w:val="28"/>
          <w:szCs w:val="28"/>
        </w:rPr>
        <w:t>凡本會會員，並持有中華民國體育總會核發之國家級教練證者。</w:t>
      </w:r>
      <w:r w:rsidR="0099687E" w:rsidRPr="009247BF">
        <w:rPr>
          <w:rFonts w:ascii="標楷體" w:eastAsia="標楷體" w:hAnsi="標楷體"/>
          <w:sz w:val="28"/>
          <w:szCs w:val="28"/>
        </w:rPr>
        <w:t xml:space="preserve">     </w:t>
      </w:r>
    </w:p>
    <w:p w:rsidR="0099687E" w:rsidRPr="009247BF" w:rsidRDefault="00B126D2" w:rsidP="00B126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三、當選名單須經本會技術委員會會議審議後通過。</w:t>
      </w:r>
    </w:p>
    <w:p w:rsidR="0099687E" w:rsidRPr="009247BF" w:rsidRDefault="0099687E" w:rsidP="00913763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    </w:t>
      </w:r>
      <w:r w:rsidRPr="009247BF">
        <w:rPr>
          <w:rFonts w:ascii="標楷體" w:eastAsia="標楷體" w:hAnsi="標楷體" w:hint="eastAsia"/>
          <w:sz w:val="28"/>
        </w:rPr>
        <w:t>四、無故</w:t>
      </w:r>
      <w:proofErr w:type="gramStart"/>
      <w:r w:rsidRPr="009247BF">
        <w:rPr>
          <w:rFonts w:ascii="標楷體" w:eastAsia="標楷體" w:hAnsi="標楷體" w:hint="eastAsia"/>
          <w:sz w:val="28"/>
        </w:rPr>
        <w:t>棄權者禁賽</w:t>
      </w:r>
      <w:proofErr w:type="gramEnd"/>
      <w:r w:rsidRPr="009247BF">
        <w:rPr>
          <w:rFonts w:ascii="標楷體" w:eastAsia="標楷體" w:hAnsi="標楷體" w:hint="eastAsia"/>
          <w:sz w:val="28"/>
        </w:rPr>
        <w:t>二年，送本會技術委員會審議。</w:t>
      </w:r>
    </w:p>
    <w:p w:rsidR="00913763" w:rsidRPr="009247BF" w:rsidRDefault="00913763" w:rsidP="00913763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拾壹．附則</w:t>
      </w:r>
    </w:p>
    <w:p w:rsidR="0099687E" w:rsidRPr="009247BF" w:rsidRDefault="0099687E" w:rsidP="00913763">
      <w:pPr>
        <w:spacing w:line="500" w:lineRule="exact"/>
        <w:ind w:firstLineChars="253" w:firstLine="70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一、國家代表隊名單經本會</w:t>
      </w:r>
      <w:r w:rsidR="00A80C38" w:rsidRPr="009247BF">
        <w:rPr>
          <w:rFonts w:ascii="標楷體" w:eastAsia="標楷體" w:hAnsi="標楷體" w:hint="eastAsia"/>
          <w:sz w:val="28"/>
        </w:rPr>
        <w:t>選訓</w:t>
      </w:r>
      <w:r w:rsidRPr="009247BF">
        <w:rPr>
          <w:rFonts w:ascii="標楷體" w:eastAsia="標楷體" w:hAnsi="標楷體" w:hint="eastAsia"/>
          <w:sz w:val="28"/>
        </w:rPr>
        <w:t>委員會議議決。</w:t>
      </w:r>
    </w:p>
    <w:p w:rsidR="004B5098" w:rsidRPr="009247BF" w:rsidRDefault="0099687E" w:rsidP="001773CA">
      <w:pPr>
        <w:spacing w:line="500" w:lineRule="exact"/>
        <w:ind w:leftChars="295" w:left="1274" w:hangingChars="202" w:hanging="566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二、依國際體操總會</w:t>
      </w:r>
      <w:r w:rsidRPr="009247BF">
        <w:rPr>
          <w:rFonts w:ascii="標楷體" w:eastAsia="標楷體" w:hAnsi="標楷體"/>
          <w:sz w:val="28"/>
        </w:rPr>
        <w:t>F.I.G</w:t>
      </w:r>
      <w:r w:rsidRPr="009247BF">
        <w:rPr>
          <w:rFonts w:ascii="標楷體" w:eastAsia="標楷體" w:hAnsi="標楷體" w:hint="eastAsia"/>
          <w:sz w:val="28"/>
        </w:rPr>
        <w:t>競賽技術規程辦理，凡任何有關競賽質疑，得於選拔賽技術會議提出。</w:t>
      </w:r>
    </w:p>
    <w:p w:rsidR="0099687E" w:rsidRPr="009247BF" w:rsidRDefault="0099687E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</w:p>
    <w:p w:rsidR="0099687E" w:rsidRPr="009247BF" w:rsidRDefault="0099687E" w:rsidP="001773CA">
      <w:pPr>
        <w:spacing w:line="400" w:lineRule="exact"/>
        <w:ind w:left="893" w:hangingChars="319" w:hanging="893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拾貳．本競賽辦法經本會技術委員會通過後提報</w:t>
      </w:r>
      <w:r w:rsidR="001773CA" w:rsidRPr="009247BF">
        <w:rPr>
          <w:rFonts w:ascii="標楷體" w:eastAsia="標楷體" w:hAnsi="標楷體" w:hint="eastAsia"/>
          <w:sz w:val="28"/>
        </w:rPr>
        <w:t>教育部</w:t>
      </w:r>
      <w:r w:rsidRPr="009247BF">
        <w:rPr>
          <w:rFonts w:ascii="標楷體" w:eastAsia="標楷體" w:hAnsi="標楷體" w:hint="eastAsia"/>
          <w:sz w:val="28"/>
        </w:rPr>
        <w:t>體育</w:t>
      </w:r>
      <w:r w:rsidR="001773CA" w:rsidRPr="009247BF">
        <w:rPr>
          <w:rFonts w:ascii="標楷體" w:eastAsia="標楷體" w:hAnsi="標楷體" w:hint="eastAsia"/>
          <w:sz w:val="28"/>
        </w:rPr>
        <w:t>署</w:t>
      </w:r>
      <w:r w:rsidRPr="009247BF">
        <w:rPr>
          <w:rFonts w:ascii="標楷體" w:eastAsia="標楷體" w:hAnsi="標楷體" w:hint="eastAsia"/>
          <w:sz w:val="28"/>
        </w:rPr>
        <w:t>，並以民國</w:t>
      </w:r>
      <w:r w:rsidR="00307535">
        <w:rPr>
          <w:rFonts w:ascii="標楷體" w:eastAsia="標楷體" w:hAnsi="標楷體" w:hint="eastAsia"/>
          <w:sz w:val="28"/>
        </w:rPr>
        <w:t>106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 xml:space="preserve"> </w:t>
      </w:r>
      <w:r w:rsidR="00307535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307535">
        <w:rPr>
          <w:rFonts w:ascii="標楷體" w:eastAsia="標楷體" w:hAnsi="標楷體" w:hint="eastAsia"/>
          <w:sz w:val="28"/>
        </w:rPr>
        <w:t>8</w:t>
      </w:r>
      <w:r w:rsidRPr="009247BF">
        <w:rPr>
          <w:rFonts w:ascii="標楷體" w:eastAsia="標楷體" w:hAnsi="標楷體" w:hint="eastAsia"/>
          <w:sz w:val="28"/>
        </w:rPr>
        <w:t>日</w:t>
      </w:r>
      <w:proofErr w:type="gramStart"/>
      <w:r w:rsidR="001773CA" w:rsidRPr="009247BF">
        <w:rPr>
          <w:rFonts w:ascii="標楷體" w:eastAsia="標楷體" w:hAnsi="標楷體" w:hint="eastAsia"/>
          <w:sz w:val="28"/>
        </w:rPr>
        <w:t>臺教體署競(</w:t>
      </w:r>
      <w:proofErr w:type="gramEnd"/>
      <w:r w:rsidR="001773CA" w:rsidRPr="009247BF">
        <w:rPr>
          <w:rFonts w:ascii="標楷體" w:eastAsia="標楷體" w:hAnsi="標楷體" w:hint="eastAsia"/>
          <w:sz w:val="28"/>
        </w:rPr>
        <w:t>二)字第</w:t>
      </w:r>
      <w:r w:rsidR="00307535">
        <w:rPr>
          <w:rFonts w:ascii="標楷體" w:eastAsia="標楷體" w:hAnsi="標楷體" w:hint="eastAsia"/>
          <w:sz w:val="28"/>
        </w:rPr>
        <w:t>1060005056</w:t>
      </w:r>
      <w:r w:rsidRPr="009247BF">
        <w:rPr>
          <w:rFonts w:ascii="標楷體" w:eastAsia="標楷體" w:hAnsi="標楷體" w:hint="eastAsia"/>
          <w:sz w:val="28"/>
        </w:rPr>
        <w:t>號函核備實施，修正時亦同。</w:t>
      </w: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307535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4B5098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B05191" w:rsidRPr="009247BF" w:rsidRDefault="00B05191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12A42" w:rsidRPr="009247BF" w:rsidRDefault="009247BF" w:rsidP="00412A42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中</w:t>
      </w:r>
      <w:r w:rsidR="00412A42" w:rsidRPr="009247BF">
        <w:rPr>
          <w:rFonts w:eastAsia="標楷體" w:hint="eastAsia"/>
          <w:b/>
          <w:sz w:val="28"/>
          <w:szCs w:val="28"/>
        </w:rPr>
        <w:t>華民國體操協會選拔賽報名表</w:t>
      </w:r>
    </w:p>
    <w:tbl>
      <w:tblPr>
        <w:tblW w:w="5515" w:type="pct"/>
        <w:jc w:val="center"/>
        <w:tblInd w:w="-2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66"/>
        <w:gridCol w:w="1814"/>
        <w:gridCol w:w="179"/>
        <w:gridCol w:w="1394"/>
        <w:gridCol w:w="175"/>
        <w:gridCol w:w="1052"/>
        <w:gridCol w:w="1121"/>
        <w:gridCol w:w="262"/>
        <w:gridCol w:w="2895"/>
      </w:tblGrid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E600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屆亞洲成年暨第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14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屆亞洲青少年錦標賽</w:t>
            </w:r>
          </w:p>
        </w:tc>
      </w:tr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E600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成年男子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成年女子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青少年男子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青少年女子</w:t>
            </w:r>
          </w:p>
        </w:tc>
      </w:tr>
      <w:tr w:rsidR="009247BF" w:rsidRPr="009247BF" w:rsidTr="00542035">
        <w:trPr>
          <w:cantSplit/>
          <w:trHeight w:val="889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（選手）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(</w:t>
            </w:r>
            <w:r w:rsidRPr="009247BF">
              <w:rPr>
                <w:rFonts w:eastAsia="標楷體"/>
                <w:b/>
              </w:rPr>
              <w:t>同護照</w:t>
            </w:r>
            <w:r w:rsidRPr="009247BF">
              <w:rPr>
                <w:rFonts w:eastAsia="標楷體"/>
                <w:b/>
              </w:rPr>
              <w:t>)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rPr>
                <w:rFonts w:ascii="新細明體" w:hAnsi="新細明體" w:cs="新細明體"/>
              </w:rPr>
            </w:pPr>
          </w:p>
        </w:tc>
        <w:tc>
          <w:tcPr>
            <w:tcW w:w="1494" w:type="pct"/>
            <w:gridSpan w:val="2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247BF" w:rsidRPr="009247BF" w:rsidTr="00542035">
        <w:trPr>
          <w:cantSplit/>
          <w:trHeight w:val="893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（西元）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（就讀學校）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882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E6009D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886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542035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 </w:t>
            </w:r>
            <w:r w:rsidRPr="009247BF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542035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w w:val="90"/>
              </w:rPr>
              <w:t>姓名</w:t>
            </w:r>
            <w:r w:rsidRPr="009247BF">
              <w:rPr>
                <w:rFonts w:eastAsia="標楷體" w:hint="eastAsia"/>
                <w:b/>
                <w:w w:val="90"/>
              </w:rPr>
              <w:t>(</w:t>
            </w:r>
            <w:r w:rsidRPr="009247BF">
              <w:rPr>
                <w:rFonts w:eastAsia="標楷體" w:hint="eastAsia"/>
                <w:b/>
                <w:w w:val="90"/>
              </w:rPr>
              <w:t>請填寫一名教練</w:t>
            </w:r>
            <w:r w:rsidRPr="009247BF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04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  <w:r w:rsidRPr="009247BF">
              <w:rPr>
                <w:rFonts w:eastAsia="標楷體"/>
                <w:b/>
                <w:w w:val="90"/>
              </w:rPr>
              <w:t>手</w:t>
            </w:r>
            <w:r w:rsidRPr="009247BF">
              <w:rPr>
                <w:rFonts w:eastAsia="標楷體"/>
                <w:b/>
                <w:w w:val="90"/>
              </w:rPr>
              <w:t xml:space="preserve">    </w:t>
            </w:r>
            <w:r w:rsidRPr="009247BF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370" w:type="pct"/>
            <w:tcBorders>
              <w:left w:val="single" w:sz="4" w:space="0" w:color="auto"/>
            </w:tcBorders>
            <w:vAlign w:val="center"/>
          </w:tcPr>
          <w:p w:rsidR="00412A42" w:rsidRPr="009247BF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04"/>
          <w:jc w:val="center"/>
        </w:trPr>
        <w:tc>
          <w:tcPr>
            <w:tcW w:w="789" w:type="pct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期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姓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9247BF" w:rsidRPr="009247BF" w:rsidTr="00542035">
        <w:trPr>
          <w:cantSplit/>
          <w:trHeight w:val="694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 w:hint="eastAsia"/>
                <w:b/>
              </w:rPr>
              <w:t xml:space="preserve"> </w:t>
            </w:r>
            <w:r w:rsidR="00412A42"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/>
                <w:b/>
              </w:rPr>
              <w:t xml:space="preserve"> 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761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9247BF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9247BF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9247BF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9247BF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 w:hAnsi="標楷體"/>
                <w:caps/>
                <w:sz w:val="28"/>
                <w:szCs w:val="28"/>
              </w:rPr>
              <w:t>本人同意個人資料使用於此項活動</w:t>
            </w:r>
          </w:p>
        </w:tc>
      </w:tr>
    </w:tbl>
    <w:p w:rsidR="00412A42" w:rsidRPr="009247BF" w:rsidRDefault="00412A42" w:rsidP="00412A42"/>
    <w:sectPr w:rsidR="00412A42" w:rsidRPr="009247BF" w:rsidSect="00B45D1B">
      <w:pgSz w:w="11906" w:h="16838"/>
      <w:pgMar w:top="1276" w:right="1274" w:bottom="3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64" w:rsidRDefault="006E0264" w:rsidP="007E628F">
      <w:r>
        <w:separator/>
      </w:r>
    </w:p>
  </w:endnote>
  <w:endnote w:type="continuationSeparator" w:id="0">
    <w:p w:rsidR="006E0264" w:rsidRDefault="006E0264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標楷體e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64" w:rsidRDefault="006E0264" w:rsidP="007E628F">
      <w:r>
        <w:separator/>
      </w:r>
    </w:p>
  </w:footnote>
  <w:footnote w:type="continuationSeparator" w:id="0">
    <w:p w:rsidR="006E0264" w:rsidRDefault="006E0264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37C6"/>
    <w:rsid w:val="00006ACB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71474"/>
    <w:rsid w:val="000717D7"/>
    <w:rsid w:val="00080DBF"/>
    <w:rsid w:val="00082E06"/>
    <w:rsid w:val="00084118"/>
    <w:rsid w:val="0009018D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762"/>
    <w:rsid w:val="001304B8"/>
    <w:rsid w:val="00130733"/>
    <w:rsid w:val="00145838"/>
    <w:rsid w:val="001475BD"/>
    <w:rsid w:val="00157023"/>
    <w:rsid w:val="00157D89"/>
    <w:rsid w:val="00161801"/>
    <w:rsid w:val="00164562"/>
    <w:rsid w:val="00164BDC"/>
    <w:rsid w:val="00165612"/>
    <w:rsid w:val="00166B33"/>
    <w:rsid w:val="00170876"/>
    <w:rsid w:val="0017496A"/>
    <w:rsid w:val="001773CA"/>
    <w:rsid w:val="0018544D"/>
    <w:rsid w:val="00187C37"/>
    <w:rsid w:val="00194EF9"/>
    <w:rsid w:val="00197A10"/>
    <w:rsid w:val="001B11B9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754C"/>
    <w:rsid w:val="00233EC9"/>
    <w:rsid w:val="0023674C"/>
    <w:rsid w:val="00243C12"/>
    <w:rsid w:val="00246B0D"/>
    <w:rsid w:val="00261DBB"/>
    <w:rsid w:val="00264D62"/>
    <w:rsid w:val="00264DD3"/>
    <w:rsid w:val="002752F4"/>
    <w:rsid w:val="002821E0"/>
    <w:rsid w:val="00285448"/>
    <w:rsid w:val="00285709"/>
    <w:rsid w:val="00293B57"/>
    <w:rsid w:val="002A067A"/>
    <w:rsid w:val="002A1E38"/>
    <w:rsid w:val="002A6096"/>
    <w:rsid w:val="002A6A3F"/>
    <w:rsid w:val="002B0E2F"/>
    <w:rsid w:val="002B2D6C"/>
    <w:rsid w:val="002C2465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07535"/>
    <w:rsid w:val="00311028"/>
    <w:rsid w:val="0031577B"/>
    <w:rsid w:val="00315D57"/>
    <w:rsid w:val="00320656"/>
    <w:rsid w:val="003223D8"/>
    <w:rsid w:val="003257C9"/>
    <w:rsid w:val="00326A2A"/>
    <w:rsid w:val="003340A9"/>
    <w:rsid w:val="00335E01"/>
    <w:rsid w:val="00336435"/>
    <w:rsid w:val="003508CE"/>
    <w:rsid w:val="00357EB4"/>
    <w:rsid w:val="00365289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A17"/>
    <w:rsid w:val="003A5E6E"/>
    <w:rsid w:val="003B313F"/>
    <w:rsid w:val="003B49C8"/>
    <w:rsid w:val="003C2525"/>
    <w:rsid w:val="003C30F8"/>
    <w:rsid w:val="003C5522"/>
    <w:rsid w:val="003D06F7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AAF"/>
    <w:rsid w:val="00437F35"/>
    <w:rsid w:val="00441D34"/>
    <w:rsid w:val="00443245"/>
    <w:rsid w:val="0044555A"/>
    <w:rsid w:val="00450FB3"/>
    <w:rsid w:val="00453A4F"/>
    <w:rsid w:val="00462BF3"/>
    <w:rsid w:val="0046548B"/>
    <w:rsid w:val="0047115C"/>
    <w:rsid w:val="00471D5A"/>
    <w:rsid w:val="004745FC"/>
    <w:rsid w:val="00477BF7"/>
    <w:rsid w:val="004814BE"/>
    <w:rsid w:val="00483296"/>
    <w:rsid w:val="00490066"/>
    <w:rsid w:val="00496D98"/>
    <w:rsid w:val="004A0323"/>
    <w:rsid w:val="004A36EE"/>
    <w:rsid w:val="004A5E38"/>
    <w:rsid w:val="004B419A"/>
    <w:rsid w:val="004B4A28"/>
    <w:rsid w:val="004B5098"/>
    <w:rsid w:val="004B53A9"/>
    <w:rsid w:val="004B64A0"/>
    <w:rsid w:val="004C53EF"/>
    <w:rsid w:val="004D48A8"/>
    <w:rsid w:val="004E6E9C"/>
    <w:rsid w:val="004F443C"/>
    <w:rsid w:val="0050520B"/>
    <w:rsid w:val="00506B20"/>
    <w:rsid w:val="00523FB8"/>
    <w:rsid w:val="0052677B"/>
    <w:rsid w:val="0052752A"/>
    <w:rsid w:val="00532D85"/>
    <w:rsid w:val="005333E2"/>
    <w:rsid w:val="005405C7"/>
    <w:rsid w:val="00541659"/>
    <w:rsid w:val="00542035"/>
    <w:rsid w:val="00547E62"/>
    <w:rsid w:val="005500EE"/>
    <w:rsid w:val="00554A0B"/>
    <w:rsid w:val="005558BA"/>
    <w:rsid w:val="0055595D"/>
    <w:rsid w:val="00571250"/>
    <w:rsid w:val="00572FAD"/>
    <w:rsid w:val="005737B9"/>
    <w:rsid w:val="00576E7D"/>
    <w:rsid w:val="00582474"/>
    <w:rsid w:val="00591A21"/>
    <w:rsid w:val="005A1A98"/>
    <w:rsid w:val="005A2860"/>
    <w:rsid w:val="005A2E01"/>
    <w:rsid w:val="005A5666"/>
    <w:rsid w:val="005A7090"/>
    <w:rsid w:val="005B274C"/>
    <w:rsid w:val="005B6388"/>
    <w:rsid w:val="005B6693"/>
    <w:rsid w:val="005B7B8A"/>
    <w:rsid w:val="005C5182"/>
    <w:rsid w:val="005D17FD"/>
    <w:rsid w:val="005D6821"/>
    <w:rsid w:val="005E1692"/>
    <w:rsid w:val="005E2341"/>
    <w:rsid w:val="005E4BAB"/>
    <w:rsid w:val="005E75DB"/>
    <w:rsid w:val="005F19D1"/>
    <w:rsid w:val="005F29C6"/>
    <w:rsid w:val="005F31E5"/>
    <w:rsid w:val="005F4593"/>
    <w:rsid w:val="00626CC9"/>
    <w:rsid w:val="00627B13"/>
    <w:rsid w:val="006325AF"/>
    <w:rsid w:val="00643026"/>
    <w:rsid w:val="00655CA4"/>
    <w:rsid w:val="006570BF"/>
    <w:rsid w:val="006607EA"/>
    <w:rsid w:val="00661CBE"/>
    <w:rsid w:val="00674FF2"/>
    <w:rsid w:val="0067525F"/>
    <w:rsid w:val="006858D3"/>
    <w:rsid w:val="00685E75"/>
    <w:rsid w:val="00687EBE"/>
    <w:rsid w:val="006934A2"/>
    <w:rsid w:val="00693672"/>
    <w:rsid w:val="006A256B"/>
    <w:rsid w:val="006B0D0A"/>
    <w:rsid w:val="006C006E"/>
    <w:rsid w:val="006C1B96"/>
    <w:rsid w:val="006C3781"/>
    <w:rsid w:val="006C566E"/>
    <w:rsid w:val="006C6DE3"/>
    <w:rsid w:val="006D03F7"/>
    <w:rsid w:val="006D1FB7"/>
    <w:rsid w:val="006E0264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5E4"/>
    <w:rsid w:val="0074514A"/>
    <w:rsid w:val="007535C4"/>
    <w:rsid w:val="00757F3A"/>
    <w:rsid w:val="00770090"/>
    <w:rsid w:val="007838B7"/>
    <w:rsid w:val="00791D47"/>
    <w:rsid w:val="00795856"/>
    <w:rsid w:val="007A2F4E"/>
    <w:rsid w:val="007A350C"/>
    <w:rsid w:val="007C1436"/>
    <w:rsid w:val="007D1F1C"/>
    <w:rsid w:val="007D22DE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99A"/>
    <w:rsid w:val="0081360C"/>
    <w:rsid w:val="00813751"/>
    <w:rsid w:val="008363FB"/>
    <w:rsid w:val="00836F66"/>
    <w:rsid w:val="00837653"/>
    <w:rsid w:val="00852C20"/>
    <w:rsid w:val="00854AAD"/>
    <w:rsid w:val="00855BF0"/>
    <w:rsid w:val="00855EB3"/>
    <w:rsid w:val="00857BD3"/>
    <w:rsid w:val="0086398E"/>
    <w:rsid w:val="008652BF"/>
    <w:rsid w:val="0086590C"/>
    <w:rsid w:val="0087233A"/>
    <w:rsid w:val="00885B86"/>
    <w:rsid w:val="0088697D"/>
    <w:rsid w:val="008878BB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5904"/>
    <w:rsid w:val="008C5B28"/>
    <w:rsid w:val="008D0AED"/>
    <w:rsid w:val="008D5623"/>
    <w:rsid w:val="008D6357"/>
    <w:rsid w:val="008E6351"/>
    <w:rsid w:val="0090034D"/>
    <w:rsid w:val="00901580"/>
    <w:rsid w:val="00913763"/>
    <w:rsid w:val="00913A21"/>
    <w:rsid w:val="00915A56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9024A"/>
    <w:rsid w:val="00993248"/>
    <w:rsid w:val="0099635D"/>
    <w:rsid w:val="0099687E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B40"/>
    <w:rsid w:val="00A2773C"/>
    <w:rsid w:val="00A310D1"/>
    <w:rsid w:val="00A36FFB"/>
    <w:rsid w:val="00A377BF"/>
    <w:rsid w:val="00A460F4"/>
    <w:rsid w:val="00A5049B"/>
    <w:rsid w:val="00A5274B"/>
    <w:rsid w:val="00A54840"/>
    <w:rsid w:val="00A54A1A"/>
    <w:rsid w:val="00A5566E"/>
    <w:rsid w:val="00A56B05"/>
    <w:rsid w:val="00A622C6"/>
    <w:rsid w:val="00A63E2F"/>
    <w:rsid w:val="00A64165"/>
    <w:rsid w:val="00A649C9"/>
    <w:rsid w:val="00A6741C"/>
    <w:rsid w:val="00A732E2"/>
    <w:rsid w:val="00A75A1A"/>
    <w:rsid w:val="00A7750B"/>
    <w:rsid w:val="00A80C38"/>
    <w:rsid w:val="00A84C27"/>
    <w:rsid w:val="00A9072C"/>
    <w:rsid w:val="00A9076D"/>
    <w:rsid w:val="00A909B9"/>
    <w:rsid w:val="00A915A8"/>
    <w:rsid w:val="00A925AA"/>
    <w:rsid w:val="00A93576"/>
    <w:rsid w:val="00A946FE"/>
    <w:rsid w:val="00AA6FBF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4087"/>
    <w:rsid w:val="00AE5541"/>
    <w:rsid w:val="00AF0C2A"/>
    <w:rsid w:val="00AF7C75"/>
    <w:rsid w:val="00B01757"/>
    <w:rsid w:val="00B02E47"/>
    <w:rsid w:val="00B05191"/>
    <w:rsid w:val="00B0520E"/>
    <w:rsid w:val="00B126D2"/>
    <w:rsid w:val="00B240A9"/>
    <w:rsid w:val="00B37DC4"/>
    <w:rsid w:val="00B41D56"/>
    <w:rsid w:val="00B444AA"/>
    <w:rsid w:val="00B45D1B"/>
    <w:rsid w:val="00B47FF2"/>
    <w:rsid w:val="00B513FF"/>
    <w:rsid w:val="00B52A61"/>
    <w:rsid w:val="00B56659"/>
    <w:rsid w:val="00B620D5"/>
    <w:rsid w:val="00B63311"/>
    <w:rsid w:val="00B66222"/>
    <w:rsid w:val="00B664E9"/>
    <w:rsid w:val="00B7418F"/>
    <w:rsid w:val="00B82E0B"/>
    <w:rsid w:val="00B92C76"/>
    <w:rsid w:val="00BA602C"/>
    <w:rsid w:val="00BB3133"/>
    <w:rsid w:val="00BB6773"/>
    <w:rsid w:val="00BB7A25"/>
    <w:rsid w:val="00BC53FB"/>
    <w:rsid w:val="00BC56E7"/>
    <w:rsid w:val="00BD15B5"/>
    <w:rsid w:val="00BD38FA"/>
    <w:rsid w:val="00BD6C6E"/>
    <w:rsid w:val="00BD7249"/>
    <w:rsid w:val="00BE5646"/>
    <w:rsid w:val="00BE5C72"/>
    <w:rsid w:val="00BF13A3"/>
    <w:rsid w:val="00BF5083"/>
    <w:rsid w:val="00BF7017"/>
    <w:rsid w:val="00C03598"/>
    <w:rsid w:val="00C03FFD"/>
    <w:rsid w:val="00C05BAA"/>
    <w:rsid w:val="00C112EE"/>
    <w:rsid w:val="00C20B0E"/>
    <w:rsid w:val="00C21FDA"/>
    <w:rsid w:val="00C23DAB"/>
    <w:rsid w:val="00C26E16"/>
    <w:rsid w:val="00C3024D"/>
    <w:rsid w:val="00C32762"/>
    <w:rsid w:val="00C32AB3"/>
    <w:rsid w:val="00C35224"/>
    <w:rsid w:val="00C377AD"/>
    <w:rsid w:val="00C43F58"/>
    <w:rsid w:val="00C454B8"/>
    <w:rsid w:val="00C45E4A"/>
    <w:rsid w:val="00C46672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803F6"/>
    <w:rsid w:val="00C82670"/>
    <w:rsid w:val="00C87CC0"/>
    <w:rsid w:val="00C93452"/>
    <w:rsid w:val="00CA2381"/>
    <w:rsid w:val="00CB19F9"/>
    <w:rsid w:val="00CB494F"/>
    <w:rsid w:val="00CB5A52"/>
    <w:rsid w:val="00CB7D16"/>
    <w:rsid w:val="00CC22E7"/>
    <w:rsid w:val="00CC6796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9E0"/>
    <w:rsid w:val="00D128CE"/>
    <w:rsid w:val="00D12B40"/>
    <w:rsid w:val="00D17607"/>
    <w:rsid w:val="00D24BA3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A44BA"/>
    <w:rsid w:val="00DA75FD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E01373"/>
    <w:rsid w:val="00E1269C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7BD8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F6E"/>
    <w:rsid w:val="00F07357"/>
    <w:rsid w:val="00F10BA9"/>
    <w:rsid w:val="00F13508"/>
    <w:rsid w:val="00F15821"/>
    <w:rsid w:val="00F17B99"/>
    <w:rsid w:val="00F17EFE"/>
    <w:rsid w:val="00F21913"/>
    <w:rsid w:val="00F23D9F"/>
    <w:rsid w:val="00F24136"/>
    <w:rsid w:val="00F273F8"/>
    <w:rsid w:val="00F27B60"/>
    <w:rsid w:val="00F3361A"/>
    <w:rsid w:val="00F3376B"/>
    <w:rsid w:val="00F5330D"/>
    <w:rsid w:val="00F6026E"/>
    <w:rsid w:val="00F62429"/>
    <w:rsid w:val="00F628DC"/>
    <w:rsid w:val="00F6516E"/>
    <w:rsid w:val="00F6789A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C0B16"/>
    <w:rsid w:val="00FC4DE6"/>
    <w:rsid w:val="00FC5AD9"/>
    <w:rsid w:val="00FC6931"/>
    <w:rsid w:val="00FD63A5"/>
    <w:rsid w:val="00FD6D70"/>
    <w:rsid w:val="00FD779F"/>
    <w:rsid w:val="00FE1F9B"/>
    <w:rsid w:val="00FF0336"/>
    <w:rsid w:val="00FF2174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paragraph" w:customStyle="1" w:styleId="Default">
    <w:name w:val="Default"/>
    <w:rsid w:val="00243C12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28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lee1</cp:lastModifiedBy>
  <cp:revision>8</cp:revision>
  <cp:lastPrinted>2011-12-23T03:50:00Z</cp:lastPrinted>
  <dcterms:created xsi:type="dcterms:W3CDTF">2017-02-17T01:52:00Z</dcterms:created>
  <dcterms:modified xsi:type="dcterms:W3CDTF">2017-03-08T02:27:00Z</dcterms:modified>
</cp:coreProperties>
</file>