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2" w:rsidRDefault="009247BF" w:rsidP="004D2399">
      <w:pPr>
        <w:spacing w:line="0" w:lineRule="atLeast"/>
        <w:jc w:val="center"/>
        <w:rPr>
          <w:rFonts w:eastAsia="標楷體" w:hint="eastAsia"/>
          <w:b/>
          <w:sz w:val="32"/>
          <w:szCs w:val="32"/>
        </w:rPr>
      </w:pPr>
      <w:r w:rsidRPr="002409FD">
        <w:rPr>
          <w:rFonts w:eastAsia="標楷體" w:hint="eastAsia"/>
          <w:b/>
          <w:sz w:val="32"/>
          <w:szCs w:val="32"/>
        </w:rPr>
        <w:t>中</w:t>
      </w:r>
      <w:r w:rsidR="00412A42" w:rsidRPr="002409FD">
        <w:rPr>
          <w:rFonts w:eastAsia="標楷體" w:hint="eastAsia"/>
          <w:b/>
          <w:sz w:val="32"/>
          <w:szCs w:val="32"/>
        </w:rPr>
        <w:t>華民國體操協會選拔賽報名表</w:t>
      </w:r>
    </w:p>
    <w:p w:rsidR="004D2399" w:rsidRDefault="004D2399" w:rsidP="004D2399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tbl>
      <w:tblPr>
        <w:tblW w:w="5515" w:type="pct"/>
        <w:jc w:val="center"/>
        <w:tblInd w:w="-2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66"/>
        <w:gridCol w:w="1814"/>
        <w:gridCol w:w="179"/>
        <w:gridCol w:w="1394"/>
        <w:gridCol w:w="175"/>
        <w:gridCol w:w="1052"/>
        <w:gridCol w:w="1121"/>
        <w:gridCol w:w="262"/>
        <w:gridCol w:w="2895"/>
      </w:tblGrid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66385B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66385B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屆亞洲青少年錦標賽</w:t>
            </w:r>
          </w:p>
        </w:tc>
      </w:tr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E600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青少年男子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青少年女子</w:t>
            </w:r>
          </w:p>
        </w:tc>
      </w:tr>
      <w:tr w:rsidR="009247BF" w:rsidRPr="009247BF" w:rsidTr="004D2399">
        <w:trPr>
          <w:cantSplit/>
          <w:trHeight w:val="889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（選手）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(</w:t>
            </w:r>
            <w:r w:rsidRPr="009247BF">
              <w:rPr>
                <w:rFonts w:eastAsia="標楷體"/>
                <w:b/>
              </w:rPr>
              <w:t>同護照</w:t>
            </w:r>
            <w:r w:rsidRPr="009247BF">
              <w:rPr>
                <w:rFonts w:eastAsia="標楷體"/>
                <w:b/>
              </w:rPr>
              <w:t>)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rPr>
                <w:rFonts w:ascii="新細明體" w:hAnsi="新細明體" w:cs="新細明體"/>
              </w:rPr>
            </w:pPr>
          </w:p>
        </w:tc>
        <w:tc>
          <w:tcPr>
            <w:tcW w:w="1495" w:type="pct"/>
            <w:gridSpan w:val="2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247BF" w:rsidRPr="009247BF" w:rsidTr="004D2399">
        <w:trPr>
          <w:cantSplit/>
          <w:trHeight w:val="893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（西元）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（就讀學校）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5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cantSplit/>
          <w:trHeight w:val="882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E6009D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5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cantSplit/>
          <w:trHeight w:val="886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542035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 </w:t>
            </w:r>
            <w:r w:rsidRPr="009247BF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5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5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4D2399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5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542035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4D2399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w w:val="90"/>
              </w:rPr>
              <w:t>姓名</w:t>
            </w:r>
            <w:r w:rsidRPr="009247BF">
              <w:rPr>
                <w:rFonts w:eastAsia="標楷體" w:hint="eastAsia"/>
                <w:b/>
                <w:w w:val="90"/>
              </w:rPr>
              <w:t>(</w:t>
            </w:r>
            <w:r w:rsidRPr="009247BF">
              <w:rPr>
                <w:rFonts w:eastAsia="標楷體" w:hint="eastAsia"/>
                <w:b/>
                <w:w w:val="90"/>
              </w:rPr>
              <w:t>請填寫一名教練</w:t>
            </w:r>
            <w:r w:rsidRPr="009247BF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04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  <w:r w:rsidRPr="009247BF">
              <w:rPr>
                <w:rFonts w:eastAsia="標楷體"/>
                <w:b/>
                <w:w w:val="90"/>
              </w:rPr>
              <w:t>手</w:t>
            </w:r>
            <w:r w:rsidRPr="009247BF">
              <w:rPr>
                <w:rFonts w:eastAsia="標楷體"/>
                <w:b/>
                <w:w w:val="90"/>
              </w:rPr>
              <w:t xml:space="preserve">    </w:t>
            </w:r>
            <w:r w:rsidRPr="009247BF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412A42" w:rsidRPr="009247BF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cantSplit/>
          <w:trHeight w:val="704"/>
          <w:jc w:val="center"/>
        </w:trPr>
        <w:tc>
          <w:tcPr>
            <w:tcW w:w="789" w:type="pct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期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姓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9247BF" w:rsidRPr="009247BF" w:rsidTr="004D2399">
        <w:trPr>
          <w:cantSplit/>
          <w:trHeight w:val="694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 w:hint="eastAsia"/>
                <w:b/>
              </w:rPr>
              <w:t xml:space="preserve"> </w:t>
            </w:r>
            <w:r w:rsidR="00412A42"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/>
                <w:b/>
              </w:rPr>
              <w:t xml:space="preserve"> 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4D2399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2026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761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9247BF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9247BF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9247BF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9247BF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 w:hAnsi="標楷體"/>
                <w:caps/>
                <w:sz w:val="28"/>
                <w:szCs w:val="28"/>
              </w:rPr>
              <w:t>本人同意個人資料使用於此項活動</w:t>
            </w:r>
          </w:p>
        </w:tc>
      </w:tr>
    </w:tbl>
    <w:p w:rsidR="00412A42" w:rsidRPr="009247BF" w:rsidRDefault="00412A42" w:rsidP="00412A42"/>
    <w:sectPr w:rsidR="00412A42" w:rsidRPr="009247BF" w:rsidSect="00B45D1B">
      <w:pgSz w:w="11906" w:h="16838"/>
      <w:pgMar w:top="1276" w:right="1274" w:bottom="3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2E" w:rsidRDefault="00283E2E" w:rsidP="007E628F">
      <w:r>
        <w:separator/>
      </w:r>
    </w:p>
  </w:endnote>
  <w:endnote w:type="continuationSeparator" w:id="0">
    <w:p w:rsidR="00283E2E" w:rsidRDefault="00283E2E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2E" w:rsidRDefault="00283E2E" w:rsidP="007E628F">
      <w:r>
        <w:separator/>
      </w:r>
    </w:p>
  </w:footnote>
  <w:footnote w:type="continuationSeparator" w:id="0">
    <w:p w:rsidR="00283E2E" w:rsidRDefault="00283E2E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71370DB"/>
    <w:multiLevelType w:val="hybridMultilevel"/>
    <w:tmpl w:val="4C468564"/>
    <w:lvl w:ilvl="0" w:tplc="137CC544">
      <w:start w:val="5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10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1">
    <w:nsid w:val="61DE3FC8"/>
    <w:multiLevelType w:val="hybridMultilevel"/>
    <w:tmpl w:val="EA1E30E6"/>
    <w:lvl w:ilvl="0" w:tplc="AD7C08B8">
      <w:start w:val="4"/>
      <w:numFmt w:val="taiwaneseCountingThousand"/>
      <w:lvlText w:val="%1、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3">
    <w:nsid w:val="650C58DF"/>
    <w:multiLevelType w:val="hybridMultilevel"/>
    <w:tmpl w:val="36CA4A0E"/>
    <w:lvl w:ilvl="0" w:tplc="5628C878">
      <w:start w:val="1"/>
      <w:numFmt w:val="decimal"/>
      <w:lvlText w:val="(%1)"/>
      <w:lvlJc w:val="left"/>
      <w:pPr>
        <w:ind w:left="19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14">
    <w:nsid w:val="6AD1267B"/>
    <w:multiLevelType w:val="hybridMultilevel"/>
    <w:tmpl w:val="4BFA3810"/>
    <w:lvl w:ilvl="0" w:tplc="1D780620">
      <w:start w:val="4"/>
      <w:numFmt w:val="taiwaneseCountingThousand"/>
      <w:lvlText w:val="%1、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37C6"/>
    <w:rsid w:val="00006ACB"/>
    <w:rsid w:val="00016D41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71474"/>
    <w:rsid w:val="000717D7"/>
    <w:rsid w:val="00080DBF"/>
    <w:rsid w:val="00082E06"/>
    <w:rsid w:val="00084118"/>
    <w:rsid w:val="00084DE0"/>
    <w:rsid w:val="0009018D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762"/>
    <w:rsid w:val="001304B8"/>
    <w:rsid w:val="00130733"/>
    <w:rsid w:val="00145838"/>
    <w:rsid w:val="001475BD"/>
    <w:rsid w:val="00157023"/>
    <w:rsid w:val="00157D89"/>
    <w:rsid w:val="00161801"/>
    <w:rsid w:val="00164562"/>
    <w:rsid w:val="00164BDC"/>
    <w:rsid w:val="00165612"/>
    <w:rsid w:val="00166B33"/>
    <w:rsid w:val="00170876"/>
    <w:rsid w:val="0017496A"/>
    <w:rsid w:val="001773CA"/>
    <w:rsid w:val="00181225"/>
    <w:rsid w:val="0018544D"/>
    <w:rsid w:val="00187C37"/>
    <w:rsid w:val="00194EF9"/>
    <w:rsid w:val="00197A10"/>
    <w:rsid w:val="001A4270"/>
    <w:rsid w:val="001B11B9"/>
    <w:rsid w:val="001B7514"/>
    <w:rsid w:val="001B7600"/>
    <w:rsid w:val="001C28FE"/>
    <w:rsid w:val="001C476D"/>
    <w:rsid w:val="001C6524"/>
    <w:rsid w:val="001D344E"/>
    <w:rsid w:val="001D4570"/>
    <w:rsid w:val="001E3521"/>
    <w:rsid w:val="001E77EB"/>
    <w:rsid w:val="001F3404"/>
    <w:rsid w:val="001F65BA"/>
    <w:rsid w:val="0020048C"/>
    <w:rsid w:val="002006C9"/>
    <w:rsid w:val="00202C85"/>
    <w:rsid w:val="002050C9"/>
    <w:rsid w:val="00206749"/>
    <w:rsid w:val="00206A69"/>
    <w:rsid w:val="00207E28"/>
    <w:rsid w:val="00220D60"/>
    <w:rsid w:val="00221763"/>
    <w:rsid w:val="00222012"/>
    <w:rsid w:val="00223080"/>
    <w:rsid w:val="0022754C"/>
    <w:rsid w:val="00233EC9"/>
    <w:rsid w:val="0023674C"/>
    <w:rsid w:val="002409FD"/>
    <w:rsid w:val="00246B0D"/>
    <w:rsid w:val="002571DC"/>
    <w:rsid w:val="00261DBB"/>
    <w:rsid w:val="00264D62"/>
    <w:rsid w:val="00264DD3"/>
    <w:rsid w:val="002752F4"/>
    <w:rsid w:val="002821E0"/>
    <w:rsid w:val="00283E2E"/>
    <w:rsid w:val="00285448"/>
    <w:rsid w:val="00285709"/>
    <w:rsid w:val="0028705B"/>
    <w:rsid w:val="00293B57"/>
    <w:rsid w:val="002A1E38"/>
    <w:rsid w:val="002A6096"/>
    <w:rsid w:val="002A6A3F"/>
    <w:rsid w:val="002B0E2F"/>
    <w:rsid w:val="002B2D6C"/>
    <w:rsid w:val="002C2465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11028"/>
    <w:rsid w:val="0031577B"/>
    <w:rsid w:val="00315D57"/>
    <w:rsid w:val="00320656"/>
    <w:rsid w:val="003223D8"/>
    <w:rsid w:val="003257C9"/>
    <w:rsid w:val="00326A2A"/>
    <w:rsid w:val="003340A9"/>
    <w:rsid w:val="00335E01"/>
    <w:rsid w:val="003508CE"/>
    <w:rsid w:val="00357EB4"/>
    <w:rsid w:val="00365289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871D2"/>
    <w:rsid w:val="00393A17"/>
    <w:rsid w:val="003A5E6E"/>
    <w:rsid w:val="003B313F"/>
    <w:rsid w:val="003B49C8"/>
    <w:rsid w:val="003C0EE2"/>
    <w:rsid w:val="003C2525"/>
    <w:rsid w:val="003C30F8"/>
    <w:rsid w:val="003C5522"/>
    <w:rsid w:val="003D06F7"/>
    <w:rsid w:val="003D6F2E"/>
    <w:rsid w:val="003E2BF4"/>
    <w:rsid w:val="003E41E4"/>
    <w:rsid w:val="003E4D5A"/>
    <w:rsid w:val="003E62E9"/>
    <w:rsid w:val="003E6D1A"/>
    <w:rsid w:val="003E78A0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AAF"/>
    <w:rsid w:val="00437F35"/>
    <w:rsid w:val="00441D34"/>
    <w:rsid w:val="00443245"/>
    <w:rsid w:val="0044555A"/>
    <w:rsid w:val="004502DA"/>
    <w:rsid w:val="00450FB3"/>
    <w:rsid w:val="00453A4F"/>
    <w:rsid w:val="00462BF3"/>
    <w:rsid w:val="0046548B"/>
    <w:rsid w:val="0047115C"/>
    <w:rsid w:val="00471D5A"/>
    <w:rsid w:val="004745FC"/>
    <w:rsid w:val="00477BF7"/>
    <w:rsid w:val="004814BE"/>
    <w:rsid w:val="00483296"/>
    <w:rsid w:val="00490066"/>
    <w:rsid w:val="00496D98"/>
    <w:rsid w:val="004A0323"/>
    <w:rsid w:val="004A36EE"/>
    <w:rsid w:val="004A5E38"/>
    <w:rsid w:val="004B419A"/>
    <w:rsid w:val="004B4A28"/>
    <w:rsid w:val="004B5098"/>
    <w:rsid w:val="004B53A9"/>
    <w:rsid w:val="004B64A0"/>
    <w:rsid w:val="004B7C2D"/>
    <w:rsid w:val="004C53EF"/>
    <w:rsid w:val="004D150E"/>
    <w:rsid w:val="004D2399"/>
    <w:rsid w:val="004D48A8"/>
    <w:rsid w:val="004E6E9C"/>
    <w:rsid w:val="004F443C"/>
    <w:rsid w:val="0050520B"/>
    <w:rsid w:val="00506B20"/>
    <w:rsid w:val="00523FB8"/>
    <w:rsid w:val="0052677B"/>
    <w:rsid w:val="0052752A"/>
    <w:rsid w:val="00532D85"/>
    <w:rsid w:val="005333E2"/>
    <w:rsid w:val="005405C7"/>
    <w:rsid w:val="00541659"/>
    <w:rsid w:val="00542035"/>
    <w:rsid w:val="00547E62"/>
    <w:rsid w:val="005500EE"/>
    <w:rsid w:val="00554A0B"/>
    <w:rsid w:val="005558BA"/>
    <w:rsid w:val="0055595D"/>
    <w:rsid w:val="00571250"/>
    <w:rsid w:val="00572FAD"/>
    <w:rsid w:val="005737B9"/>
    <w:rsid w:val="00576E7D"/>
    <w:rsid w:val="00582474"/>
    <w:rsid w:val="00591A21"/>
    <w:rsid w:val="005A1A98"/>
    <w:rsid w:val="005A2E01"/>
    <w:rsid w:val="005A5666"/>
    <w:rsid w:val="005A6618"/>
    <w:rsid w:val="005A7090"/>
    <w:rsid w:val="005B274C"/>
    <w:rsid w:val="005B6388"/>
    <w:rsid w:val="005B6693"/>
    <w:rsid w:val="005B7B8A"/>
    <w:rsid w:val="005C5182"/>
    <w:rsid w:val="005D0DDE"/>
    <w:rsid w:val="005D17FD"/>
    <w:rsid w:val="005D6821"/>
    <w:rsid w:val="005D6EF9"/>
    <w:rsid w:val="005E1692"/>
    <w:rsid w:val="005E2341"/>
    <w:rsid w:val="005E4BAB"/>
    <w:rsid w:val="005E744D"/>
    <w:rsid w:val="005E75DB"/>
    <w:rsid w:val="005F19D1"/>
    <w:rsid w:val="005F29C6"/>
    <w:rsid w:val="005F31E5"/>
    <w:rsid w:val="005F4593"/>
    <w:rsid w:val="005F79C7"/>
    <w:rsid w:val="00626CC9"/>
    <w:rsid w:val="00627B13"/>
    <w:rsid w:val="006325AF"/>
    <w:rsid w:val="00643026"/>
    <w:rsid w:val="006470F3"/>
    <w:rsid w:val="00655CA4"/>
    <w:rsid w:val="006570BF"/>
    <w:rsid w:val="006607EA"/>
    <w:rsid w:val="00661CBE"/>
    <w:rsid w:val="0066385B"/>
    <w:rsid w:val="00674FF2"/>
    <w:rsid w:val="0067525F"/>
    <w:rsid w:val="00682BAB"/>
    <w:rsid w:val="006858D3"/>
    <w:rsid w:val="00685E75"/>
    <w:rsid w:val="00687EBE"/>
    <w:rsid w:val="006934A2"/>
    <w:rsid w:val="00693672"/>
    <w:rsid w:val="006A256B"/>
    <w:rsid w:val="006A256C"/>
    <w:rsid w:val="006B0D0A"/>
    <w:rsid w:val="006B6190"/>
    <w:rsid w:val="006C006E"/>
    <w:rsid w:val="006C1B96"/>
    <w:rsid w:val="006C3781"/>
    <w:rsid w:val="006C566E"/>
    <w:rsid w:val="006C6DE3"/>
    <w:rsid w:val="006D03F7"/>
    <w:rsid w:val="006D1FB7"/>
    <w:rsid w:val="006E0D7C"/>
    <w:rsid w:val="006E5B8D"/>
    <w:rsid w:val="006E78A3"/>
    <w:rsid w:val="006F05AC"/>
    <w:rsid w:val="006F63F2"/>
    <w:rsid w:val="00701653"/>
    <w:rsid w:val="00707A82"/>
    <w:rsid w:val="007135A2"/>
    <w:rsid w:val="00713747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5E4"/>
    <w:rsid w:val="0074514A"/>
    <w:rsid w:val="007535C4"/>
    <w:rsid w:val="00757F3A"/>
    <w:rsid w:val="00770090"/>
    <w:rsid w:val="00773FF2"/>
    <w:rsid w:val="007838B7"/>
    <w:rsid w:val="00791D47"/>
    <w:rsid w:val="00795856"/>
    <w:rsid w:val="007A2F4E"/>
    <w:rsid w:val="007A350C"/>
    <w:rsid w:val="007C1436"/>
    <w:rsid w:val="007D1F1C"/>
    <w:rsid w:val="007D22DE"/>
    <w:rsid w:val="007D36B6"/>
    <w:rsid w:val="007E2BEA"/>
    <w:rsid w:val="007E628F"/>
    <w:rsid w:val="007F086E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99A"/>
    <w:rsid w:val="0081360C"/>
    <w:rsid w:val="00813751"/>
    <w:rsid w:val="00817E27"/>
    <w:rsid w:val="008363FB"/>
    <w:rsid w:val="00836F66"/>
    <w:rsid w:val="00837653"/>
    <w:rsid w:val="00852C20"/>
    <w:rsid w:val="00854AAD"/>
    <w:rsid w:val="00855BF0"/>
    <w:rsid w:val="00855EB3"/>
    <w:rsid w:val="00857BD3"/>
    <w:rsid w:val="0086398E"/>
    <w:rsid w:val="008652BF"/>
    <w:rsid w:val="0086590C"/>
    <w:rsid w:val="0087233A"/>
    <w:rsid w:val="00885B86"/>
    <w:rsid w:val="0088697D"/>
    <w:rsid w:val="008878BB"/>
    <w:rsid w:val="00892B77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4157"/>
    <w:rsid w:val="008C5904"/>
    <w:rsid w:val="008C5B28"/>
    <w:rsid w:val="008D0AED"/>
    <w:rsid w:val="008D5623"/>
    <w:rsid w:val="008D6357"/>
    <w:rsid w:val="008E6351"/>
    <w:rsid w:val="0090034D"/>
    <w:rsid w:val="00901580"/>
    <w:rsid w:val="00913763"/>
    <w:rsid w:val="00915A56"/>
    <w:rsid w:val="00920D9A"/>
    <w:rsid w:val="009247BF"/>
    <w:rsid w:val="00924C1F"/>
    <w:rsid w:val="0093234D"/>
    <w:rsid w:val="00942469"/>
    <w:rsid w:val="0096526F"/>
    <w:rsid w:val="00970476"/>
    <w:rsid w:val="00974E45"/>
    <w:rsid w:val="00976DED"/>
    <w:rsid w:val="00976DEE"/>
    <w:rsid w:val="0098184C"/>
    <w:rsid w:val="0099024A"/>
    <w:rsid w:val="00991A6D"/>
    <w:rsid w:val="00993248"/>
    <w:rsid w:val="009934EF"/>
    <w:rsid w:val="0099635D"/>
    <w:rsid w:val="0099687E"/>
    <w:rsid w:val="009A1879"/>
    <w:rsid w:val="009A2C08"/>
    <w:rsid w:val="009A3D9B"/>
    <w:rsid w:val="009A692B"/>
    <w:rsid w:val="009B12CE"/>
    <w:rsid w:val="009B1B79"/>
    <w:rsid w:val="009B50BB"/>
    <w:rsid w:val="009B5EDE"/>
    <w:rsid w:val="009D4842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14885"/>
    <w:rsid w:val="00A25B40"/>
    <w:rsid w:val="00A310D1"/>
    <w:rsid w:val="00A36FFB"/>
    <w:rsid w:val="00A377BF"/>
    <w:rsid w:val="00A460F4"/>
    <w:rsid w:val="00A5049B"/>
    <w:rsid w:val="00A5274B"/>
    <w:rsid w:val="00A54840"/>
    <w:rsid w:val="00A54A1A"/>
    <w:rsid w:val="00A5566E"/>
    <w:rsid w:val="00A56B05"/>
    <w:rsid w:val="00A622C6"/>
    <w:rsid w:val="00A63E2F"/>
    <w:rsid w:val="00A64165"/>
    <w:rsid w:val="00A649C9"/>
    <w:rsid w:val="00A6741C"/>
    <w:rsid w:val="00A732E2"/>
    <w:rsid w:val="00A75A1A"/>
    <w:rsid w:val="00A7750B"/>
    <w:rsid w:val="00A80C38"/>
    <w:rsid w:val="00A84C27"/>
    <w:rsid w:val="00A86D02"/>
    <w:rsid w:val="00A9072C"/>
    <w:rsid w:val="00A9076D"/>
    <w:rsid w:val="00A909B9"/>
    <w:rsid w:val="00A915A8"/>
    <w:rsid w:val="00A925AA"/>
    <w:rsid w:val="00A93576"/>
    <w:rsid w:val="00A946FE"/>
    <w:rsid w:val="00AA6FBF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4087"/>
    <w:rsid w:val="00AE5541"/>
    <w:rsid w:val="00AF0C2A"/>
    <w:rsid w:val="00AF1C18"/>
    <w:rsid w:val="00AF7C75"/>
    <w:rsid w:val="00B01757"/>
    <w:rsid w:val="00B02E47"/>
    <w:rsid w:val="00B05191"/>
    <w:rsid w:val="00B0520E"/>
    <w:rsid w:val="00B126D2"/>
    <w:rsid w:val="00B137DB"/>
    <w:rsid w:val="00B240A9"/>
    <w:rsid w:val="00B37DC4"/>
    <w:rsid w:val="00B41D56"/>
    <w:rsid w:val="00B444AA"/>
    <w:rsid w:val="00B45D1B"/>
    <w:rsid w:val="00B47FF2"/>
    <w:rsid w:val="00B513FF"/>
    <w:rsid w:val="00B51C39"/>
    <w:rsid w:val="00B52A61"/>
    <w:rsid w:val="00B56659"/>
    <w:rsid w:val="00B620D5"/>
    <w:rsid w:val="00B63311"/>
    <w:rsid w:val="00B66222"/>
    <w:rsid w:val="00B664E9"/>
    <w:rsid w:val="00B7418F"/>
    <w:rsid w:val="00B82E0B"/>
    <w:rsid w:val="00B92C76"/>
    <w:rsid w:val="00BA571C"/>
    <w:rsid w:val="00BA602C"/>
    <w:rsid w:val="00BA7D4D"/>
    <w:rsid w:val="00BB3133"/>
    <w:rsid w:val="00BB6773"/>
    <w:rsid w:val="00BB7A25"/>
    <w:rsid w:val="00BC53FB"/>
    <w:rsid w:val="00BC56E7"/>
    <w:rsid w:val="00BD15B5"/>
    <w:rsid w:val="00BD6C6E"/>
    <w:rsid w:val="00BD7249"/>
    <w:rsid w:val="00BE5646"/>
    <w:rsid w:val="00BE5848"/>
    <w:rsid w:val="00BF13A3"/>
    <w:rsid w:val="00BF5083"/>
    <w:rsid w:val="00BF7017"/>
    <w:rsid w:val="00C03598"/>
    <w:rsid w:val="00C03FFD"/>
    <w:rsid w:val="00C05BAA"/>
    <w:rsid w:val="00C112EE"/>
    <w:rsid w:val="00C20B0E"/>
    <w:rsid w:val="00C21FDA"/>
    <w:rsid w:val="00C23DAB"/>
    <w:rsid w:val="00C26E16"/>
    <w:rsid w:val="00C3024D"/>
    <w:rsid w:val="00C32762"/>
    <w:rsid w:val="00C32AB3"/>
    <w:rsid w:val="00C35224"/>
    <w:rsid w:val="00C377AD"/>
    <w:rsid w:val="00C43F58"/>
    <w:rsid w:val="00C454B8"/>
    <w:rsid w:val="00C46672"/>
    <w:rsid w:val="00C522D0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803F6"/>
    <w:rsid w:val="00C82670"/>
    <w:rsid w:val="00C87CC0"/>
    <w:rsid w:val="00C93452"/>
    <w:rsid w:val="00CA2381"/>
    <w:rsid w:val="00CB19F9"/>
    <w:rsid w:val="00CB494F"/>
    <w:rsid w:val="00CB5A52"/>
    <w:rsid w:val="00CB7D16"/>
    <w:rsid w:val="00CC22E7"/>
    <w:rsid w:val="00CC6796"/>
    <w:rsid w:val="00CD2A82"/>
    <w:rsid w:val="00CD2C9F"/>
    <w:rsid w:val="00CD2F78"/>
    <w:rsid w:val="00CD3EE2"/>
    <w:rsid w:val="00CF2511"/>
    <w:rsid w:val="00CF28C1"/>
    <w:rsid w:val="00D0344A"/>
    <w:rsid w:val="00D06767"/>
    <w:rsid w:val="00D109E0"/>
    <w:rsid w:val="00D128CE"/>
    <w:rsid w:val="00D12B40"/>
    <w:rsid w:val="00D17607"/>
    <w:rsid w:val="00D24BA3"/>
    <w:rsid w:val="00D450E4"/>
    <w:rsid w:val="00D5026F"/>
    <w:rsid w:val="00D5282F"/>
    <w:rsid w:val="00D60E53"/>
    <w:rsid w:val="00D6188A"/>
    <w:rsid w:val="00D639B4"/>
    <w:rsid w:val="00D64837"/>
    <w:rsid w:val="00D65EA8"/>
    <w:rsid w:val="00D76404"/>
    <w:rsid w:val="00D87B35"/>
    <w:rsid w:val="00D90367"/>
    <w:rsid w:val="00DA44BA"/>
    <w:rsid w:val="00DA75FD"/>
    <w:rsid w:val="00DB3293"/>
    <w:rsid w:val="00DB6B0C"/>
    <w:rsid w:val="00DC0056"/>
    <w:rsid w:val="00DC0A56"/>
    <w:rsid w:val="00DC347D"/>
    <w:rsid w:val="00DC3BD5"/>
    <w:rsid w:val="00DC54C7"/>
    <w:rsid w:val="00DD1ECF"/>
    <w:rsid w:val="00DD3499"/>
    <w:rsid w:val="00DE0C7C"/>
    <w:rsid w:val="00DE226B"/>
    <w:rsid w:val="00E01373"/>
    <w:rsid w:val="00E12CE7"/>
    <w:rsid w:val="00E15020"/>
    <w:rsid w:val="00E171E5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20AE"/>
    <w:rsid w:val="00EB7BD8"/>
    <w:rsid w:val="00EC51E8"/>
    <w:rsid w:val="00EC64B6"/>
    <w:rsid w:val="00ED6A1B"/>
    <w:rsid w:val="00ED7009"/>
    <w:rsid w:val="00EE076A"/>
    <w:rsid w:val="00EE38AC"/>
    <w:rsid w:val="00EE5558"/>
    <w:rsid w:val="00EE6A86"/>
    <w:rsid w:val="00EE6E52"/>
    <w:rsid w:val="00EF3DA4"/>
    <w:rsid w:val="00F0030F"/>
    <w:rsid w:val="00F005B8"/>
    <w:rsid w:val="00F028E1"/>
    <w:rsid w:val="00F04B25"/>
    <w:rsid w:val="00F06F6E"/>
    <w:rsid w:val="00F07357"/>
    <w:rsid w:val="00F10BA9"/>
    <w:rsid w:val="00F13508"/>
    <w:rsid w:val="00F15821"/>
    <w:rsid w:val="00F17B99"/>
    <w:rsid w:val="00F17EFE"/>
    <w:rsid w:val="00F21913"/>
    <w:rsid w:val="00F23D9F"/>
    <w:rsid w:val="00F24136"/>
    <w:rsid w:val="00F273F8"/>
    <w:rsid w:val="00F27B60"/>
    <w:rsid w:val="00F3361A"/>
    <w:rsid w:val="00F3376B"/>
    <w:rsid w:val="00F5330D"/>
    <w:rsid w:val="00F6026E"/>
    <w:rsid w:val="00F62429"/>
    <w:rsid w:val="00F628DC"/>
    <w:rsid w:val="00F6516E"/>
    <w:rsid w:val="00F6789A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869CF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5BE0"/>
    <w:rsid w:val="00FB6DA9"/>
    <w:rsid w:val="00FC0B16"/>
    <w:rsid w:val="00FC34D7"/>
    <w:rsid w:val="00FC4DE6"/>
    <w:rsid w:val="00FC5AD9"/>
    <w:rsid w:val="00FC6931"/>
    <w:rsid w:val="00FD6D70"/>
    <w:rsid w:val="00FD779F"/>
    <w:rsid w:val="00FE1F9B"/>
    <w:rsid w:val="00FE370D"/>
    <w:rsid w:val="00FF0336"/>
    <w:rsid w:val="00FF2174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EE6E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6E52"/>
  </w:style>
  <w:style w:type="character" w:customStyle="1" w:styleId="af">
    <w:name w:val="註解文字 字元"/>
    <w:basedOn w:val="a0"/>
    <w:link w:val="ae"/>
    <w:uiPriority w:val="99"/>
    <w:semiHidden/>
    <w:rsid w:val="00EE6E5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E5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E6E5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EE6E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6E52"/>
  </w:style>
  <w:style w:type="character" w:customStyle="1" w:styleId="af">
    <w:name w:val="註解文字 字元"/>
    <w:basedOn w:val="a0"/>
    <w:link w:val="ae"/>
    <w:uiPriority w:val="99"/>
    <w:semiHidden/>
    <w:rsid w:val="00EE6E5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E5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E6E52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lee1</cp:lastModifiedBy>
  <cp:revision>2</cp:revision>
  <cp:lastPrinted>2017-12-06T03:41:00Z</cp:lastPrinted>
  <dcterms:created xsi:type="dcterms:W3CDTF">2017-12-06T03:43:00Z</dcterms:created>
  <dcterms:modified xsi:type="dcterms:W3CDTF">2017-12-06T03:43:00Z</dcterms:modified>
</cp:coreProperties>
</file>