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12" w:rsidRDefault="005D0296">
      <w:pPr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28"/>
          <w:szCs w:val="28"/>
        </w:rPr>
        <w:t>附表四</w:t>
      </w:r>
    </w:p>
    <w:p w:rsidR="00DC1C12" w:rsidRDefault="005D0296">
      <w:r>
        <w:rPr>
          <w:b/>
          <w:bCs/>
        </w:rPr>
        <w:t xml:space="preserve">　　</w:t>
      </w:r>
      <w:r>
        <w:rPr>
          <w:rFonts w:ascii="標楷體" w:eastAsia="標楷體" w:hAnsi="標楷體"/>
          <w:b/>
          <w:bCs/>
          <w:sz w:val="32"/>
        </w:rPr>
        <w:t>教育部體育署獎勵運動科學研究及發展</w:t>
      </w:r>
      <w:r>
        <w:rPr>
          <w:rFonts w:ascii="標楷體" w:eastAsia="標楷體" w:hAnsi="標楷體"/>
          <w:b/>
          <w:bCs/>
          <w:sz w:val="32"/>
        </w:rPr>
        <w:t>-</w:t>
      </w:r>
      <w:r>
        <w:rPr>
          <w:rFonts w:ascii="標楷體" w:eastAsia="標楷體" w:hAnsi="標楷體"/>
          <w:b/>
          <w:bCs/>
          <w:sz w:val="32"/>
        </w:rPr>
        <w:t>共同著作人表</w:t>
      </w:r>
    </w:p>
    <w:tbl>
      <w:tblPr>
        <w:tblW w:w="862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4694"/>
        <w:gridCol w:w="1829"/>
      </w:tblGrid>
      <w:tr w:rsidR="00DC1C12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2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12" w:rsidRDefault="005D029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研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究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題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目</w:t>
            </w:r>
          </w:p>
        </w:tc>
        <w:tc>
          <w:tcPr>
            <w:tcW w:w="65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12" w:rsidRDefault="00DC1C1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C1C12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2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12" w:rsidRDefault="005D029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第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一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作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者</w:t>
            </w:r>
          </w:p>
        </w:tc>
        <w:tc>
          <w:tcPr>
            <w:tcW w:w="65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12" w:rsidRDefault="00DC1C12">
            <w:pPr>
              <w:rPr>
                <w:sz w:val="28"/>
              </w:rPr>
            </w:pPr>
          </w:p>
        </w:tc>
      </w:tr>
      <w:tr w:rsidR="00DC1C12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2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12" w:rsidRDefault="005D0296">
            <w:pPr>
              <w:jc w:val="center"/>
            </w:pPr>
            <w:r>
              <w:rPr>
                <w:rFonts w:ascii="標楷體" w:eastAsia="標楷體" w:hAnsi="標楷體"/>
                <w:spacing w:val="17"/>
                <w:kern w:val="0"/>
                <w:sz w:val="28"/>
              </w:rPr>
              <w:t>共同著作</w:t>
            </w:r>
            <w:r>
              <w:rPr>
                <w:rFonts w:ascii="標楷體" w:eastAsia="標楷體" w:hAnsi="標楷體"/>
                <w:spacing w:val="2"/>
                <w:kern w:val="0"/>
                <w:sz w:val="28"/>
              </w:rPr>
              <w:t>人</w:t>
            </w:r>
          </w:p>
        </w:tc>
        <w:tc>
          <w:tcPr>
            <w:tcW w:w="4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12" w:rsidRDefault="005D029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個人資料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12" w:rsidRDefault="005D029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簽名</w:t>
            </w:r>
          </w:p>
        </w:tc>
      </w:tr>
      <w:tr w:rsidR="00DC1C12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2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12" w:rsidRDefault="00DC1C1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12" w:rsidRDefault="005D02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身分證字號：</w:t>
            </w:r>
          </w:p>
          <w:p w:rsidR="00DC1C12" w:rsidRDefault="005D02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戶籍地址：</w:t>
            </w:r>
          </w:p>
          <w:p w:rsidR="00DC1C12" w:rsidRDefault="005D0296">
            <w:r>
              <w:rPr>
                <w:rFonts w:ascii="標楷體" w:eastAsia="標楷體" w:hAnsi="標楷體"/>
              </w:rPr>
              <w:t>聯絡方式：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12" w:rsidRDefault="00DC1C1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C1C12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2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12" w:rsidRDefault="00DC1C1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12" w:rsidRDefault="005D02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身分證字號：</w:t>
            </w:r>
          </w:p>
          <w:p w:rsidR="00DC1C12" w:rsidRDefault="005D02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戶籍地址：</w:t>
            </w:r>
          </w:p>
          <w:p w:rsidR="00DC1C12" w:rsidRDefault="005D0296">
            <w:r>
              <w:rPr>
                <w:rFonts w:ascii="標楷體" w:eastAsia="標楷體" w:hAnsi="標楷體"/>
              </w:rPr>
              <w:t>聯絡方式：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12" w:rsidRDefault="00DC1C1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C1C12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2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12" w:rsidRDefault="00DC1C1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12" w:rsidRDefault="005D02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身分證字號：</w:t>
            </w:r>
          </w:p>
          <w:p w:rsidR="00DC1C12" w:rsidRDefault="005D02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戶籍地址：</w:t>
            </w:r>
          </w:p>
          <w:p w:rsidR="00DC1C12" w:rsidRDefault="005D0296">
            <w:r>
              <w:rPr>
                <w:rFonts w:ascii="標楷體" w:eastAsia="標楷體" w:hAnsi="標楷體"/>
              </w:rPr>
              <w:t>聯絡方式：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12" w:rsidRDefault="00DC1C1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C1C12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2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12" w:rsidRDefault="00DC1C1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12" w:rsidRDefault="005D02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身分證字號：</w:t>
            </w:r>
          </w:p>
          <w:p w:rsidR="00DC1C12" w:rsidRDefault="005D02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戶籍地址：</w:t>
            </w:r>
          </w:p>
          <w:p w:rsidR="00DC1C12" w:rsidRDefault="005D0296">
            <w:r>
              <w:rPr>
                <w:rFonts w:ascii="標楷體" w:eastAsia="標楷體" w:hAnsi="標楷體"/>
              </w:rPr>
              <w:t>聯絡方式：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12" w:rsidRDefault="00DC1C1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C1C12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2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12" w:rsidRDefault="00DC1C1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12" w:rsidRDefault="005D02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身分證字號：</w:t>
            </w:r>
          </w:p>
          <w:p w:rsidR="00DC1C12" w:rsidRDefault="005D02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戶籍地址：</w:t>
            </w:r>
          </w:p>
          <w:p w:rsidR="00DC1C12" w:rsidRDefault="005D0296">
            <w:r>
              <w:rPr>
                <w:rFonts w:ascii="標楷體" w:eastAsia="標楷體" w:hAnsi="標楷體"/>
              </w:rPr>
              <w:t>聯絡方式：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12" w:rsidRDefault="00DC1C1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C1C12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2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12" w:rsidRDefault="00DC1C1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12" w:rsidRDefault="005D02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身分證字號：</w:t>
            </w:r>
          </w:p>
          <w:p w:rsidR="00DC1C12" w:rsidRDefault="005D02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戶籍地址：</w:t>
            </w:r>
          </w:p>
          <w:p w:rsidR="00DC1C12" w:rsidRDefault="005D0296">
            <w:r>
              <w:rPr>
                <w:rFonts w:ascii="標楷體" w:eastAsia="標楷體" w:hAnsi="標楷體"/>
              </w:rPr>
              <w:t>聯絡方式：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12" w:rsidRDefault="00DC1C1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DC1C12" w:rsidRDefault="005D0296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DC1C12" w:rsidRDefault="005D0296">
      <w:pPr>
        <w:pStyle w:val="a7"/>
        <w:numPr>
          <w:ilvl w:val="0"/>
          <w:numId w:val="1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共同著作人等皆同意所提申請著作者為第一作者〈通訊作者〉並授權代為處理本案申請事務〈含獎金及獎座之受領〉。</w:t>
      </w:r>
    </w:p>
    <w:p w:rsidR="00DC1C12" w:rsidRDefault="005D0296">
      <w:pPr>
        <w:pStyle w:val="a7"/>
        <w:numPr>
          <w:ilvl w:val="0"/>
          <w:numId w:val="1"/>
        </w:numPr>
        <w:spacing w:line="500" w:lineRule="exact"/>
      </w:pPr>
      <w:r>
        <w:rPr>
          <w:rFonts w:ascii="標楷體" w:eastAsia="標楷體" w:hAnsi="標楷體"/>
          <w:kern w:val="0"/>
          <w:szCs w:val="24"/>
        </w:rPr>
        <w:t>申請著作獲獎者，承諾不對教育部體育署〈即被授權單位〉主張及行使著作人格權及著作財產權，並同意被授權單位得於所屬刊物、網站、光碟或其他媒體等發表、重製，不須另行支付報酬。</w:t>
      </w:r>
    </w:p>
    <w:sectPr w:rsidR="00DC1C12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96" w:rsidRDefault="005D0296">
      <w:r>
        <w:separator/>
      </w:r>
    </w:p>
  </w:endnote>
  <w:endnote w:type="continuationSeparator" w:id="0">
    <w:p w:rsidR="005D0296" w:rsidRDefault="005D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96" w:rsidRDefault="005D0296">
      <w:r>
        <w:rPr>
          <w:color w:val="000000"/>
        </w:rPr>
        <w:separator/>
      </w:r>
    </w:p>
  </w:footnote>
  <w:footnote w:type="continuationSeparator" w:id="0">
    <w:p w:rsidR="005D0296" w:rsidRDefault="005D0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373F2"/>
    <w:multiLevelType w:val="multilevel"/>
    <w:tmpl w:val="D56290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C1C12"/>
    <w:rsid w:val="000E41F8"/>
    <w:rsid w:val="005D0296"/>
    <w:rsid w:val="00DC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4D09F-D7DA-4056-8D33-F417C621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cs="Times New Roman"/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2019-02-22T05:44:00Z</cp:lastPrinted>
  <dcterms:created xsi:type="dcterms:W3CDTF">2019-02-27T05:43:00Z</dcterms:created>
  <dcterms:modified xsi:type="dcterms:W3CDTF">2019-02-27T05:43:00Z</dcterms:modified>
</cp:coreProperties>
</file>