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A42" w:rsidRPr="00DB3614" w:rsidRDefault="009247BF" w:rsidP="00412A42">
      <w:pPr>
        <w:spacing w:line="0" w:lineRule="atLeast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DB3614">
        <w:rPr>
          <w:rFonts w:eastAsia="標楷體" w:hint="eastAsia"/>
          <w:b/>
          <w:sz w:val="36"/>
          <w:szCs w:val="36"/>
        </w:rPr>
        <w:t>中</w:t>
      </w:r>
      <w:r w:rsidR="00412A42" w:rsidRPr="00DB3614">
        <w:rPr>
          <w:rFonts w:eastAsia="標楷體" w:hint="eastAsia"/>
          <w:b/>
          <w:sz w:val="36"/>
          <w:szCs w:val="36"/>
        </w:rPr>
        <w:t>華民國體操協會選拔賽報名表</w:t>
      </w:r>
    </w:p>
    <w:tbl>
      <w:tblPr>
        <w:tblW w:w="5515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768"/>
        <w:gridCol w:w="1925"/>
        <w:gridCol w:w="190"/>
        <w:gridCol w:w="1479"/>
        <w:gridCol w:w="186"/>
        <w:gridCol w:w="1116"/>
        <w:gridCol w:w="1190"/>
        <w:gridCol w:w="278"/>
        <w:gridCol w:w="3072"/>
      </w:tblGrid>
      <w:tr w:rsidR="00091A59" w:rsidRPr="00091A59" w:rsidTr="00542035">
        <w:trPr>
          <w:trHeight w:val="884"/>
          <w:jc w:val="center"/>
        </w:trPr>
        <w:tc>
          <w:tcPr>
            <w:tcW w:w="789" w:type="pct"/>
            <w:vAlign w:val="center"/>
          </w:tcPr>
          <w:p w:rsidR="00412A42" w:rsidRPr="00091A59" w:rsidRDefault="00412A42" w:rsidP="00E6009D">
            <w:pPr>
              <w:spacing w:line="0" w:lineRule="atLeast"/>
              <w:jc w:val="center"/>
              <w:rPr>
                <w:rFonts w:eastAsia="標楷體"/>
                <w:b/>
                <w:caps/>
                <w:sz w:val="28"/>
                <w:szCs w:val="28"/>
              </w:rPr>
            </w:pPr>
            <w:r w:rsidRPr="00091A59">
              <w:rPr>
                <w:rFonts w:eastAsia="標楷體"/>
                <w:b/>
                <w:caps/>
                <w:sz w:val="28"/>
                <w:szCs w:val="28"/>
              </w:rPr>
              <w:t>比賽名稱</w:t>
            </w:r>
          </w:p>
          <w:p w:rsidR="00412A42" w:rsidRPr="00091A59" w:rsidRDefault="00412A42" w:rsidP="00E6009D">
            <w:pPr>
              <w:spacing w:line="0" w:lineRule="atLeast"/>
              <w:jc w:val="center"/>
              <w:rPr>
                <w:rFonts w:eastAsia="標楷體"/>
                <w:b/>
                <w:caps/>
              </w:rPr>
            </w:pPr>
            <w:r w:rsidRPr="00091A59">
              <w:rPr>
                <w:rFonts w:eastAsia="標楷體"/>
                <w:b/>
                <w:caps/>
              </w:rPr>
              <w:t>（含組別）</w:t>
            </w:r>
          </w:p>
        </w:tc>
        <w:tc>
          <w:tcPr>
            <w:tcW w:w="4211" w:type="pct"/>
            <w:gridSpan w:val="8"/>
            <w:vAlign w:val="center"/>
          </w:tcPr>
          <w:p w:rsidR="00412A42" w:rsidRPr="00091A59" w:rsidRDefault="00542035" w:rsidP="00811527">
            <w:pPr>
              <w:spacing w:line="0" w:lineRule="atLeast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 w:hint="eastAsia"/>
                <w:b/>
                <w:sz w:val="28"/>
                <w:szCs w:val="28"/>
              </w:rPr>
              <w:t xml:space="preserve">   </w:t>
            </w:r>
            <w:r w:rsidR="00DB3614" w:rsidRPr="00091A59">
              <w:rPr>
                <w:rFonts w:ascii="標楷體" w:eastAsia="標楷體" w:hAnsi="標楷體" w:hint="eastAsia"/>
                <w:b/>
                <w:sz w:val="32"/>
                <w:szCs w:val="28"/>
              </w:rPr>
              <w:t>第8屆亞洲競技體操錦標賽</w:t>
            </w:r>
          </w:p>
        </w:tc>
      </w:tr>
      <w:tr w:rsidR="00091A59" w:rsidRPr="00091A59" w:rsidTr="00542035">
        <w:trPr>
          <w:trHeight w:val="884"/>
          <w:jc w:val="center"/>
        </w:trPr>
        <w:tc>
          <w:tcPr>
            <w:tcW w:w="789" w:type="pct"/>
            <w:vAlign w:val="center"/>
          </w:tcPr>
          <w:p w:rsidR="00412A42" w:rsidRPr="00091A59" w:rsidRDefault="00412A42" w:rsidP="00E6009D">
            <w:pPr>
              <w:spacing w:line="0" w:lineRule="atLeast"/>
              <w:jc w:val="center"/>
              <w:rPr>
                <w:rFonts w:eastAsia="標楷體"/>
                <w:b/>
                <w:caps/>
                <w:sz w:val="28"/>
                <w:szCs w:val="28"/>
              </w:rPr>
            </w:pPr>
            <w:r w:rsidRPr="00091A59">
              <w:rPr>
                <w:rFonts w:eastAsia="標楷體" w:hint="eastAsia"/>
                <w:b/>
                <w:caps/>
                <w:sz w:val="28"/>
                <w:szCs w:val="28"/>
              </w:rPr>
              <w:t>比賽名稱</w:t>
            </w:r>
          </w:p>
          <w:p w:rsidR="00412A42" w:rsidRPr="00091A59" w:rsidRDefault="00412A42" w:rsidP="00E6009D">
            <w:pPr>
              <w:spacing w:line="0" w:lineRule="atLeast"/>
              <w:jc w:val="center"/>
              <w:rPr>
                <w:rFonts w:eastAsia="標楷體"/>
                <w:b/>
                <w:caps/>
              </w:rPr>
            </w:pPr>
            <w:r w:rsidRPr="00091A59">
              <w:rPr>
                <w:rFonts w:eastAsia="標楷體" w:hint="eastAsia"/>
                <w:b/>
                <w:caps/>
              </w:rPr>
              <w:t>（含組別）</w:t>
            </w:r>
          </w:p>
        </w:tc>
        <w:tc>
          <w:tcPr>
            <w:tcW w:w="4211" w:type="pct"/>
            <w:gridSpan w:val="8"/>
            <w:vAlign w:val="center"/>
          </w:tcPr>
          <w:p w:rsidR="00412A42" w:rsidRPr="00091A59" w:rsidRDefault="00542035" w:rsidP="003258F0">
            <w:pPr>
              <w:spacing w:line="0" w:lineRule="atLeast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091A59">
              <w:rPr>
                <w:rFonts w:eastAsia="標楷體" w:hint="eastAsia"/>
                <w:b/>
                <w:sz w:val="28"/>
                <w:szCs w:val="28"/>
              </w:rPr>
              <w:t>成年男子</w:t>
            </w:r>
            <w:r w:rsidRPr="00091A59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091A59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091A59">
              <w:rPr>
                <w:rFonts w:eastAsia="標楷體" w:hint="eastAsia"/>
                <w:b/>
                <w:sz w:val="28"/>
                <w:szCs w:val="28"/>
              </w:rPr>
              <w:t>成年女子</w:t>
            </w:r>
            <w:r w:rsidRPr="00091A59">
              <w:rPr>
                <w:rFonts w:eastAsia="標楷體" w:hint="eastAsia"/>
                <w:b/>
                <w:sz w:val="28"/>
                <w:szCs w:val="28"/>
              </w:rPr>
              <w:t xml:space="preserve">   </w:t>
            </w:r>
          </w:p>
        </w:tc>
      </w:tr>
      <w:tr w:rsidR="00091A59" w:rsidRPr="00091A59" w:rsidTr="00542035">
        <w:trPr>
          <w:cantSplit/>
          <w:trHeight w:val="889"/>
          <w:jc w:val="center"/>
        </w:trPr>
        <w:tc>
          <w:tcPr>
            <w:tcW w:w="789" w:type="pct"/>
            <w:vAlign w:val="center"/>
          </w:tcPr>
          <w:p w:rsidR="00412A42" w:rsidRPr="00091A59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/>
                <w:b/>
                <w:sz w:val="28"/>
                <w:szCs w:val="28"/>
              </w:rPr>
              <w:t>中文姓名</w:t>
            </w:r>
          </w:p>
          <w:p w:rsidR="00412A42" w:rsidRPr="00091A59" w:rsidRDefault="00412A42" w:rsidP="00E6009D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091A59">
              <w:rPr>
                <w:rFonts w:eastAsia="標楷體"/>
                <w:b/>
              </w:rPr>
              <w:t>（選手）</w:t>
            </w:r>
          </w:p>
        </w:tc>
        <w:tc>
          <w:tcPr>
            <w:tcW w:w="944" w:type="pct"/>
            <w:gridSpan w:val="2"/>
            <w:vAlign w:val="center"/>
          </w:tcPr>
          <w:p w:rsidR="00412A42" w:rsidRPr="00091A59" w:rsidRDefault="00412A42" w:rsidP="00E6009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3" w:type="pct"/>
            <w:gridSpan w:val="2"/>
            <w:vAlign w:val="center"/>
          </w:tcPr>
          <w:p w:rsidR="00412A42" w:rsidRPr="00091A59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/>
                <w:b/>
                <w:sz w:val="28"/>
                <w:szCs w:val="28"/>
              </w:rPr>
              <w:t>英文姓名</w:t>
            </w:r>
          </w:p>
          <w:p w:rsidR="00412A42" w:rsidRPr="00091A59" w:rsidRDefault="00412A42" w:rsidP="00E6009D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091A59">
              <w:rPr>
                <w:rFonts w:eastAsia="標楷體"/>
                <w:b/>
              </w:rPr>
              <w:t>(</w:t>
            </w:r>
            <w:r w:rsidRPr="00091A59">
              <w:rPr>
                <w:rFonts w:eastAsia="標楷體"/>
                <w:b/>
              </w:rPr>
              <w:t>同護照</w:t>
            </w:r>
            <w:r w:rsidRPr="00091A59">
              <w:rPr>
                <w:rFonts w:eastAsia="標楷體"/>
                <w:b/>
              </w:rPr>
              <w:t>)</w:t>
            </w:r>
          </w:p>
        </w:tc>
        <w:tc>
          <w:tcPr>
            <w:tcW w:w="1029" w:type="pct"/>
            <w:gridSpan w:val="2"/>
            <w:vAlign w:val="center"/>
          </w:tcPr>
          <w:p w:rsidR="00412A42" w:rsidRPr="00091A59" w:rsidRDefault="00412A42" w:rsidP="00E6009D">
            <w:pPr>
              <w:rPr>
                <w:rFonts w:ascii="新細明體" w:hAnsi="新細明體" w:cs="新細明體"/>
              </w:rPr>
            </w:pPr>
          </w:p>
        </w:tc>
        <w:tc>
          <w:tcPr>
            <w:tcW w:w="1494" w:type="pct"/>
            <w:gridSpan w:val="2"/>
            <w:vMerge w:val="restart"/>
            <w:vAlign w:val="center"/>
          </w:tcPr>
          <w:p w:rsidR="00412A42" w:rsidRPr="00091A59" w:rsidRDefault="00412A42" w:rsidP="00E6009D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091A59" w:rsidRPr="00091A59" w:rsidTr="00542035">
        <w:trPr>
          <w:cantSplit/>
          <w:trHeight w:val="893"/>
          <w:jc w:val="center"/>
        </w:trPr>
        <w:tc>
          <w:tcPr>
            <w:tcW w:w="789" w:type="pct"/>
            <w:vAlign w:val="center"/>
          </w:tcPr>
          <w:p w:rsidR="00412A42" w:rsidRPr="00091A59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/>
                <w:b/>
                <w:sz w:val="28"/>
                <w:szCs w:val="28"/>
              </w:rPr>
              <w:t>出生日期</w:t>
            </w:r>
          </w:p>
          <w:p w:rsidR="00412A42" w:rsidRPr="00091A59" w:rsidRDefault="00412A42" w:rsidP="00E6009D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091A59">
              <w:rPr>
                <w:rFonts w:eastAsia="標楷體"/>
                <w:b/>
              </w:rPr>
              <w:t>（西元）</w:t>
            </w:r>
          </w:p>
        </w:tc>
        <w:tc>
          <w:tcPr>
            <w:tcW w:w="944" w:type="pct"/>
            <w:gridSpan w:val="2"/>
            <w:vAlign w:val="center"/>
          </w:tcPr>
          <w:p w:rsidR="00412A42" w:rsidRPr="00091A59" w:rsidRDefault="00412A42" w:rsidP="00542035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091A59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743" w:type="pct"/>
            <w:gridSpan w:val="2"/>
            <w:vAlign w:val="center"/>
          </w:tcPr>
          <w:p w:rsidR="00412A42" w:rsidRPr="00091A59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/>
                <w:b/>
                <w:sz w:val="28"/>
                <w:szCs w:val="28"/>
              </w:rPr>
              <w:t>服務單位</w:t>
            </w:r>
          </w:p>
          <w:p w:rsidR="00412A42" w:rsidRPr="00091A59" w:rsidRDefault="00412A42" w:rsidP="00E6009D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091A59">
              <w:rPr>
                <w:rFonts w:eastAsia="標楷體"/>
                <w:b/>
              </w:rPr>
              <w:t>（就讀學校）</w:t>
            </w:r>
          </w:p>
        </w:tc>
        <w:tc>
          <w:tcPr>
            <w:tcW w:w="1029" w:type="pct"/>
            <w:gridSpan w:val="2"/>
            <w:vAlign w:val="center"/>
          </w:tcPr>
          <w:p w:rsidR="00412A42" w:rsidRPr="00091A59" w:rsidRDefault="00412A42" w:rsidP="00E6009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94" w:type="pct"/>
            <w:gridSpan w:val="2"/>
            <w:vMerge/>
            <w:vAlign w:val="center"/>
          </w:tcPr>
          <w:p w:rsidR="00412A42" w:rsidRPr="00091A59" w:rsidRDefault="00412A42" w:rsidP="00E6009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91A59" w:rsidRPr="00091A59" w:rsidTr="00542035">
        <w:trPr>
          <w:cantSplit/>
          <w:trHeight w:val="882"/>
          <w:jc w:val="center"/>
        </w:trPr>
        <w:tc>
          <w:tcPr>
            <w:tcW w:w="789" w:type="pct"/>
            <w:vAlign w:val="center"/>
          </w:tcPr>
          <w:p w:rsidR="00412A42" w:rsidRPr="00091A59" w:rsidRDefault="00412A42" w:rsidP="00E6009D">
            <w:pPr>
              <w:spacing w:line="0" w:lineRule="atLeas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091A59">
              <w:rPr>
                <w:rFonts w:eastAsia="標楷體"/>
                <w:b/>
                <w:w w:val="90"/>
                <w:sz w:val="28"/>
                <w:szCs w:val="28"/>
              </w:rPr>
              <w:t>身分證字號</w:t>
            </w:r>
          </w:p>
        </w:tc>
        <w:tc>
          <w:tcPr>
            <w:tcW w:w="1687" w:type="pct"/>
            <w:gridSpan w:val="4"/>
            <w:vAlign w:val="center"/>
          </w:tcPr>
          <w:p w:rsidR="00412A42" w:rsidRPr="00091A59" w:rsidRDefault="00412A42" w:rsidP="00E6009D">
            <w:pPr>
              <w:jc w:val="center"/>
              <w:rPr>
                <w:rFonts w:ascii="新細明體" w:hAnsi="新細明體" w:cs="新細明體"/>
                <w:b/>
              </w:rPr>
            </w:pPr>
          </w:p>
        </w:tc>
        <w:tc>
          <w:tcPr>
            <w:tcW w:w="498" w:type="pct"/>
            <w:vAlign w:val="center"/>
          </w:tcPr>
          <w:p w:rsidR="00412A42" w:rsidRPr="00091A59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/>
                <w:b/>
                <w:sz w:val="28"/>
                <w:szCs w:val="28"/>
              </w:rPr>
              <w:t>籍貫</w:t>
            </w:r>
          </w:p>
        </w:tc>
        <w:tc>
          <w:tcPr>
            <w:tcW w:w="531" w:type="pct"/>
            <w:vAlign w:val="center"/>
          </w:tcPr>
          <w:p w:rsidR="00412A42" w:rsidRPr="00091A59" w:rsidRDefault="00412A42" w:rsidP="00E6009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94" w:type="pct"/>
            <w:gridSpan w:val="2"/>
            <w:vMerge/>
            <w:vAlign w:val="center"/>
          </w:tcPr>
          <w:p w:rsidR="00412A42" w:rsidRPr="00091A59" w:rsidRDefault="00412A42" w:rsidP="00E6009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91A59" w:rsidRPr="00091A59" w:rsidTr="00542035">
        <w:trPr>
          <w:cantSplit/>
          <w:trHeight w:val="886"/>
          <w:jc w:val="center"/>
        </w:trPr>
        <w:tc>
          <w:tcPr>
            <w:tcW w:w="789" w:type="pct"/>
            <w:vAlign w:val="center"/>
          </w:tcPr>
          <w:p w:rsidR="00412A42" w:rsidRPr="00091A59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/>
                <w:b/>
                <w:sz w:val="28"/>
                <w:szCs w:val="28"/>
              </w:rPr>
              <w:t>身高體重</w:t>
            </w:r>
          </w:p>
        </w:tc>
        <w:tc>
          <w:tcPr>
            <w:tcW w:w="1687" w:type="pct"/>
            <w:gridSpan w:val="4"/>
            <w:vAlign w:val="center"/>
          </w:tcPr>
          <w:p w:rsidR="00412A42" w:rsidRPr="00091A59" w:rsidRDefault="00412A42" w:rsidP="00542035">
            <w:pPr>
              <w:spacing w:line="0" w:lineRule="atLeast"/>
              <w:jc w:val="right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/>
                <w:sz w:val="28"/>
                <w:szCs w:val="28"/>
              </w:rPr>
              <w:t xml:space="preserve">  </w:t>
            </w:r>
            <w:r w:rsidRPr="00091A59">
              <w:rPr>
                <w:rFonts w:eastAsia="標楷體"/>
                <w:b/>
                <w:sz w:val="28"/>
                <w:szCs w:val="28"/>
              </w:rPr>
              <w:t>cm        kg</w:t>
            </w:r>
          </w:p>
        </w:tc>
        <w:tc>
          <w:tcPr>
            <w:tcW w:w="498" w:type="pct"/>
            <w:vAlign w:val="center"/>
          </w:tcPr>
          <w:p w:rsidR="00412A42" w:rsidRPr="00091A59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/>
                <w:b/>
                <w:sz w:val="28"/>
                <w:szCs w:val="28"/>
              </w:rPr>
              <w:t>血型</w:t>
            </w:r>
          </w:p>
        </w:tc>
        <w:tc>
          <w:tcPr>
            <w:tcW w:w="531" w:type="pct"/>
            <w:vAlign w:val="center"/>
          </w:tcPr>
          <w:p w:rsidR="00412A42" w:rsidRPr="00091A59" w:rsidRDefault="00412A42" w:rsidP="00E6009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94" w:type="pct"/>
            <w:gridSpan w:val="2"/>
            <w:vMerge/>
            <w:vAlign w:val="center"/>
          </w:tcPr>
          <w:p w:rsidR="00412A42" w:rsidRPr="00091A59" w:rsidRDefault="00412A42" w:rsidP="00E6009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91A59" w:rsidRPr="00091A59" w:rsidTr="00542035">
        <w:trPr>
          <w:trHeight w:val="904"/>
          <w:jc w:val="center"/>
        </w:trPr>
        <w:tc>
          <w:tcPr>
            <w:tcW w:w="789" w:type="pct"/>
            <w:vAlign w:val="center"/>
          </w:tcPr>
          <w:p w:rsidR="00412A42" w:rsidRPr="00091A59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/>
                <w:b/>
                <w:sz w:val="28"/>
                <w:szCs w:val="28"/>
              </w:rPr>
              <w:t>通訊地址</w:t>
            </w:r>
          </w:p>
        </w:tc>
        <w:tc>
          <w:tcPr>
            <w:tcW w:w="2185" w:type="pct"/>
            <w:gridSpan w:val="5"/>
            <w:vAlign w:val="center"/>
          </w:tcPr>
          <w:p w:rsidR="00412A42" w:rsidRPr="00091A59" w:rsidRDefault="00412A42" w:rsidP="00E6009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1" w:type="pct"/>
            <w:vAlign w:val="center"/>
          </w:tcPr>
          <w:p w:rsidR="00412A42" w:rsidRPr="00091A59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/>
                <w:b/>
                <w:sz w:val="28"/>
                <w:szCs w:val="28"/>
              </w:rPr>
              <w:t>電話</w:t>
            </w:r>
          </w:p>
        </w:tc>
        <w:tc>
          <w:tcPr>
            <w:tcW w:w="1494" w:type="pct"/>
            <w:gridSpan w:val="2"/>
            <w:vAlign w:val="center"/>
          </w:tcPr>
          <w:p w:rsidR="00412A42" w:rsidRPr="00091A59" w:rsidRDefault="00412A42" w:rsidP="00E6009D">
            <w:pPr>
              <w:spacing w:line="0" w:lineRule="atLeast"/>
              <w:rPr>
                <w:rFonts w:eastAsia="標楷體"/>
                <w:w w:val="90"/>
              </w:rPr>
            </w:pPr>
            <w:r w:rsidRPr="00091A59">
              <w:rPr>
                <w:rFonts w:eastAsia="標楷體"/>
                <w:w w:val="90"/>
              </w:rPr>
              <w:t>住家</w:t>
            </w:r>
            <w:r w:rsidRPr="00091A59">
              <w:rPr>
                <w:rFonts w:eastAsia="標楷體"/>
                <w:w w:val="90"/>
              </w:rPr>
              <w:t>:</w:t>
            </w:r>
          </w:p>
          <w:p w:rsidR="00412A42" w:rsidRPr="00091A59" w:rsidRDefault="00412A42" w:rsidP="00E6009D">
            <w:pPr>
              <w:spacing w:line="0" w:lineRule="atLeast"/>
              <w:rPr>
                <w:rFonts w:eastAsia="標楷體"/>
                <w:w w:val="90"/>
              </w:rPr>
            </w:pPr>
            <w:r w:rsidRPr="00091A59">
              <w:rPr>
                <w:rFonts w:eastAsia="標楷體"/>
                <w:w w:val="90"/>
              </w:rPr>
              <w:t>手機</w:t>
            </w:r>
            <w:r w:rsidRPr="00091A59">
              <w:rPr>
                <w:rFonts w:eastAsia="標楷體"/>
                <w:w w:val="90"/>
              </w:rPr>
              <w:t>:</w:t>
            </w:r>
          </w:p>
        </w:tc>
      </w:tr>
      <w:tr w:rsidR="00091A59" w:rsidRPr="00091A59" w:rsidTr="00542035">
        <w:trPr>
          <w:trHeight w:val="904"/>
          <w:jc w:val="center"/>
        </w:trPr>
        <w:tc>
          <w:tcPr>
            <w:tcW w:w="789" w:type="pct"/>
            <w:vAlign w:val="center"/>
          </w:tcPr>
          <w:p w:rsidR="00412A42" w:rsidRPr="00091A59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/>
                <w:b/>
                <w:w w:val="90"/>
                <w:sz w:val="28"/>
                <w:szCs w:val="28"/>
              </w:rPr>
              <w:t>緊急聯絡人</w:t>
            </w:r>
          </w:p>
        </w:tc>
        <w:tc>
          <w:tcPr>
            <w:tcW w:w="2185" w:type="pct"/>
            <w:gridSpan w:val="5"/>
            <w:vAlign w:val="center"/>
          </w:tcPr>
          <w:p w:rsidR="00412A42" w:rsidRPr="00091A59" w:rsidRDefault="00412A42" w:rsidP="00E6009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1" w:type="pct"/>
            <w:vAlign w:val="center"/>
          </w:tcPr>
          <w:p w:rsidR="00412A42" w:rsidRPr="00091A59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/>
                <w:b/>
                <w:sz w:val="28"/>
                <w:szCs w:val="28"/>
              </w:rPr>
              <w:t>電話</w:t>
            </w:r>
          </w:p>
        </w:tc>
        <w:tc>
          <w:tcPr>
            <w:tcW w:w="1494" w:type="pct"/>
            <w:gridSpan w:val="2"/>
            <w:vAlign w:val="center"/>
          </w:tcPr>
          <w:p w:rsidR="00412A42" w:rsidRPr="00091A59" w:rsidRDefault="00412A42" w:rsidP="00E6009D">
            <w:pPr>
              <w:spacing w:line="0" w:lineRule="atLeast"/>
              <w:rPr>
                <w:rFonts w:eastAsia="標楷體"/>
                <w:w w:val="90"/>
              </w:rPr>
            </w:pPr>
            <w:r w:rsidRPr="00091A59">
              <w:rPr>
                <w:rFonts w:eastAsia="標楷體"/>
                <w:w w:val="90"/>
              </w:rPr>
              <w:t>住家</w:t>
            </w:r>
            <w:r w:rsidRPr="00091A59">
              <w:rPr>
                <w:rFonts w:eastAsia="標楷體"/>
                <w:w w:val="90"/>
              </w:rPr>
              <w:t>:</w:t>
            </w:r>
          </w:p>
          <w:p w:rsidR="00412A42" w:rsidRPr="00091A59" w:rsidRDefault="00412A42" w:rsidP="00542035">
            <w:pPr>
              <w:spacing w:line="0" w:lineRule="atLeast"/>
              <w:rPr>
                <w:rFonts w:eastAsia="標楷體"/>
                <w:b/>
                <w:w w:val="90"/>
              </w:rPr>
            </w:pPr>
            <w:r w:rsidRPr="00091A59">
              <w:rPr>
                <w:rFonts w:eastAsia="標楷體"/>
                <w:w w:val="90"/>
              </w:rPr>
              <w:t>手機</w:t>
            </w:r>
            <w:r w:rsidRPr="00091A59">
              <w:rPr>
                <w:rFonts w:eastAsia="標楷體"/>
                <w:w w:val="90"/>
              </w:rPr>
              <w:t>:</w:t>
            </w:r>
          </w:p>
        </w:tc>
      </w:tr>
      <w:tr w:rsidR="00091A59" w:rsidRPr="00091A59" w:rsidTr="00542035">
        <w:trPr>
          <w:trHeight w:val="880"/>
          <w:jc w:val="center"/>
        </w:trPr>
        <w:tc>
          <w:tcPr>
            <w:tcW w:w="789" w:type="pct"/>
            <w:vAlign w:val="center"/>
          </w:tcPr>
          <w:p w:rsidR="00412A42" w:rsidRPr="00091A59" w:rsidRDefault="00412A42" w:rsidP="00E6009D">
            <w:pPr>
              <w:spacing w:line="0" w:lineRule="atLeast"/>
              <w:jc w:val="center"/>
              <w:rPr>
                <w:rFonts w:eastAsia="標楷體"/>
                <w:b/>
                <w:w w:val="90"/>
              </w:rPr>
            </w:pPr>
            <w:r w:rsidRPr="00091A59">
              <w:rPr>
                <w:rFonts w:eastAsia="標楷體" w:hint="eastAsia"/>
                <w:b/>
                <w:w w:val="90"/>
              </w:rPr>
              <w:t>現任教練</w:t>
            </w:r>
          </w:p>
          <w:p w:rsidR="00412A42" w:rsidRPr="00091A59" w:rsidRDefault="00412A42" w:rsidP="00E6009D">
            <w:pPr>
              <w:spacing w:line="0" w:lineRule="atLeas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091A59">
              <w:rPr>
                <w:rFonts w:eastAsia="標楷體" w:hint="eastAsia"/>
                <w:b/>
                <w:w w:val="90"/>
              </w:rPr>
              <w:t>姓名</w:t>
            </w:r>
            <w:r w:rsidRPr="00091A59">
              <w:rPr>
                <w:rFonts w:eastAsia="標楷體" w:hint="eastAsia"/>
                <w:b/>
                <w:w w:val="90"/>
              </w:rPr>
              <w:t>(</w:t>
            </w:r>
            <w:r w:rsidRPr="00091A59">
              <w:rPr>
                <w:rFonts w:eastAsia="標楷體" w:hint="eastAsia"/>
                <w:b/>
                <w:w w:val="90"/>
              </w:rPr>
              <w:t>請填寫一名教練</w:t>
            </w:r>
            <w:r w:rsidRPr="00091A59">
              <w:rPr>
                <w:rFonts w:eastAsia="標楷體" w:hint="eastAsia"/>
                <w:b/>
                <w:w w:val="90"/>
              </w:rPr>
              <w:t>)</w:t>
            </w:r>
          </w:p>
        </w:tc>
        <w:tc>
          <w:tcPr>
            <w:tcW w:w="1604" w:type="pct"/>
            <w:gridSpan w:val="3"/>
            <w:vAlign w:val="center"/>
          </w:tcPr>
          <w:p w:rsidR="00412A42" w:rsidRPr="00091A59" w:rsidRDefault="00412A42" w:rsidP="00E6009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12A42" w:rsidRPr="00091A59" w:rsidRDefault="00412A42" w:rsidP="00E6009D">
            <w:pPr>
              <w:spacing w:line="0" w:lineRule="atLeas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091A59">
              <w:rPr>
                <w:rFonts w:eastAsia="標楷體"/>
                <w:b/>
                <w:w w:val="90"/>
                <w:sz w:val="28"/>
                <w:szCs w:val="28"/>
              </w:rPr>
              <w:t>服務單位</w:t>
            </w:r>
          </w:p>
        </w:tc>
        <w:tc>
          <w:tcPr>
            <w:tcW w:w="2025" w:type="pct"/>
            <w:gridSpan w:val="3"/>
            <w:vAlign w:val="center"/>
          </w:tcPr>
          <w:p w:rsidR="00412A42" w:rsidRPr="00091A59" w:rsidRDefault="00412A42" w:rsidP="00E6009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91A59" w:rsidRPr="00091A59" w:rsidTr="00542035">
        <w:trPr>
          <w:trHeight w:val="880"/>
          <w:jc w:val="center"/>
        </w:trPr>
        <w:tc>
          <w:tcPr>
            <w:tcW w:w="789" w:type="pct"/>
            <w:vAlign w:val="center"/>
          </w:tcPr>
          <w:p w:rsidR="00412A42" w:rsidRPr="00091A59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/>
                <w:b/>
                <w:sz w:val="28"/>
                <w:szCs w:val="28"/>
              </w:rPr>
              <w:t>單位地址</w:t>
            </w:r>
          </w:p>
        </w:tc>
        <w:tc>
          <w:tcPr>
            <w:tcW w:w="2185" w:type="pct"/>
            <w:gridSpan w:val="5"/>
            <w:vAlign w:val="center"/>
          </w:tcPr>
          <w:p w:rsidR="00412A42" w:rsidRPr="00091A59" w:rsidRDefault="00412A42" w:rsidP="00E6009D">
            <w:pPr>
              <w:spacing w:line="0" w:lineRule="atLeas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</w:p>
        </w:tc>
        <w:tc>
          <w:tcPr>
            <w:tcW w:w="655" w:type="pct"/>
            <w:gridSpan w:val="2"/>
            <w:tcBorders>
              <w:right w:val="single" w:sz="4" w:space="0" w:color="auto"/>
            </w:tcBorders>
            <w:vAlign w:val="center"/>
          </w:tcPr>
          <w:p w:rsidR="00412A42" w:rsidRPr="00091A59" w:rsidRDefault="00412A42" w:rsidP="00E6009D">
            <w:pPr>
              <w:spacing w:line="0" w:lineRule="atLeast"/>
              <w:jc w:val="center"/>
              <w:rPr>
                <w:rFonts w:eastAsia="標楷體"/>
              </w:rPr>
            </w:pPr>
            <w:r w:rsidRPr="00091A59">
              <w:rPr>
                <w:rFonts w:eastAsia="標楷體"/>
                <w:b/>
                <w:w w:val="90"/>
              </w:rPr>
              <w:t>手</w:t>
            </w:r>
            <w:r w:rsidRPr="00091A59">
              <w:rPr>
                <w:rFonts w:eastAsia="標楷體"/>
                <w:b/>
                <w:w w:val="90"/>
              </w:rPr>
              <w:t xml:space="preserve">    </w:t>
            </w:r>
            <w:r w:rsidRPr="00091A59">
              <w:rPr>
                <w:rFonts w:eastAsia="標楷體"/>
                <w:b/>
                <w:w w:val="90"/>
              </w:rPr>
              <w:t>機</w:t>
            </w:r>
          </w:p>
        </w:tc>
        <w:tc>
          <w:tcPr>
            <w:tcW w:w="1370" w:type="pct"/>
            <w:tcBorders>
              <w:left w:val="single" w:sz="4" w:space="0" w:color="auto"/>
            </w:tcBorders>
            <w:vAlign w:val="center"/>
          </w:tcPr>
          <w:p w:rsidR="00412A42" w:rsidRPr="00091A59" w:rsidRDefault="00412A42" w:rsidP="00542035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91A59" w:rsidRPr="00091A59" w:rsidTr="00542035">
        <w:trPr>
          <w:cantSplit/>
          <w:trHeight w:val="704"/>
          <w:jc w:val="center"/>
        </w:trPr>
        <w:tc>
          <w:tcPr>
            <w:tcW w:w="789" w:type="pct"/>
            <w:vMerge w:val="restart"/>
            <w:vAlign w:val="center"/>
          </w:tcPr>
          <w:p w:rsidR="00412A42" w:rsidRPr="00091A59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/>
                <w:b/>
                <w:sz w:val="28"/>
                <w:szCs w:val="28"/>
              </w:rPr>
              <w:t>階</w:t>
            </w:r>
          </w:p>
          <w:p w:rsidR="00412A42" w:rsidRPr="00091A59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412A42" w:rsidRPr="00091A59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/>
                <w:b/>
                <w:sz w:val="28"/>
                <w:szCs w:val="28"/>
              </w:rPr>
              <w:t>段</w:t>
            </w:r>
          </w:p>
          <w:p w:rsidR="00412A42" w:rsidRPr="00091A59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412A42" w:rsidRPr="00091A59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/>
                <w:b/>
                <w:sz w:val="28"/>
                <w:szCs w:val="28"/>
              </w:rPr>
              <w:t>教</w:t>
            </w:r>
          </w:p>
          <w:p w:rsidR="00412A42" w:rsidRPr="00091A59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412A42" w:rsidRPr="00091A59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/>
                <w:b/>
                <w:sz w:val="28"/>
                <w:szCs w:val="28"/>
              </w:rPr>
              <w:t>練</w:t>
            </w:r>
          </w:p>
        </w:tc>
        <w:tc>
          <w:tcPr>
            <w:tcW w:w="859" w:type="pct"/>
            <w:vAlign w:val="center"/>
          </w:tcPr>
          <w:p w:rsidR="00412A42" w:rsidRPr="00091A59" w:rsidRDefault="00412A42" w:rsidP="00E6009D">
            <w:pPr>
              <w:spacing w:line="0" w:lineRule="atLeast"/>
              <w:ind w:firstLineChars="100" w:firstLine="28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/>
                <w:b/>
                <w:sz w:val="28"/>
                <w:szCs w:val="28"/>
              </w:rPr>
              <w:t>期</w:t>
            </w:r>
            <w:r w:rsidRPr="00091A59">
              <w:rPr>
                <w:rFonts w:eastAsia="標楷體"/>
                <w:b/>
                <w:sz w:val="28"/>
                <w:szCs w:val="28"/>
              </w:rPr>
              <w:t xml:space="preserve">     </w:t>
            </w:r>
            <w:r w:rsidRPr="00091A59">
              <w:rPr>
                <w:rFonts w:eastAsia="標楷體"/>
                <w:b/>
                <w:sz w:val="28"/>
                <w:szCs w:val="28"/>
              </w:rPr>
              <w:t>間</w:t>
            </w:r>
          </w:p>
        </w:tc>
        <w:tc>
          <w:tcPr>
            <w:tcW w:w="1326" w:type="pct"/>
            <w:gridSpan w:val="4"/>
            <w:vAlign w:val="center"/>
          </w:tcPr>
          <w:p w:rsidR="00412A42" w:rsidRPr="00091A59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/>
                <w:b/>
                <w:sz w:val="28"/>
                <w:szCs w:val="28"/>
              </w:rPr>
              <w:t>姓</w:t>
            </w:r>
            <w:r w:rsidRPr="00091A59">
              <w:rPr>
                <w:rFonts w:eastAsia="標楷體"/>
                <w:b/>
                <w:sz w:val="28"/>
                <w:szCs w:val="28"/>
              </w:rPr>
              <w:t xml:space="preserve">     </w:t>
            </w:r>
            <w:r w:rsidRPr="00091A59">
              <w:rPr>
                <w:rFonts w:eastAsia="標楷體"/>
                <w:b/>
                <w:sz w:val="28"/>
                <w:szCs w:val="28"/>
              </w:rPr>
              <w:t>名</w:t>
            </w:r>
          </w:p>
        </w:tc>
        <w:tc>
          <w:tcPr>
            <w:tcW w:w="2025" w:type="pct"/>
            <w:gridSpan w:val="3"/>
            <w:vAlign w:val="center"/>
          </w:tcPr>
          <w:p w:rsidR="00412A42" w:rsidRPr="00091A59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/>
                <w:b/>
                <w:sz w:val="28"/>
                <w:szCs w:val="28"/>
              </w:rPr>
              <w:t>服務單位</w:t>
            </w:r>
          </w:p>
        </w:tc>
      </w:tr>
      <w:tr w:rsidR="00091A59" w:rsidRPr="00091A59" w:rsidTr="00542035">
        <w:trPr>
          <w:cantSplit/>
          <w:trHeight w:val="694"/>
          <w:jc w:val="center"/>
        </w:trPr>
        <w:tc>
          <w:tcPr>
            <w:tcW w:w="789" w:type="pct"/>
            <w:vMerge/>
            <w:vAlign w:val="center"/>
          </w:tcPr>
          <w:p w:rsidR="00412A42" w:rsidRPr="00091A59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59" w:type="pct"/>
            <w:vAlign w:val="center"/>
          </w:tcPr>
          <w:p w:rsidR="00412A42" w:rsidRPr="00091A59" w:rsidRDefault="00542035" w:rsidP="00542035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091A59">
              <w:rPr>
                <w:rFonts w:eastAsia="標楷體" w:hint="eastAsia"/>
                <w:b/>
              </w:rPr>
              <w:t xml:space="preserve"> </w:t>
            </w:r>
            <w:r w:rsidR="00412A42" w:rsidRPr="00091A59">
              <w:rPr>
                <w:rFonts w:eastAsia="標楷體"/>
                <w:b/>
              </w:rPr>
              <w:t>年</w:t>
            </w:r>
            <w:r w:rsidRPr="00091A59">
              <w:rPr>
                <w:rFonts w:eastAsia="標楷體" w:hint="eastAsia"/>
                <w:b/>
              </w:rPr>
              <w:t xml:space="preserve">  </w:t>
            </w:r>
            <w:r w:rsidR="00412A42" w:rsidRPr="00091A59">
              <w:rPr>
                <w:rFonts w:eastAsia="標楷體"/>
                <w:b/>
              </w:rPr>
              <w:t>至</w:t>
            </w:r>
            <w:r w:rsidRPr="00091A59">
              <w:rPr>
                <w:rFonts w:eastAsia="標楷體" w:hint="eastAsia"/>
                <w:b/>
              </w:rPr>
              <w:t xml:space="preserve">  </w:t>
            </w:r>
            <w:r w:rsidR="00412A42" w:rsidRPr="00091A59">
              <w:rPr>
                <w:rFonts w:eastAsia="標楷體"/>
                <w:b/>
              </w:rPr>
              <w:t>年</w:t>
            </w:r>
          </w:p>
        </w:tc>
        <w:tc>
          <w:tcPr>
            <w:tcW w:w="1326" w:type="pct"/>
            <w:gridSpan w:val="4"/>
            <w:vAlign w:val="center"/>
          </w:tcPr>
          <w:p w:rsidR="00412A42" w:rsidRPr="00091A59" w:rsidRDefault="00412A42" w:rsidP="00E6009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25" w:type="pct"/>
            <w:gridSpan w:val="3"/>
            <w:vAlign w:val="center"/>
          </w:tcPr>
          <w:p w:rsidR="00412A42" w:rsidRPr="00091A59" w:rsidRDefault="00412A42" w:rsidP="00E6009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91A59" w:rsidRPr="00091A59" w:rsidTr="00542035">
        <w:trPr>
          <w:cantSplit/>
          <w:trHeight w:val="722"/>
          <w:jc w:val="center"/>
        </w:trPr>
        <w:tc>
          <w:tcPr>
            <w:tcW w:w="789" w:type="pct"/>
            <w:vMerge/>
            <w:vAlign w:val="center"/>
          </w:tcPr>
          <w:p w:rsidR="00412A42" w:rsidRPr="00091A59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59" w:type="pct"/>
            <w:vAlign w:val="center"/>
          </w:tcPr>
          <w:p w:rsidR="00412A42" w:rsidRPr="00091A59" w:rsidRDefault="00412A42" w:rsidP="00E6009D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091A59">
              <w:rPr>
                <w:rFonts w:eastAsia="標楷體"/>
                <w:b/>
              </w:rPr>
              <w:t xml:space="preserve">  </w:t>
            </w:r>
            <w:r w:rsidRPr="00091A59">
              <w:rPr>
                <w:rFonts w:eastAsia="標楷體" w:hint="eastAsia"/>
                <w:b/>
              </w:rPr>
              <w:t>年</w:t>
            </w:r>
            <w:r w:rsidRPr="00091A59">
              <w:rPr>
                <w:rFonts w:eastAsia="標楷體" w:hint="eastAsia"/>
                <w:b/>
              </w:rPr>
              <w:t xml:space="preserve">  </w:t>
            </w:r>
            <w:r w:rsidRPr="00091A59">
              <w:rPr>
                <w:rFonts w:eastAsia="標楷體" w:hint="eastAsia"/>
                <w:b/>
              </w:rPr>
              <w:t>至</w:t>
            </w:r>
            <w:r w:rsidRPr="00091A59">
              <w:rPr>
                <w:rFonts w:eastAsia="標楷體" w:hint="eastAsia"/>
                <w:b/>
              </w:rPr>
              <w:t xml:space="preserve">  </w:t>
            </w:r>
            <w:r w:rsidRPr="00091A59">
              <w:rPr>
                <w:rFonts w:eastAsia="標楷體" w:hint="eastAsia"/>
                <w:b/>
              </w:rPr>
              <w:t>年</w:t>
            </w:r>
          </w:p>
        </w:tc>
        <w:tc>
          <w:tcPr>
            <w:tcW w:w="1326" w:type="pct"/>
            <w:gridSpan w:val="4"/>
            <w:vAlign w:val="center"/>
          </w:tcPr>
          <w:p w:rsidR="00412A42" w:rsidRPr="00091A59" w:rsidRDefault="00412A42" w:rsidP="00E6009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25" w:type="pct"/>
            <w:gridSpan w:val="3"/>
            <w:vAlign w:val="center"/>
          </w:tcPr>
          <w:p w:rsidR="00412A42" w:rsidRPr="00091A59" w:rsidRDefault="00412A42" w:rsidP="00E6009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91A59" w:rsidRPr="00091A59" w:rsidTr="00542035">
        <w:trPr>
          <w:cantSplit/>
          <w:trHeight w:val="722"/>
          <w:jc w:val="center"/>
        </w:trPr>
        <w:tc>
          <w:tcPr>
            <w:tcW w:w="789" w:type="pct"/>
            <w:vMerge/>
            <w:vAlign w:val="center"/>
          </w:tcPr>
          <w:p w:rsidR="00412A42" w:rsidRPr="00091A59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59" w:type="pct"/>
            <w:vAlign w:val="center"/>
          </w:tcPr>
          <w:p w:rsidR="00412A42" w:rsidRPr="00091A59" w:rsidRDefault="00412A42" w:rsidP="00E6009D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091A59">
              <w:rPr>
                <w:rFonts w:eastAsia="標楷體"/>
                <w:b/>
              </w:rPr>
              <w:t xml:space="preserve">  </w:t>
            </w:r>
            <w:r w:rsidRPr="00091A59">
              <w:rPr>
                <w:rFonts w:eastAsia="標楷體"/>
                <w:b/>
              </w:rPr>
              <w:t>年</w:t>
            </w:r>
            <w:r w:rsidRPr="00091A59">
              <w:rPr>
                <w:rFonts w:eastAsia="標楷體" w:hint="eastAsia"/>
                <w:b/>
              </w:rPr>
              <w:t xml:space="preserve">  </w:t>
            </w:r>
            <w:r w:rsidRPr="00091A59">
              <w:rPr>
                <w:rFonts w:eastAsia="標楷體"/>
                <w:b/>
              </w:rPr>
              <w:t>至</w:t>
            </w:r>
            <w:r w:rsidRPr="00091A59">
              <w:rPr>
                <w:rFonts w:eastAsia="標楷體"/>
                <w:b/>
              </w:rPr>
              <w:t xml:space="preserve">   </w:t>
            </w:r>
            <w:r w:rsidRPr="00091A59">
              <w:rPr>
                <w:rFonts w:eastAsia="標楷體"/>
                <w:b/>
              </w:rPr>
              <w:t>年</w:t>
            </w:r>
          </w:p>
        </w:tc>
        <w:tc>
          <w:tcPr>
            <w:tcW w:w="1326" w:type="pct"/>
            <w:gridSpan w:val="4"/>
            <w:vAlign w:val="center"/>
          </w:tcPr>
          <w:p w:rsidR="00412A42" w:rsidRPr="00091A59" w:rsidRDefault="00412A42" w:rsidP="00E6009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25" w:type="pct"/>
            <w:gridSpan w:val="3"/>
            <w:vAlign w:val="center"/>
          </w:tcPr>
          <w:p w:rsidR="00412A42" w:rsidRPr="00091A59" w:rsidRDefault="00412A42" w:rsidP="00E6009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91A59" w:rsidRPr="00091A59" w:rsidTr="00542035">
        <w:trPr>
          <w:trHeight w:val="884"/>
          <w:jc w:val="center"/>
        </w:trPr>
        <w:tc>
          <w:tcPr>
            <w:tcW w:w="789" w:type="pct"/>
            <w:vAlign w:val="center"/>
          </w:tcPr>
          <w:p w:rsidR="00412A42" w:rsidRPr="00091A59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/>
                <w:b/>
                <w:sz w:val="28"/>
                <w:szCs w:val="28"/>
              </w:rPr>
              <w:t>護照效期</w:t>
            </w:r>
          </w:p>
          <w:p w:rsidR="00412A42" w:rsidRPr="00091A59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/>
                <w:b/>
                <w:sz w:val="28"/>
                <w:szCs w:val="28"/>
              </w:rPr>
              <w:t>截止日</w:t>
            </w:r>
          </w:p>
        </w:tc>
        <w:tc>
          <w:tcPr>
            <w:tcW w:w="859" w:type="pct"/>
            <w:vAlign w:val="center"/>
          </w:tcPr>
          <w:p w:rsidR="00412A42" w:rsidRPr="00091A59" w:rsidRDefault="00412A42" w:rsidP="00E6009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26" w:type="pct"/>
            <w:gridSpan w:val="4"/>
            <w:vAlign w:val="center"/>
          </w:tcPr>
          <w:p w:rsidR="00412A42" w:rsidRPr="00091A59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 w:hint="eastAsia"/>
                <w:b/>
                <w:sz w:val="28"/>
                <w:szCs w:val="28"/>
              </w:rPr>
              <w:t>護照號碼</w:t>
            </w:r>
          </w:p>
        </w:tc>
        <w:tc>
          <w:tcPr>
            <w:tcW w:w="2025" w:type="pct"/>
            <w:gridSpan w:val="3"/>
            <w:vAlign w:val="center"/>
          </w:tcPr>
          <w:p w:rsidR="00412A42" w:rsidRPr="00091A59" w:rsidRDefault="00412A42" w:rsidP="00E6009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91A59" w:rsidRPr="00091A59" w:rsidTr="00695943">
        <w:trPr>
          <w:trHeight w:val="905"/>
          <w:jc w:val="center"/>
        </w:trPr>
        <w:tc>
          <w:tcPr>
            <w:tcW w:w="789" w:type="pct"/>
            <w:vAlign w:val="center"/>
          </w:tcPr>
          <w:p w:rsidR="00412A42" w:rsidRPr="00091A59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/>
                <w:b/>
                <w:sz w:val="28"/>
                <w:szCs w:val="28"/>
              </w:rPr>
              <w:t>備註</w:t>
            </w:r>
          </w:p>
        </w:tc>
        <w:tc>
          <w:tcPr>
            <w:tcW w:w="4211" w:type="pct"/>
            <w:gridSpan w:val="8"/>
            <w:vAlign w:val="center"/>
          </w:tcPr>
          <w:p w:rsidR="00412A42" w:rsidRPr="00091A59" w:rsidRDefault="00412A42" w:rsidP="00E6009D">
            <w:pPr>
              <w:spacing w:line="0" w:lineRule="atLeast"/>
              <w:rPr>
                <w:rFonts w:eastAsia="標楷體"/>
                <w:caps/>
                <w:sz w:val="28"/>
                <w:szCs w:val="28"/>
              </w:rPr>
            </w:pPr>
            <w:r w:rsidRPr="00091A59">
              <w:rPr>
                <w:rFonts w:ascii="標楷體" w:eastAsia="標楷體" w:hAnsi="標楷體" w:hint="eastAsia"/>
                <w:caps/>
                <w:sz w:val="28"/>
                <w:szCs w:val="28"/>
              </w:rPr>
              <w:t>█</w:t>
            </w:r>
            <w:r w:rsidRPr="00091A59">
              <w:rPr>
                <w:rFonts w:eastAsia="標楷體" w:hAnsi="標楷體"/>
                <w:caps/>
                <w:sz w:val="28"/>
                <w:szCs w:val="28"/>
              </w:rPr>
              <w:t>報名費</w:t>
            </w:r>
            <w:r w:rsidRPr="00091A59">
              <w:rPr>
                <w:rFonts w:eastAsia="標楷體" w:hAnsi="標楷體" w:hint="eastAsia"/>
                <w:caps/>
                <w:sz w:val="28"/>
                <w:szCs w:val="28"/>
              </w:rPr>
              <w:t>貳</w:t>
            </w:r>
            <w:r w:rsidRPr="00091A59">
              <w:rPr>
                <w:rFonts w:eastAsia="標楷體" w:hAnsi="標楷體"/>
                <w:caps/>
                <w:sz w:val="28"/>
                <w:szCs w:val="28"/>
              </w:rPr>
              <w:t>仟元</w:t>
            </w:r>
          </w:p>
          <w:p w:rsidR="00412A42" w:rsidRPr="00091A59" w:rsidRDefault="00412A42" w:rsidP="00DB3614">
            <w:pPr>
              <w:spacing w:line="0" w:lineRule="atLeast"/>
              <w:rPr>
                <w:rFonts w:eastAsia="標楷體" w:hint="eastAsia"/>
                <w:sz w:val="28"/>
                <w:szCs w:val="28"/>
              </w:rPr>
            </w:pPr>
            <w:r w:rsidRPr="00091A59">
              <w:rPr>
                <w:rFonts w:eastAsia="標楷體" w:hAnsi="標楷體"/>
                <w:caps/>
                <w:sz w:val="28"/>
                <w:szCs w:val="28"/>
              </w:rPr>
              <w:t>本人</w:t>
            </w:r>
            <w:r w:rsidR="00DB3614">
              <w:rPr>
                <w:rFonts w:eastAsia="標楷體" w:hAnsi="標楷體" w:hint="eastAsia"/>
                <w:caps/>
                <w:sz w:val="28"/>
                <w:szCs w:val="28"/>
              </w:rPr>
              <w:t>報名</w:t>
            </w:r>
            <w:r w:rsidR="00DB3614">
              <w:rPr>
                <w:rFonts w:eastAsia="標楷體" w:hAnsi="標楷體"/>
                <w:caps/>
                <w:sz w:val="28"/>
                <w:szCs w:val="28"/>
              </w:rPr>
              <w:t>資料僅供主辦單位辦理本活動使用</w:t>
            </w:r>
          </w:p>
        </w:tc>
      </w:tr>
    </w:tbl>
    <w:p w:rsidR="00412A42" w:rsidRPr="00091A59" w:rsidRDefault="00412A42" w:rsidP="00412A42"/>
    <w:sectPr w:rsidR="00412A42" w:rsidRPr="00091A59" w:rsidSect="00475824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A23" w:rsidRDefault="00F06A23" w:rsidP="007E628F">
      <w:r>
        <w:separator/>
      </w:r>
    </w:p>
  </w:endnote>
  <w:endnote w:type="continuationSeparator" w:id="0">
    <w:p w:rsidR="00F06A23" w:rsidRDefault="00F06A23" w:rsidP="007E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6.">
    <w:altName w:val="標楷體e.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A23" w:rsidRDefault="00F06A23" w:rsidP="007E628F">
      <w:r>
        <w:separator/>
      </w:r>
    </w:p>
  </w:footnote>
  <w:footnote w:type="continuationSeparator" w:id="0">
    <w:p w:rsidR="00F06A23" w:rsidRDefault="00F06A23" w:rsidP="007E6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52BFA"/>
    <w:multiLevelType w:val="hybridMultilevel"/>
    <w:tmpl w:val="F196D212"/>
    <w:lvl w:ilvl="0" w:tplc="B30082A2">
      <w:start w:val="1"/>
      <w:numFmt w:val="taiwaneseCountingThousand"/>
      <w:lvlText w:val="(%1)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abstractNum w:abstractNumId="1" w15:restartNumberingAfterBreak="0">
    <w:nsid w:val="0E783B9C"/>
    <w:multiLevelType w:val="hybridMultilevel"/>
    <w:tmpl w:val="206ACB0A"/>
    <w:lvl w:ilvl="0" w:tplc="6722E4FC">
      <w:start w:val="1"/>
      <w:numFmt w:val="taiwaneseCountingThousand"/>
      <w:lvlText w:val="%1、"/>
      <w:lvlJc w:val="left"/>
      <w:pPr>
        <w:ind w:left="12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abstractNum w:abstractNumId="2" w15:restartNumberingAfterBreak="0">
    <w:nsid w:val="22B6583A"/>
    <w:multiLevelType w:val="hybridMultilevel"/>
    <w:tmpl w:val="B8CC0FBE"/>
    <w:lvl w:ilvl="0" w:tplc="A232CC78">
      <w:start w:val="1"/>
      <w:numFmt w:val="ideographLegalTraditional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25B96B6D"/>
    <w:multiLevelType w:val="hybridMultilevel"/>
    <w:tmpl w:val="D08C3D1A"/>
    <w:lvl w:ilvl="0" w:tplc="197C110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9EC701C"/>
    <w:multiLevelType w:val="hybridMultilevel"/>
    <w:tmpl w:val="EB629FAE"/>
    <w:lvl w:ilvl="0" w:tplc="9A262E3A">
      <w:start w:val="1"/>
      <w:numFmt w:val="ideographLegalTraditional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39BD58A8"/>
    <w:multiLevelType w:val="hybridMultilevel"/>
    <w:tmpl w:val="2AB488B4"/>
    <w:lvl w:ilvl="0" w:tplc="AE42CB20">
      <w:start w:val="1"/>
      <w:numFmt w:val="taiwaneseCountingThousand"/>
      <w:lvlText w:val="%1、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  <w:rPr>
        <w:rFonts w:cs="Times New Roman"/>
      </w:rPr>
    </w:lvl>
  </w:abstractNum>
  <w:abstractNum w:abstractNumId="6" w15:restartNumberingAfterBreak="0">
    <w:nsid w:val="3B6A0EBF"/>
    <w:multiLevelType w:val="multilevel"/>
    <w:tmpl w:val="B8CC0FBE"/>
    <w:lvl w:ilvl="0">
      <w:start w:val="1"/>
      <w:numFmt w:val="ideographLegalTraditional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463A4F65"/>
    <w:multiLevelType w:val="hybridMultilevel"/>
    <w:tmpl w:val="3D4047B8"/>
    <w:lvl w:ilvl="0" w:tplc="3BB620D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58376FC6"/>
    <w:multiLevelType w:val="hybridMultilevel"/>
    <w:tmpl w:val="77AEC16C"/>
    <w:lvl w:ilvl="0" w:tplc="460A458C">
      <w:start w:val="6"/>
      <w:numFmt w:val="taiwaneseCountingThousand"/>
      <w:lvlText w:val="%1、"/>
      <w:lvlJc w:val="left"/>
      <w:pPr>
        <w:tabs>
          <w:tab w:val="num" w:pos="1460"/>
        </w:tabs>
        <w:ind w:left="14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00"/>
        </w:tabs>
        <w:ind w:left="17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40"/>
        </w:tabs>
        <w:ind w:left="31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00"/>
        </w:tabs>
        <w:ind w:left="41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80"/>
        </w:tabs>
        <w:ind w:left="45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60"/>
        </w:tabs>
        <w:ind w:left="5060" w:hanging="480"/>
      </w:pPr>
      <w:rPr>
        <w:rFonts w:cs="Times New Roman"/>
      </w:rPr>
    </w:lvl>
  </w:abstractNum>
  <w:abstractNum w:abstractNumId="9" w15:restartNumberingAfterBreak="0">
    <w:nsid w:val="61BB0D98"/>
    <w:multiLevelType w:val="hybridMultilevel"/>
    <w:tmpl w:val="DBCE063E"/>
    <w:lvl w:ilvl="0" w:tplc="76E6E95A">
      <w:start w:val="1"/>
      <w:numFmt w:val="decimalFullWidth"/>
      <w:lvlText w:val="%1."/>
      <w:lvlJc w:val="left"/>
      <w:pPr>
        <w:tabs>
          <w:tab w:val="num" w:pos="1210"/>
        </w:tabs>
        <w:ind w:left="1210" w:hanging="4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50"/>
        </w:tabs>
        <w:ind w:left="17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90"/>
        </w:tabs>
        <w:ind w:left="31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70"/>
        </w:tabs>
        <w:ind w:left="36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50"/>
        </w:tabs>
        <w:ind w:left="41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30"/>
        </w:tabs>
        <w:ind w:left="46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10"/>
        </w:tabs>
        <w:ind w:left="5110" w:hanging="480"/>
      </w:pPr>
      <w:rPr>
        <w:rFonts w:cs="Times New Roman"/>
      </w:rPr>
    </w:lvl>
  </w:abstractNum>
  <w:abstractNum w:abstractNumId="10" w15:restartNumberingAfterBreak="0">
    <w:nsid w:val="61E26F1A"/>
    <w:multiLevelType w:val="hybridMultilevel"/>
    <w:tmpl w:val="7A34B86C"/>
    <w:lvl w:ilvl="0" w:tplc="42C27366">
      <w:start w:val="6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11" w15:restartNumberingAfterBreak="0">
    <w:nsid w:val="780F3C44"/>
    <w:multiLevelType w:val="hybridMultilevel"/>
    <w:tmpl w:val="DE4EE4AE"/>
    <w:lvl w:ilvl="0" w:tplc="AAE8F22A">
      <w:start w:val="1"/>
      <w:numFmt w:val="ideographLegalTraditional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7C726B89"/>
    <w:multiLevelType w:val="hybridMultilevel"/>
    <w:tmpl w:val="23AA8326"/>
    <w:lvl w:ilvl="0" w:tplc="A37681E2">
      <w:start w:val="3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7"/>
  </w:num>
  <w:num w:numId="5">
    <w:abstractNumId w:val="11"/>
  </w:num>
  <w:num w:numId="6">
    <w:abstractNumId w:val="2"/>
  </w:num>
  <w:num w:numId="7">
    <w:abstractNumId w:val="5"/>
  </w:num>
  <w:num w:numId="8">
    <w:abstractNumId w:val="0"/>
  </w:num>
  <w:num w:numId="9">
    <w:abstractNumId w:val="12"/>
  </w:num>
  <w:num w:numId="10">
    <w:abstractNumId w:val="10"/>
  </w:num>
  <w:num w:numId="11">
    <w:abstractNumId w:val="8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23"/>
    <w:rsid w:val="000022E0"/>
    <w:rsid w:val="000037C6"/>
    <w:rsid w:val="00006ACB"/>
    <w:rsid w:val="00033838"/>
    <w:rsid w:val="00034ADB"/>
    <w:rsid w:val="00036952"/>
    <w:rsid w:val="00047D21"/>
    <w:rsid w:val="00051362"/>
    <w:rsid w:val="00054A99"/>
    <w:rsid w:val="00054F03"/>
    <w:rsid w:val="00060583"/>
    <w:rsid w:val="000617DC"/>
    <w:rsid w:val="00062BD2"/>
    <w:rsid w:val="00062F16"/>
    <w:rsid w:val="000644AE"/>
    <w:rsid w:val="000661D4"/>
    <w:rsid w:val="00071474"/>
    <w:rsid w:val="000717D7"/>
    <w:rsid w:val="00080DBF"/>
    <w:rsid w:val="00082E06"/>
    <w:rsid w:val="00084118"/>
    <w:rsid w:val="0009018D"/>
    <w:rsid w:val="00091A59"/>
    <w:rsid w:val="00092BEB"/>
    <w:rsid w:val="000A2295"/>
    <w:rsid w:val="000A2A6F"/>
    <w:rsid w:val="000A6EE7"/>
    <w:rsid w:val="000B2BDC"/>
    <w:rsid w:val="000B764A"/>
    <w:rsid w:val="000C2A27"/>
    <w:rsid w:val="000C475E"/>
    <w:rsid w:val="000C7D2B"/>
    <w:rsid w:val="000D00C9"/>
    <w:rsid w:val="000D3D4E"/>
    <w:rsid w:val="000D68C9"/>
    <w:rsid w:val="000E4A05"/>
    <w:rsid w:val="000F1066"/>
    <w:rsid w:val="000F29E6"/>
    <w:rsid w:val="000F580E"/>
    <w:rsid w:val="000F5C10"/>
    <w:rsid w:val="000F5C84"/>
    <w:rsid w:val="00102296"/>
    <w:rsid w:val="00110F21"/>
    <w:rsid w:val="00114C5C"/>
    <w:rsid w:val="00120AE1"/>
    <w:rsid w:val="00122BFF"/>
    <w:rsid w:val="0012599E"/>
    <w:rsid w:val="001274E9"/>
    <w:rsid w:val="00127762"/>
    <w:rsid w:val="001304B8"/>
    <w:rsid w:val="00130733"/>
    <w:rsid w:val="00135DD7"/>
    <w:rsid w:val="001400B5"/>
    <w:rsid w:val="00145838"/>
    <w:rsid w:val="001475BD"/>
    <w:rsid w:val="00154A62"/>
    <w:rsid w:val="00157023"/>
    <w:rsid w:val="00157D89"/>
    <w:rsid w:val="00161801"/>
    <w:rsid w:val="00164562"/>
    <w:rsid w:val="00164BDC"/>
    <w:rsid w:val="00165612"/>
    <w:rsid w:val="00166B33"/>
    <w:rsid w:val="00170876"/>
    <w:rsid w:val="0017496A"/>
    <w:rsid w:val="001773CA"/>
    <w:rsid w:val="0018544D"/>
    <w:rsid w:val="00187C37"/>
    <w:rsid w:val="00194EF9"/>
    <w:rsid w:val="00197A10"/>
    <w:rsid w:val="001B11B9"/>
    <w:rsid w:val="001B3E7F"/>
    <w:rsid w:val="001B3EC8"/>
    <w:rsid w:val="001B7514"/>
    <w:rsid w:val="001B7600"/>
    <w:rsid w:val="001C28FE"/>
    <w:rsid w:val="001C476D"/>
    <w:rsid w:val="001D344E"/>
    <w:rsid w:val="001D4570"/>
    <w:rsid w:val="001E3521"/>
    <w:rsid w:val="001E77EB"/>
    <w:rsid w:val="001F3404"/>
    <w:rsid w:val="001F4A23"/>
    <w:rsid w:val="001F65BA"/>
    <w:rsid w:val="0020048C"/>
    <w:rsid w:val="002006C9"/>
    <w:rsid w:val="00202C85"/>
    <w:rsid w:val="002050C9"/>
    <w:rsid w:val="00206749"/>
    <w:rsid w:val="00206A69"/>
    <w:rsid w:val="00207E28"/>
    <w:rsid w:val="00221763"/>
    <w:rsid w:val="00222012"/>
    <w:rsid w:val="00223080"/>
    <w:rsid w:val="0022754C"/>
    <w:rsid w:val="00233EC9"/>
    <w:rsid w:val="0023674C"/>
    <w:rsid w:val="00243C12"/>
    <w:rsid w:val="00244D81"/>
    <w:rsid w:val="00246B0D"/>
    <w:rsid w:val="00252AE7"/>
    <w:rsid w:val="00261DBB"/>
    <w:rsid w:val="00264D62"/>
    <w:rsid w:val="00264DD3"/>
    <w:rsid w:val="00266178"/>
    <w:rsid w:val="0026775A"/>
    <w:rsid w:val="002752F4"/>
    <w:rsid w:val="002821E0"/>
    <w:rsid w:val="00285448"/>
    <w:rsid w:val="00285709"/>
    <w:rsid w:val="002866D8"/>
    <w:rsid w:val="00293B57"/>
    <w:rsid w:val="002A067A"/>
    <w:rsid w:val="002A1E38"/>
    <w:rsid w:val="002A6096"/>
    <w:rsid w:val="002A6A3F"/>
    <w:rsid w:val="002B0E2F"/>
    <w:rsid w:val="002B2D6C"/>
    <w:rsid w:val="002B6BEA"/>
    <w:rsid w:val="002C2465"/>
    <w:rsid w:val="002C26A9"/>
    <w:rsid w:val="002D2406"/>
    <w:rsid w:val="002D4B60"/>
    <w:rsid w:val="002D6E81"/>
    <w:rsid w:val="002D6F8A"/>
    <w:rsid w:val="002D7432"/>
    <w:rsid w:val="002F23CE"/>
    <w:rsid w:val="002F26DA"/>
    <w:rsid w:val="002F4629"/>
    <w:rsid w:val="003023FA"/>
    <w:rsid w:val="00307535"/>
    <w:rsid w:val="00311028"/>
    <w:rsid w:val="0031577B"/>
    <w:rsid w:val="00315D57"/>
    <w:rsid w:val="00320656"/>
    <w:rsid w:val="00322211"/>
    <w:rsid w:val="003223D8"/>
    <w:rsid w:val="003257C9"/>
    <w:rsid w:val="003258F0"/>
    <w:rsid w:val="00326A2A"/>
    <w:rsid w:val="003340A9"/>
    <w:rsid w:val="00335E01"/>
    <w:rsid w:val="00336435"/>
    <w:rsid w:val="0034025F"/>
    <w:rsid w:val="003508CE"/>
    <w:rsid w:val="003548A3"/>
    <w:rsid w:val="00357EB4"/>
    <w:rsid w:val="00365289"/>
    <w:rsid w:val="00370C77"/>
    <w:rsid w:val="003728AD"/>
    <w:rsid w:val="003765DD"/>
    <w:rsid w:val="00377F07"/>
    <w:rsid w:val="003803AE"/>
    <w:rsid w:val="0038092E"/>
    <w:rsid w:val="003810A9"/>
    <w:rsid w:val="00381CCC"/>
    <w:rsid w:val="00381CDD"/>
    <w:rsid w:val="00381D58"/>
    <w:rsid w:val="0039304A"/>
    <w:rsid w:val="00393A17"/>
    <w:rsid w:val="003A5E6E"/>
    <w:rsid w:val="003B15C9"/>
    <w:rsid w:val="003B313F"/>
    <w:rsid w:val="003B49C8"/>
    <w:rsid w:val="003C0FB0"/>
    <w:rsid w:val="003C2525"/>
    <w:rsid w:val="003C30F8"/>
    <w:rsid w:val="003C5522"/>
    <w:rsid w:val="003D06F7"/>
    <w:rsid w:val="003D5108"/>
    <w:rsid w:val="003D645C"/>
    <w:rsid w:val="003D6F2E"/>
    <w:rsid w:val="003E41E4"/>
    <w:rsid w:val="003E4D5A"/>
    <w:rsid w:val="003E62E9"/>
    <w:rsid w:val="003E6D1A"/>
    <w:rsid w:val="003F0661"/>
    <w:rsid w:val="003F12B2"/>
    <w:rsid w:val="003F75BA"/>
    <w:rsid w:val="00403E8C"/>
    <w:rsid w:val="004051E9"/>
    <w:rsid w:val="004068C6"/>
    <w:rsid w:val="00410185"/>
    <w:rsid w:val="00412A42"/>
    <w:rsid w:val="00413E8D"/>
    <w:rsid w:val="00420B42"/>
    <w:rsid w:val="00420B89"/>
    <w:rsid w:val="00421FD1"/>
    <w:rsid w:val="00432D3F"/>
    <w:rsid w:val="0043347F"/>
    <w:rsid w:val="00433AAF"/>
    <w:rsid w:val="00437F35"/>
    <w:rsid w:val="00441D34"/>
    <w:rsid w:val="00443245"/>
    <w:rsid w:val="0044555A"/>
    <w:rsid w:val="00446213"/>
    <w:rsid w:val="00450FB3"/>
    <w:rsid w:val="00453A4F"/>
    <w:rsid w:val="00462BF3"/>
    <w:rsid w:val="0046548B"/>
    <w:rsid w:val="0047115C"/>
    <w:rsid w:val="00471D5A"/>
    <w:rsid w:val="004745FC"/>
    <w:rsid w:val="00475824"/>
    <w:rsid w:val="00477BF7"/>
    <w:rsid w:val="004814BE"/>
    <w:rsid w:val="00483296"/>
    <w:rsid w:val="00490066"/>
    <w:rsid w:val="00493C54"/>
    <w:rsid w:val="00496D98"/>
    <w:rsid w:val="004A0323"/>
    <w:rsid w:val="004A0F17"/>
    <w:rsid w:val="004A3026"/>
    <w:rsid w:val="004A36EE"/>
    <w:rsid w:val="004A5E38"/>
    <w:rsid w:val="004B249C"/>
    <w:rsid w:val="004B419A"/>
    <w:rsid w:val="004B4A28"/>
    <w:rsid w:val="004B5098"/>
    <w:rsid w:val="004B53A9"/>
    <w:rsid w:val="004B64A0"/>
    <w:rsid w:val="004C53EF"/>
    <w:rsid w:val="004D00EF"/>
    <w:rsid w:val="004D48A8"/>
    <w:rsid w:val="004E6E9C"/>
    <w:rsid w:val="004F443C"/>
    <w:rsid w:val="00504A7B"/>
    <w:rsid w:val="0050520B"/>
    <w:rsid w:val="00506B20"/>
    <w:rsid w:val="005077A4"/>
    <w:rsid w:val="00513C50"/>
    <w:rsid w:val="005145B9"/>
    <w:rsid w:val="00523FB8"/>
    <w:rsid w:val="0052677B"/>
    <w:rsid w:val="0052752A"/>
    <w:rsid w:val="00532D85"/>
    <w:rsid w:val="005333E2"/>
    <w:rsid w:val="005401C5"/>
    <w:rsid w:val="005405C7"/>
    <w:rsid w:val="00541659"/>
    <w:rsid w:val="00542035"/>
    <w:rsid w:val="005426E3"/>
    <w:rsid w:val="00547E62"/>
    <w:rsid w:val="005500EE"/>
    <w:rsid w:val="00554A0B"/>
    <w:rsid w:val="005558BA"/>
    <w:rsid w:val="0055595D"/>
    <w:rsid w:val="00571250"/>
    <w:rsid w:val="00572FAD"/>
    <w:rsid w:val="005737B9"/>
    <w:rsid w:val="00576E7D"/>
    <w:rsid w:val="00582474"/>
    <w:rsid w:val="00591A21"/>
    <w:rsid w:val="005A1A98"/>
    <w:rsid w:val="005A2860"/>
    <w:rsid w:val="005A2E01"/>
    <w:rsid w:val="005A427B"/>
    <w:rsid w:val="005A5666"/>
    <w:rsid w:val="005A7090"/>
    <w:rsid w:val="005B274C"/>
    <w:rsid w:val="005B6388"/>
    <w:rsid w:val="005B6693"/>
    <w:rsid w:val="005B7B8A"/>
    <w:rsid w:val="005C4089"/>
    <w:rsid w:val="005C5182"/>
    <w:rsid w:val="005D17FD"/>
    <w:rsid w:val="005D6821"/>
    <w:rsid w:val="005E1692"/>
    <w:rsid w:val="005E2341"/>
    <w:rsid w:val="005E4BAB"/>
    <w:rsid w:val="005E75DB"/>
    <w:rsid w:val="005F19D1"/>
    <w:rsid w:val="005F29C6"/>
    <w:rsid w:val="005F31E5"/>
    <w:rsid w:val="005F4593"/>
    <w:rsid w:val="005F5074"/>
    <w:rsid w:val="00626CC9"/>
    <w:rsid w:val="00627B13"/>
    <w:rsid w:val="006325AF"/>
    <w:rsid w:val="00643026"/>
    <w:rsid w:val="00655CA4"/>
    <w:rsid w:val="006570BF"/>
    <w:rsid w:val="006607EA"/>
    <w:rsid w:val="00661CBE"/>
    <w:rsid w:val="006725AC"/>
    <w:rsid w:val="00674FF2"/>
    <w:rsid w:val="0067525F"/>
    <w:rsid w:val="0068119A"/>
    <w:rsid w:val="006858D3"/>
    <w:rsid w:val="00685E75"/>
    <w:rsid w:val="00687EBE"/>
    <w:rsid w:val="006934A2"/>
    <w:rsid w:val="00693672"/>
    <w:rsid w:val="00695943"/>
    <w:rsid w:val="006A256B"/>
    <w:rsid w:val="006B0D0A"/>
    <w:rsid w:val="006B64F8"/>
    <w:rsid w:val="006C006E"/>
    <w:rsid w:val="006C1B96"/>
    <w:rsid w:val="006C3781"/>
    <w:rsid w:val="006C566E"/>
    <w:rsid w:val="006C6DE3"/>
    <w:rsid w:val="006D03F7"/>
    <w:rsid w:val="006D1FB7"/>
    <w:rsid w:val="006D2BA4"/>
    <w:rsid w:val="006E0264"/>
    <w:rsid w:val="006E0D7C"/>
    <w:rsid w:val="006E5B8D"/>
    <w:rsid w:val="006E78A3"/>
    <w:rsid w:val="006F05AC"/>
    <w:rsid w:val="006F63F2"/>
    <w:rsid w:val="00701653"/>
    <w:rsid w:val="00707A82"/>
    <w:rsid w:val="007135A2"/>
    <w:rsid w:val="0071510B"/>
    <w:rsid w:val="007215E6"/>
    <w:rsid w:val="00725C76"/>
    <w:rsid w:val="00726621"/>
    <w:rsid w:val="00727E2E"/>
    <w:rsid w:val="00731A7B"/>
    <w:rsid w:val="0073539A"/>
    <w:rsid w:val="00736FBA"/>
    <w:rsid w:val="00737F3E"/>
    <w:rsid w:val="007415E4"/>
    <w:rsid w:val="0074514A"/>
    <w:rsid w:val="007535C4"/>
    <w:rsid w:val="00757F3A"/>
    <w:rsid w:val="007660C1"/>
    <w:rsid w:val="00770090"/>
    <w:rsid w:val="007838B7"/>
    <w:rsid w:val="00785881"/>
    <w:rsid w:val="00791D47"/>
    <w:rsid w:val="00795856"/>
    <w:rsid w:val="007A2F4E"/>
    <w:rsid w:val="007A350C"/>
    <w:rsid w:val="007C1436"/>
    <w:rsid w:val="007C2532"/>
    <w:rsid w:val="007D1F1C"/>
    <w:rsid w:val="007D22DE"/>
    <w:rsid w:val="007D230F"/>
    <w:rsid w:val="007D36B6"/>
    <w:rsid w:val="007E2BEA"/>
    <w:rsid w:val="007E628F"/>
    <w:rsid w:val="007F09E7"/>
    <w:rsid w:val="007F3841"/>
    <w:rsid w:val="007F4B7B"/>
    <w:rsid w:val="007F5377"/>
    <w:rsid w:val="007F64FB"/>
    <w:rsid w:val="007F6C6B"/>
    <w:rsid w:val="007F7CFD"/>
    <w:rsid w:val="00802CC8"/>
    <w:rsid w:val="0081020B"/>
    <w:rsid w:val="00810761"/>
    <w:rsid w:val="00811527"/>
    <w:rsid w:val="0081199A"/>
    <w:rsid w:val="0081360C"/>
    <w:rsid w:val="00813751"/>
    <w:rsid w:val="008363FB"/>
    <w:rsid w:val="00836F66"/>
    <w:rsid w:val="00837653"/>
    <w:rsid w:val="00852C20"/>
    <w:rsid w:val="00854AAD"/>
    <w:rsid w:val="00855BF0"/>
    <w:rsid w:val="00855EB3"/>
    <w:rsid w:val="00857BD3"/>
    <w:rsid w:val="008601B0"/>
    <w:rsid w:val="008621A5"/>
    <w:rsid w:val="0086398E"/>
    <w:rsid w:val="008652BF"/>
    <w:rsid w:val="0086590C"/>
    <w:rsid w:val="0086799C"/>
    <w:rsid w:val="0087233A"/>
    <w:rsid w:val="00885B86"/>
    <w:rsid w:val="0088697D"/>
    <w:rsid w:val="008878BB"/>
    <w:rsid w:val="008914D0"/>
    <w:rsid w:val="008A00FE"/>
    <w:rsid w:val="008A2CF5"/>
    <w:rsid w:val="008A734E"/>
    <w:rsid w:val="008B32CC"/>
    <w:rsid w:val="008B3B58"/>
    <w:rsid w:val="008B4A0C"/>
    <w:rsid w:val="008B4B03"/>
    <w:rsid w:val="008B7704"/>
    <w:rsid w:val="008B77D7"/>
    <w:rsid w:val="008C3462"/>
    <w:rsid w:val="008C4C17"/>
    <w:rsid w:val="008C5904"/>
    <w:rsid w:val="008C5B28"/>
    <w:rsid w:val="008D0AED"/>
    <w:rsid w:val="008D299D"/>
    <w:rsid w:val="008D5623"/>
    <w:rsid w:val="008D6357"/>
    <w:rsid w:val="008E6351"/>
    <w:rsid w:val="008F5F25"/>
    <w:rsid w:val="0090034D"/>
    <w:rsid w:val="00901580"/>
    <w:rsid w:val="00906C8F"/>
    <w:rsid w:val="00912E60"/>
    <w:rsid w:val="00913763"/>
    <w:rsid w:val="00913A21"/>
    <w:rsid w:val="00915A56"/>
    <w:rsid w:val="009247BF"/>
    <w:rsid w:val="00924C1F"/>
    <w:rsid w:val="0093234D"/>
    <w:rsid w:val="00942469"/>
    <w:rsid w:val="0096526F"/>
    <w:rsid w:val="00974E45"/>
    <w:rsid w:val="00976DED"/>
    <w:rsid w:val="00976DEE"/>
    <w:rsid w:val="0098184C"/>
    <w:rsid w:val="00986A51"/>
    <w:rsid w:val="0099024A"/>
    <w:rsid w:val="00993248"/>
    <w:rsid w:val="0099635D"/>
    <w:rsid w:val="0099687E"/>
    <w:rsid w:val="009A0367"/>
    <w:rsid w:val="009A1879"/>
    <w:rsid w:val="009A2C08"/>
    <w:rsid w:val="009A3D9B"/>
    <w:rsid w:val="009A692B"/>
    <w:rsid w:val="009B12CE"/>
    <w:rsid w:val="009B1B79"/>
    <w:rsid w:val="009B50BB"/>
    <w:rsid w:val="009B5EDE"/>
    <w:rsid w:val="009D59A2"/>
    <w:rsid w:val="009E1DFB"/>
    <w:rsid w:val="009E47AF"/>
    <w:rsid w:val="009E563A"/>
    <w:rsid w:val="009E7099"/>
    <w:rsid w:val="009F08F3"/>
    <w:rsid w:val="009F70B2"/>
    <w:rsid w:val="00A00855"/>
    <w:rsid w:val="00A0461D"/>
    <w:rsid w:val="00A06FAB"/>
    <w:rsid w:val="00A10E09"/>
    <w:rsid w:val="00A12C1C"/>
    <w:rsid w:val="00A13584"/>
    <w:rsid w:val="00A25611"/>
    <w:rsid w:val="00A25B40"/>
    <w:rsid w:val="00A2773C"/>
    <w:rsid w:val="00A310D1"/>
    <w:rsid w:val="00A31113"/>
    <w:rsid w:val="00A36FFB"/>
    <w:rsid w:val="00A377BF"/>
    <w:rsid w:val="00A43234"/>
    <w:rsid w:val="00A460F4"/>
    <w:rsid w:val="00A5049B"/>
    <w:rsid w:val="00A5274B"/>
    <w:rsid w:val="00A54840"/>
    <w:rsid w:val="00A54A1A"/>
    <w:rsid w:val="00A5566E"/>
    <w:rsid w:val="00A56B05"/>
    <w:rsid w:val="00A622C6"/>
    <w:rsid w:val="00A63E2F"/>
    <w:rsid w:val="00A64165"/>
    <w:rsid w:val="00A649C9"/>
    <w:rsid w:val="00A66607"/>
    <w:rsid w:val="00A6741C"/>
    <w:rsid w:val="00A732E2"/>
    <w:rsid w:val="00A75A1A"/>
    <w:rsid w:val="00A7750B"/>
    <w:rsid w:val="00A80C38"/>
    <w:rsid w:val="00A8114A"/>
    <w:rsid w:val="00A816BD"/>
    <w:rsid w:val="00A83BAA"/>
    <w:rsid w:val="00A84C27"/>
    <w:rsid w:val="00A878F6"/>
    <w:rsid w:val="00A9072C"/>
    <w:rsid w:val="00A9076D"/>
    <w:rsid w:val="00A909B9"/>
    <w:rsid w:val="00A915A8"/>
    <w:rsid w:val="00A925AA"/>
    <w:rsid w:val="00A93576"/>
    <w:rsid w:val="00A946FE"/>
    <w:rsid w:val="00AA0048"/>
    <w:rsid w:val="00AA656B"/>
    <w:rsid w:val="00AA6FBF"/>
    <w:rsid w:val="00AA735D"/>
    <w:rsid w:val="00AA7A9D"/>
    <w:rsid w:val="00AA7D0D"/>
    <w:rsid w:val="00AB03FA"/>
    <w:rsid w:val="00AB20AA"/>
    <w:rsid w:val="00AB27D2"/>
    <w:rsid w:val="00AB4251"/>
    <w:rsid w:val="00AC1CC8"/>
    <w:rsid w:val="00AC67D4"/>
    <w:rsid w:val="00AD1629"/>
    <w:rsid w:val="00AD4317"/>
    <w:rsid w:val="00AD4DB2"/>
    <w:rsid w:val="00AD57EB"/>
    <w:rsid w:val="00AE15AC"/>
    <w:rsid w:val="00AE4087"/>
    <w:rsid w:val="00AE5541"/>
    <w:rsid w:val="00AF0C2A"/>
    <w:rsid w:val="00AF1388"/>
    <w:rsid w:val="00AF7C75"/>
    <w:rsid w:val="00B01757"/>
    <w:rsid w:val="00B02E47"/>
    <w:rsid w:val="00B05191"/>
    <w:rsid w:val="00B0520E"/>
    <w:rsid w:val="00B10E37"/>
    <w:rsid w:val="00B126D2"/>
    <w:rsid w:val="00B240A9"/>
    <w:rsid w:val="00B37DC4"/>
    <w:rsid w:val="00B40D9D"/>
    <w:rsid w:val="00B41D56"/>
    <w:rsid w:val="00B444AA"/>
    <w:rsid w:val="00B45D1B"/>
    <w:rsid w:val="00B47FF2"/>
    <w:rsid w:val="00B513FF"/>
    <w:rsid w:val="00B52A61"/>
    <w:rsid w:val="00B52DFD"/>
    <w:rsid w:val="00B56659"/>
    <w:rsid w:val="00B620D5"/>
    <w:rsid w:val="00B63311"/>
    <w:rsid w:val="00B66222"/>
    <w:rsid w:val="00B664E9"/>
    <w:rsid w:val="00B67BA6"/>
    <w:rsid w:val="00B7418F"/>
    <w:rsid w:val="00B82CAA"/>
    <w:rsid w:val="00B82E0B"/>
    <w:rsid w:val="00B9118B"/>
    <w:rsid w:val="00B92C76"/>
    <w:rsid w:val="00BA42F3"/>
    <w:rsid w:val="00BA602C"/>
    <w:rsid w:val="00BB3133"/>
    <w:rsid w:val="00BB6773"/>
    <w:rsid w:val="00BB7A25"/>
    <w:rsid w:val="00BC53FB"/>
    <w:rsid w:val="00BC56E7"/>
    <w:rsid w:val="00BD15B5"/>
    <w:rsid w:val="00BD2804"/>
    <w:rsid w:val="00BD38FA"/>
    <w:rsid w:val="00BD6C6E"/>
    <w:rsid w:val="00BD7249"/>
    <w:rsid w:val="00BE5646"/>
    <w:rsid w:val="00BE5C72"/>
    <w:rsid w:val="00BF13A3"/>
    <w:rsid w:val="00BF340B"/>
    <w:rsid w:val="00BF5083"/>
    <w:rsid w:val="00BF7017"/>
    <w:rsid w:val="00BF7344"/>
    <w:rsid w:val="00C03598"/>
    <w:rsid w:val="00C03FFD"/>
    <w:rsid w:val="00C05BAA"/>
    <w:rsid w:val="00C112EE"/>
    <w:rsid w:val="00C20B0E"/>
    <w:rsid w:val="00C21FDA"/>
    <w:rsid w:val="00C23DAB"/>
    <w:rsid w:val="00C264A0"/>
    <w:rsid w:val="00C26E16"/>
    <w:rsid w:val="00C3024D"/>
    <w:rsid w:val="00C32762"/>
    <w:rsid w:val="00C32AB3"/>
    <w:rsid w:val="00C35224"/>
    <w:rsid w:val="00C377AD"/>
    <w:rsid w:val="00C43F58"/>
    <w:rsid w:val="00C454B8"/>
    <w:rsid w:val="00C45E4A"/>
    <w:rsid w:val="00C46672"/>
    <w:rsid w:val="00C54AB0"/>
    <w:rsid w:val="00C5588A"/>
    <w:rsid w:val="00C56D6D"/>
    <w:rsid w:val="00C65AC9"/>
    <w:rsid w:val="00C65BBE"/>
    <w:rsid w:val="00C67BC2"/>
    <w:rsid w:val="00C70B1A"/>
    <w:rsid w:val="00C71E1E"/>
    <w:rsid w:val="00C75253"/>
    <w:rsid w:val="00C76810"/>
    <w:rsid w:val="00C803F6"/>
    <w:rsid w:val="00C82670"/>
    <w:rsid w:val="00C87CC0"/>
    <w:rsid w:val="00C93452"/>
    <w:rsid w:val="00CA08C8"/>
    <w:rsid w:val="00CA2381"/>
    <w:rsid w:val="00CB19F9"/>
    <w:rsid w:val="00CB494F"/>
    <w:rsid w:val="00CB5A52"/>
    <w:rsid w:val="00CB7D16"/>
    <w:rsid w:val="00CC22E7"/>
    <w:rsid w:val="00CC6796"/>
    <w:rsid w:val="00CD18E0"/>
    <w:rsid w:val="00CD2A82"/>
    <w:rsid w:val="00CD2C9F"/>
    <w:rsid w:val="00CD2F78"/>
    <w:rsid w:val="00CD3EE2"/>
    <w:rsid w:val="00CE5CDD"/>
    <w:rsid w:val="00CF2511"/>
    <w:rsid w:val="00CF28C1"/>
    <w:rsid w:val="00D0344A"/>
    <w:rsid w:val="00D06767"/>
    <w:rsid w:val="00D101C7"/>
    <w:rsid w:val="00D109E0"/>
    <w:rsid w:val="00D128CE"/>
    <w:rsid w:val="00D12B40"/>
    <w:rsid w:val="00D17607"/>
    <w:rsid w:val="00D24BA3"/>
    <w:rsid w:val="00D40513"/>
    <w:rsid w:val="00D4262F"/>
    <w:rsid w:val="00D450E4"/>
    <w:rsid w:val="00D465DE"/>
    <w:rsid w:val="00D5026F"/>
    <w:rsid w:val="00D5282F"/>
    <w:rsid w:val="00D60E53"/>
    <w:rsid w:val="00D6188A"/>
    <w:rsid w:val="00D639B4"/>
    <w:rsid w:val="00D64837"/>
    <w:rsid w:val="00D65EA8"/>
    <w:rsid w:val="00D87B35"/>
    <w:rsid w:val="00D90367"/>
    <w:rsid w:val="00D95E4D"/>
    <w:rsid w:val="00DA351A"/>
    <w:rsid w:val="00DA44BA"/>
    <w:rsid w:val="00DA75FD"/>
    <w:rsid w:val="00DB3614"/>
    <w:rsid w:val="00DB58D6"/>
    <w:rsid w:val="00DB6B0C"/>
    <w:rsid w:val="00DC0056"/>
    <w:rsid w:val="00DC0A56"/>
    <w:rsid w:val="00DC347D"/>
    <w:rsid w:val="00DC3BD5"/>
    <w:rsid w:val="00DC54C7"/>
    <w:rsid w:val="00DD1ECF"/>
    <w:rsid w:val="00DD3499"/>
    <w:rsid w:val="00DE226B"/>
    <w:rsid w:val="00DF0251"/>
    <w:rsid w:val="00E01373"/>
    <w:rsid w:val="00E1269C"/>
    <w:rsid w:val="00E12CE7"/>
    <w:rsid w:val="00E15020"/>
    <w:rsid w:val="00E216E4"/>
    <w:rsid w:val="00E23545"/>
    <w:rsid w:val="00E23DA0"/>
    <w:rsid w:val="00E30622"/>
    <w:rsid w:val="00E41045"/>
    <w:rsid w:val="00E416B6"/>
    <w:rsid w:val="00E456BE"/>
    <w:rsid w:val="00E4740F"/>
    <w:rsid w:val="00E5089A"/>
    <w:rsid w:val="00E554B1"/>
    <w:rsid w:val="00E5760B"/>
    <w:rsid w:val="00E57F7A"/>
    <w:rsid w:val="00E64FED"/>
    <w:rsid w:val="00E65810"/>
    <w:rsid w:val="00E66CE8"/>
    <w:rsid w:val="00E70154"/>
    <w:rsid w:val="00E754A2"/>
    <w:rsid w:val="00E77D87"/>
    <w:rsid w:val="00E801C7"/>
    <w:rsid w:val="00E80585"/>
    <w:rsid w:val="00E82C63"/>
    <w:rsid w:val="00E908EA"/>
    <w:rsid w:val="00E91D75"/>
    <w:rsid w:val="00E92452"/>
    <w:rsid w:val="00E9378F"/>
    <w:rsid w:val="00E9403E"/>
    <w:rsid w:val="00E957F0"/>
    <w:rsid w:val="00E958F8"/>
    <w:rsid w:val="00EA09E5"/>
    <w:rsid w:val="00EA209A"/>
    <w:rsid w:val="00EA4D13"/>
    <w:rsid w:val="00EA4F0D"/>
    <w:rsid w:val="00EB0BDD"/>
    <w:rsid w:val="00EB404D"/>
    <w:rsid w:val="00EB7BD8"/>
    <w:rsid w:val="00EC51E8"/>
    <w:rsid w:val="00EC64B6"/>
    <w:rsid w:val="00ED6A1B"/>
    <w:rsid w:val="00ED7009"/>
    <w:rsid w:val="00EE076A"/>
    <w:rsid w:val="00EE38AC"/>
    <w:rsid w:val="00EE5558"/>
    <w:rsid w:val="00EE6A86"/>
    <w:rsid w:val="00F0030F"/>
    <w:rsid w:val="00F005B8"/>
    <w:rsid w:val="00F028E1"/>
    <w:rsid w:val="00F04B25"/>
    <w:rsid w:val="00F06A23"/>
    <w:rsid w:val="00F06F6E"/>
    <w:rsid w:val="00F07357"/>
    <w:rsid w:val="00F10BA9"/>
    <w:rsid w:val="00F13508"/>
    <w:rsid w:val="00F15821"/>
    <w:rsid w:val="00F17B99"/>
    <w:rsid w:val="00F17EFE"/>
    <w:rsid w:val="00F21913"/>
    <w:rsid w:val="00F22489"/>
    <w:rsid w:val="00F23D9F"/>
    <w:rsid w:val="00F24136"/>
    <w:rsid w:val="00F273F8"/>
    <w:rsid w:val="00F27B60"/>
    <w:rsid w:val="00F27B7E"/>
    <w:rsid w:val="00F3361A"/>
    <w:rsid w:val="00F3376B"/>
    <w:rsid w:val="00F5330D"/>
    <w:rsid w:val="00F579FF"/>
    <w:rsid w:val="00F6026E"/>
    <w:rsid w:val="00F62429"/>
    <w:rsid w:val="00F628DC"/>
    <w:rsid w:val="00F6516E"/>
    <w:rsid w:val="00F6789A"/>
    <w:rsid w:val="00F67B99"/>
    <w:rsid w:val="00F7240B"/>
    <w:rsid w:val="00F76CB7"/>
    <w:rsid w:val="00F77536"/>
    <w:rsid w:val="00F808DC"/>
    <w:rsid w:val="00F829F3"/>
    <w:rsid w:val="00F84975"/>
    <w:rsid w:val="00F84E2B"/>
    <w:rsid w:val="00F858D8"/>
    <w:rsid w:val="00F85D84"/>
    <w:rsid w:val="00F972F0"/>
    <w:rsid w:val="00FA2B1D"/>
    <w:rsid w:val="00FA3C24"/>
    <w:rsid w:val="00FA4EF2"/>
    <w:rsid w:val="00FA7782"/>
    <w:rsid w:val="00FB0F02"/>
    <w:rsid w:val="00FB0FBD"/>
    <w:rsid w:val="00FB1CBC"/>
    <w:rsid w:val="00FB4E57"/>
    <w:rsid w:val="00FB6DA9"/>
    <w:rsid w:val="00FC0B16"/>
    <w:rsid w:val="00FC4DE6"/>
    <w:rsid w:val="00FC5AD9"/>
    <w:rsid w:val="00FC6931"/>
    <w:rsid w:val="00FD3357"/>
    <w:rsid w:val="00FD63A5"/>
    <w:rsid w:val="00FD6D70"/>
    <w:rsid w:val="00FD779F"/>
    <w:rsid w:val="00FE1F9B"/>
    <w:rsid w:val="00FF0336"/>
    <w:rsid w:val="00FF2174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3A964A1-C4BB-4C7B-B378-BE37FD3C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C2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65810"/>
    <w:pPr>
      <w:spacing w:line="360" w:lineRule="auto"/>
      <w:ind w:leftChars="426" w:left="1030" w:hangingChars="3" w:hanging="8"/>
      <w:jc w:val="both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uiPriority w:val="99"/>
    <w:semiHidden/>
    <w:locked/>
    <w:rsid w:val="002B2D6C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55CA4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2B2D6C"/>
    <w:rPr>
      <w:rFonts w:ascii="Cambria" w:eastAsia="新細明體" w:hAnsi="Cambria" w:cs="Times New Roman"/>
      <w:sz w:val="2"/>
    </w:rPr>
  </w:style>
  <w:style w:type="paragraph" w:styleId="a7">
    <w:name w:val="header"/>
    <w:basedOn w:val="a"/>
    <w:link w:val="a8"/>
    <w:uiPriority w:val="99"/>
    <w:rsid w:val="007E6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7E628F"/>
    <w:rPr>
      <w:rFonts w:cs="Times New Roman"/>
      <w:kern w:val="2"/>
    </w:rPr>
  </w:style>
  <w:style w:type="paragraph" w:styleId="a9">
    <w:name w:val="footer"/>
    <w:basedOn w:val="a"/>
    <w:link w:val="aa"/>
    <w:uiPriority w:val="99"/>
    <w:rsid w:val="007E6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7E628F"/>
    <w:rPr>
      <w:rFonts w:cs="Times New Roman"/>
      <w:kern w:val="2"/>
    </w:rPr>
  </w:style>
  <w:style w:type="character" w:styleId="ab">
    <w:name w:val="Hyperlink"/>
    <w:basedOn w:val="a0"/>
    <w:uiPriority w:val="99"/>
    <w:rsid w:val="004E6E9C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071474"/>
    <w:pPr>
      <w:ind w:leftChars="200" w:left="480"/>
    </w:pPr>
  </w:style>
  <w:style w:type="paragraph" w:customStyle="1" w:styleId="Default">
    <w:name w:val="Default"/>
    <w:rsid w:val="00243C12"/>
    <w:pPr>
      <w:widowControl w:val="0"/>
      <w:autoSpaceDE w:val="0"/>
      <w:autoSpaceDN w:val="0"/>
      <w:adjustRightInd w:val="0"/>
    </w:pPr>
    <w:rPr>
      <w:rFonts w:ascii="標楷體6." w:eastAsia="標楷體6." w:cs="標楷體6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037;&#20316;&#21312;\&#20013;&#33775;&#27665;&#22283;&#39636;&#25805;&#21332;&#26371;\&#35347;&#32244;&#21450;&#36093;&#20107;&#39006;\&#36093;&#20107;\&#22283;&#22806;&#36093;&#20107;\2012&#27867;&#22826;&#24179;&#27915;\&#30456;&#38364;&#36774;&#27861;&#21450;&#31777;&#31456;\&#31478;&#36093;&#35215;&#31243;\&#31478;&#25216;\&#31478;&#25216;&#39636;&#25805;&#36984;&#25300;&#36774;&#27861;1206-4&#29256;by&#21608;&#32736;&#3377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125E9-FA0D-49BA-A81D-37FC102A4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競技體操選拔辦法1206-4版by周翠華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中華民國體操協會準備參加二○○二年釜山亞運會男子競技體操選拔賽競賽規程草案</dc:title>
  <dc:creator>LIN YU-WEI</dc:creator>
  <cp:lastModifiedBy>Windows 使用者</cp:lastModifiedBy>
  <cp:revision>5</cp:revision>
  <cp:lastPrinted>2011-12-23T03:50:00Z</cp:lastPrinted>
  <dcterms:created xsi:type="dcterms:W3CDTF">2019-03-19T07:42:00Z</dcterms:created>
  <dcterms:modified xsi:type="dcterms:W3CDTF">2019-03-19T07:43:00Z</dcterms:modified>
</cp:coreProperties>
</file>