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2" w:rsidRPr="00DB3614" w:rsidRDefault="009247BF" w:rsidP="00D311D6">
      <w:pPr>
        <w:spacing w:afterLines="50" w:line="0" w:lineRule="atLeast"/>
        <w:jc w:val="center"/>
        <w:rPr>
          <w:rFonts w:eastAsia="標楷體"/>
          <w:b/>
          <w:sz w:val="36"/>
          <w:szCs w:val="36"/>
        </w:rPr>
      </w:pPr>
      <w:r w:rsidRPr="00DB3614">
        <w:rPr>
          <w:rFonts w:eastAsia="標楷體" w:hint="eastAsia"/>
          <w:b/>
          <w:sz w:val="36"/>
          <w:szCs w:val="36"/>
        </w:rPr>
        <w:t>中</w:t>
      </w:r>
      <w:r w:rsidR="00412A42" w:rsidRPr="00DB3614">
        <w:rPr>
          <w:rFonts w:eastAsia="標楷體" w:hint="eastAsia"/>
          <w:b/>
          <w:sz w:val="36"/>
          <w:szCs w:val="36"/>
        </w:rPr>
        <w:t>華民國體操協會選拔賽報名表</w:t>
      </w:r>
    </w:p>
    <w:tbl>
      <w:tblPr>
        <w:tblW w:w="5217" w:type="pct"/>
        <w:jc w:val="center"/>
        <w:tblInd w:w="1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15"/>
        <w:gridCol w:w="1970"/>
        <w:gridCol w:w="198"/>
        <w:gridCol w:w="1518"/>
        <w:gridCol w:w="191"/>
        <w:gridCol w:w="1146"/>
        <w:gridCol w:w="1220"/>
        <w:gridCol w:w="285"/>
        <w:gridCol w:w="2729"/>
      </w:tblGrid>
      <w:tr w:rsidR="00FD74D1" w:rsidRPr="00091A59" w:rsidTr="00FB7592">
        <w:trPr>
          <w:trHeight w:val="1147"/>
          <w:jc w:val="center"/>
        </w:trPr>
        <w:tc>
          <w:tcPr>
            <w:tcW w:w="743" w:type="pct"/>
            <w:vAlign w:val="center"/>
          </w:tcPr>
          <w:p w:rsidR="00412A42" w:rsidRPr="00091A59" w:rsidRDefault="00D311D6" w:rsidP="00D311D6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>
              <w:rPr>
                <w:rFonts w:eastAsia="標楷體" w:hint="eastAsia"/>
                <w:b/>
                <w:caps/>
                <w:sz w:val="28"/>
                <w:szCs w:val="28"/>
              </w:rPr>
              <w:t>選拔</w:t>
            </w:r>
            <w:r w:rsidR="00412A42" w:rsidRPr="00091A59">
              <w:rPr>
                <w:rFonts w:eastAsia="標楷體"/>
                <w:b/>
                <w:caps/>
                <w:sz w:val="28"/>
                <w:szCs w:val="28"/>
              </w:rPr>
              <w:t>名稱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091A59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4257" w:type="pct"/>
            <w:gridSpan w:val="8"/>
            <w:vAlign w:val="center"/>
          </w:tcPr>
          <w:p w:rsidR="007411BA" w:rsidRDefault="007411BA" w:rsidP="00B7495F">
            <w:pPr>
              <w:pStyle w:val="Default"/>
              <w:snapToGrid w:val="0"/>
              <w:spacing w:line="36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3C50F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3C50FA">
              <w:rPr>
                <w:rFonts w:asciiTheme="majorEastAsia" w:eastAsiaTheme="majorEastAsia" w:hAnsiTheme="majorEastAsia"/>
                <w:sz w:val="28"/>
                <w:szCs w:val="28"/>
              </w:rPr>
              <w:t>20</w:t>
            </w:r>
            <w:r w:rsidRPr="003C50FA">
              <w:rPr>
                <w:rFonts w:asciiTheme="majorEastAsia" w:eastAsiaTheme="majorEastAsia" w:hAnsiTheme="majorEastAsia" w:hint="eastAsia"/>
                <w:sz w:val="28"/>
                <w:szCs w:val="28"/>
              </w:rPr>
              <w:t>20年泛太平洋競技體操錦標賽國家代表隊教練、選手選拔</w:t>
            </w:r>
          </w:p>
          <w:p w:rsidR="00412A42" w:rsidRPr="003C50FA" w:rsidRDefault="003C7D5E" w:rsidP="00B7495F">
            <w:pPr>
              <w:pStyle w:val="Default"/>
              <w:snapToGrid w:val="0"/>
              <w:spacing w:line="36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50F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B7495F" w:rsidRPr="003C50FA"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  <w:t>第</w:t>
            </w:r>
            <w:r w:rsidR="00B7495F" w:rsidRPr="003C50FA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9</w:t>
            </w:r>
            <w:r w:rsidR="00B7495F" w:rsidRPr="003C50FA"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  <w:t>屆亞洲競技體操錦標賽男、女子國家代表隊教練、選手選拔</w:t>
            </w:r>
          </w:p>
          <w:p w:rsidR="003C7D5E" w:rsidRPr="007411BA" w:rsidRDefault="007411BA" w:rsidP="007411BA">
            <w:pPr>
              <w:pStyle w:val="Default"/>
              <w:snapToGrid w:val="0"/>
              <w:spacing w:line="360" w:lineRule="atLeast"/>
              <w:rPr>
                <w:rFonts w:eastAsia="標楷體"/>
                <w:b/>
                <w:sz w:val="28"/>
                <w:szCs w:val="28"/>
              </w:rPr>
            </w:pPr>
            <w:r w:rsidRPr="00494FA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494FA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2020年第32屆東京奧林匹克運動會</w:t>
            </w:r>
            <w:r w:rsidRPr="00494FAB">
              <w:rPr>
                <w:rFonts w:asciiTheme="majorEastAsia" w:eastAsiaTheme="majorEastAsia" w:hAnsiTheme="majorEastAsia"/>
                <w:sz w:val="28"/>
                <w:szCs w:val="28"/>
              </w:rPr>
              <w:t>第三階段</w:t>
            </w:r>
            <w:r w:rsidRPr="00494FA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培訓</w:t>
            </w:r>
            <w:r w:rsidRPr="00494FAB">
              <w:rPr>
                <w:rFonts w:asciiTheme="majorEastAsia" w:eastAsiaTheme="majorEastAsia" w:hAnsiTheme="majorEastAsia" w:hint="eastAsia"/>
                <w:sz w:val="28"/>
                <w:szCs w:val="28"/>
              </w:rPr>
              <w:t>教練、選手選拔</w:t>
            </w:r>
          </w:p>
        </w:tc>
      </w:tr>
      <w:tr w:rsidR="00FD74D1" w:rsidRPr="00091A59" w:rsidTr="00D311D6">
        <w:trPr>
          <w:trHeight w:val="884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D311D6">
              <w:rPr>
                <w:rFonts w:eastAsia="標楷體" w:hint="eastAsia"/>
                <w:b/>
                <w:caps/>
                <w:sz w:val="28"/>
              </w:rPr>
              <w:t>組別</w:t>
            </w:r>
            <w:r w:rsidR="00D311D6" w:rsidRPr="00D311D6">
              <w:rPr>
                <w:rFonts w:eastAsia="標楷體" w:hint="eastAsia"/>
                <w:b/>
                <w:caps/>
                <w:sz w:val="28"/>
              </w:rPr>
              <w:t>名稱</w:t>
            </w:r>
          </w:p>
        </w:tc>
        <w:tc>
          <w:tcPr>
            <w:tcW w:w="4257" w:type="pct"/>
            <w:gridSpan w:val="8"/>
            <w:vAlign w:val="center"/>
          </w:tcPr>
          <w:p w:rsidR="00412A42" w:rsidRPr="00091A59" w:rsidRDefault="00B2395B" w:rsidP="003258F0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>成年男子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542035"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>成年女子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EC50F9" w:rsidRPr="00EC50F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EC50F9" w:rsidRPr="00EC50F9">
              <w:rPr>
                <w:rFonts w:ascii="標楷體" w:eastAsia="標楷體" w:hAnsi="標楷體" w:hint="eastAsia"/>
                <w:b/>
                <w:bCs/>
                <w:w w:val="95"/>
                <w:sz w:val="28"/>
                <w:szCs w:val="28"/>
              </w:rPr>
              <w:t>亞運儲訓</w:t>
            </w:r>
          </w:p>
        </w:tc>
      </w:tr>
      <w:tr w:rsidR="00FD74D1" w:rsidRPr="00091A59" w:rsidTr="00FB7592">
        <w:trPr>
          <w:cantSplit/>
          <w:trHeight w:val="889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（選手）</w:t>
            </w:r>
          </w:p>
        </w:tc>
        <w:tc>
          <w:tcPr>
            <w:tcW w:w="997" w:type="pct"/>
            <w:gridSpan w:val="2"/>
            <w:vAlign w:val="center"/>
          </w:tcPr>
          <w:p w:rsidR="00412A42" w:rsidRPr="00091A59" w:rsidRDefault="00412A42" w:rsidP="004C2A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(</w:t>
            </w:r>
            <w:r w:rsidRPr="00091A59">
              <w:rPr>
                <w:rFonts w:eastAsia="標楷體"/>
                <w:b/>
              </w:rPr>
              <w:t>同護照</w:t>
            </w:r>
            <w:r w:rsidRPr="00091A59">
              <w:rPr>
                <w:rFonts w:eastAsia="標楷體"/>
                <w:b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412A42" w:rsidRPr="00091A59" w:rsidRDefault="00412A42" w:rsidP="00D311D6">
            <w:pPr>
              <w:rPr>
                <w:rFonts w:ascii="新細明體" w:hAnsi="新細明體" w:cs="新細明體"/>
              </w:rPr>
            </w:pPr>
          </w:p>
        </w:tc>
        <w:tc>
          <w:tcPr>
            <w:tcW w:w="1386" w:type="pct"/>
            <w:gridSpan w:val="2"/>
            <w:vMerge w:val="restar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D74D1" w:rsidRPr="00091A59" w:rsidTr="00FB7592">
        <w:trPr>
          <w:cantSplit/>
          <w:trHeight w:val="893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（西元）</w:t>
            </w:r>
          </w:p>
        </w:tc>
        <w:tc>
          <w:tcPr>
            <w:tcW w:w="997" w:type="pct"/>
            <w:gridSpan w:val="2"/>
            <w:vAlign w:val="center"/>
          </w:tcPr>
          <w:p w:rsidR="00412A42" w:rsidRPr="00091A59" w:rsidRDefault="00412A42" w:rsidP="0054203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（就讀學校）</w:t>
            </w:r>
          </w:p>
        </w:tc>
        <w:tc>
          <w:tcPr>
            <w:tcW w:w="1088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6" w:type="pct"/>
            <w:gridSpan w:val="2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882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782" w:type="pct"/>
            <w:gridSpan w:val="4"/>
            <w:vAlign w:val="center"/>
          </w:tcPr>
          <w:p w:rsidR="00412A42" w:rsidRPr="00091A59" w:rsidRDefault="00412A42" w:rsidP="00D311D6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527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6" w:type="pct"/>
            <w:gridSpan w:val="2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886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1782" w:type="pct"/>
            <w:gridSpan w:val="4"/>
            <w:vAlign w:val="center"/>
          </w:tcPr>
          <w:p w:rsidR="00412A42" w:rsidRPr="00091A59" w:rsidRDefault="00412A42" w:rsidP="00B2395B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sz w:val="28"/>
                <w:szCs w:val="28"/>
              </w:rPr>
              <w:t xml:space="preserve">  </w:t>
            </w:r>
            <w:r w:rsidRPr="00091A59">
              <w:rPr>
                <w:rFonts w:eastAsia="標楷體"/>
                <w:b/>
                <w:sz w:val="28"/>
                <w:szCs w:val="28"/>
              </w:rPr>
              <w:t>cm       kg</w:t>
            </w:r>
          </w:p>
        </w:tc>
        <w:tc>
          <w:tcPr>
            <w:tcW w:w="527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6" w:type="pct"/>
            <w:gridSpan w:val="2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904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2310" w:type="pct"/>
            <w:gridSpan w:val="5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3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住家</w:t>
            </w:r>
            <w:r w:rsidRPr="00091A59">
              <w:rPr>
                <w:rFonts w:eastAsia="標楷體"/>
                <w:w w:val="90"/>
              </w:rPr>
              <w:t>:</w:t>
            </w:r>
          </w:p>
          <w:p w:rsidR="00412A42" w:rsidRPr="00091A59" w:rsidRDefault="00412A42" w:rsidP="00B2395B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手機</w:t>
            </w:r>
            <w:r w:rsidRPr="00091A59">
              <w:rPr>
                <w:rFonts w:eastAsia="標楷體"/>
                <w:w w:val="90"/>
              </w:rPr>
              <w:t>:</w:t>
            </w:r>
          </w:p>
        </w:tc>
      </w:tr>
      <w:tr w:rsidR="00FD74D1" w:rsidRPr="00091A59" w:rsidTr="00FB7592">
        <w:trPr>
          <w:trHeight w:val="904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310" w:type="pct"/>
            <w:gridSpan w:val="5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3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住家</w:t>
            </w:r>
            <w:r w:rsidRPr="00091A59">
              <w:rPr>
                <w:rFonts w:eastAsia="標楷體"/>
                <w:w w:val="90"/>
              </w:rPr>
              <w:t>:</w:t>
            </w:r>
          </w:p>
          <w:p w:rsidR="00412A42" w:rsidRPr="00091A59" w:rsidRDefault="00412A42" w:rsidP="00B2395B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091A59">
              <w:rPr>
                <w:rFonts w:eastAsia="標楷體"/>
                <w:w w:val="90"/>
              </w:rPr>
              <w:t>手機</w:t>
            </w:r>
            <w:r w:rsidRPr="00091A59">
              <w:rPr>
                <w:rFonts w:eastAsia="標楷體"/>
                <w:w w:val="90"/>
              </w:rPr>
              <w:t>:</w:t>
            </w:r>
          </w:p>
        </w:tc>
      </w:tr>
      <w:tr w:rsidR="00FD74D1" w:rsidRPr="00091A59" w:rsidTr="00FB7592">
        <w:trPr>
          <w:trHeight w:val="880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091A59">
              <w:rPr>
                <w:rFonts w:eastAsia="標楷體" w:hint="eastAsia"/>
                <w:b/>
                <w:w w:val="90"/>
              </w:rPr>
              <w:t>現任教練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w w:val="90"/>
              </w:rPr>
              <w:t>姓名</w:t>
            </w:r>
            <w:r w:rsidRPr="00091A59">
              <w:rPr>
                <w:rFonts w:eastAsia="標楷體" w:hint="eastAsia"/>
                <w:b/>
                <w:w w:val="90"/>
              </w:rPr>
              <w:t>(</w:t>
            </w:r>
            <w:r w:rsidRPr="00091A59">
              <w:rPr>
                <w:rFonts w:eastAsia="標楷體" w:hint="eastAsia"/>
                <w:b/>
                <w:w w:val="90"/>
              </w:rPr>
              <w:t>請填寫一名教練</w:t>
            </w:r>
            <w:r w:rsidRPr="00091A59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1695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880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2310" w:type="pct"/>
            <w:gridSpan w:val="5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right w:val="single" w:sz="4" w:space="0" w:color="auto"/>
            </w:tcBorders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</w:rPr>
            </w:pPr>
            <w:r w:rsidRPr="00091A59">
              <w:rPr>
                <w:rFonts w:eastAsia="標楷體"/>
                <w:b/>
                <w:w w:val="90"/>
              </w:rPr>
              <w:t>手</w:t>
            </w:r>
            <w:r w:rsidRPr="00091A59">
              <w:rPr>
                <w:rFonts w:eastAsia="標楷體"/>
                <w:b/>
                <w:w w:val="90"/>
              </w:rPr>
              <w:t xml:space="preserve">    </w:t>
            </w:r>
            <w:r w:rsidRPr="00091A59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vAlign w:val="center"/>
          </w:tcPr>
          <w:p w:rsidR="00412A42" w:rsidRPr="00091A59" w:rsidRDefault="00412A42" w:rsidP="005420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704"/>
          <w:jc w:val="center"/>
        </w:trPr>
        <w:tc>
          <w:tcPr>
            <w:tcW w:w="743" w:type="pct"/>
            <w:vMerge w:val="restar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906" w:type="pct"/>
            <w:vAlign w:val="center"/>
          </w:tcPr>
          <w:p w:rsidR="00412A42" w:rsidRPr="00091A59" w:rsidRDefault="00412A42" w:rsidP="00D311D6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期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姓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FD74D1" w:rsidRPr="00091A59" w:rsidTr="00FB7592">
        <w:trPr>
          <w:cantSplit/>
          <w:trHeight w:val="694"/>
          <w:jc w:val="center"/>
        </w:trPr>
        <w:tc>
          <w:tcPr>
            <w:tcW w:w="743" w:type="pct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412A42" w:rsidRPr="00091A59" w:rsidRDefault="00542035" w:rsidP="005420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722"/>
          <w:jc w:val="center"/>
        </w:trPr>
        <w:tc>
          <w:tcPr>
            <w:tcW w:w="743" w:type="pct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412A42" w:rsidRPr="00091A59" w:rsidRDefault="008546AD" w:rsidP="008546AD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 w:hint="eastAsia"/>
                <w:b/>
              </w:rPr>
              <w:t>年</w:t>
            </w:r>
            <w:r w:rsidR="00412A42"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 w:hint="eastAsia"/>
                <w:b/>
              </w:rPr>
              <w:t>至</w:t>
            </w:r>
            <w:r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722"/>
          <w:jc w:val="center"/>
        </w:trPr>
        <w:tc>
          <w:tcPr>
            <w:tcW w:w="743" w:type="pct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412A42" w:rsidRPr="00091A59" w:rsidRDefault="00412A42" w:rsidP="008546A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 xml:space="preserve"> </w:t>
            </w:r>
            <w:r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404" w:type="pct"/>
            <w:gridSpan w:val="4"/>
            <w:vAlign w:val="center"/>
          </w:tcPr>
          <w:p w:rsidR="00B45F7A" w:rsidRPr="00091A59" w:rsidRDefault="00B45F7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B45F7A" w:rsidRPr="00091A59" w:rsidRDefault="00B45F7A" w:rsidP="00B45F7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799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906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905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4257" w:type="pct"/>
            <w:gridSpan w:val="8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091A59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091A59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="00B2395B">
              <w:rPr>
                <w:rFonts w:eastAsia="標楷體" w:hAnsi="標楷體" w:hint="eastAsia"/>
                <w:caps/>
                <w:sz w:val="28"/>
                <w:szCs w:val="28"/>
              </w:rPr>
              <w:t xml:space="preserve"> 2,000</w:t>
            </w:r>
            <w:r w:rsidR="00B2395B">
              <w:rPr>
                <w:rFonts w:eastAsia="標楷體" w:hAnsi="標楷體" w:hint="eastAsia"/>
                <w:caps/>
                <w:sz w:val="28"/>
                <w:szCs w:val="28"/>
              </w:rPr>
              <w:t>元</w:t>
            </w:r>
          </w:p>
          <w:p w:rsidR="00412A42" w:rsidRPr="00091A59" w:rsidRDefault="00412A42" w:rsidP="00DB361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91A59">
              <w:rPr>
                <w:rFonts w:eastAsia="標楷體" w:hAnsi="標楷體"/>
                <w:caps/>
                <w:sz w:val="28"/>
                <w:szCs w:val="28"/>
              </w:rPr>
              <w:t>本人</w:t>
            </w:r>
            <w:r w:rsidR="00DB3614">
              <w:rPr>
                <w:rFonts w:eastAsia="標楷體" w:hAnsi="標楷體" w:hint="eastAsia"/>
                <w:caps/>
                <w:sz w:val="28"/>
                <w:szCs w:val="28"/>
              </w:rPr>
              <w:t>報名</w:t>
            </w:r>
            <w:r w:rsidR="00DB3614">
              <w:rPr>
                <w:rFonts w:eastAsia="標楷體" w:hAnsi="標楷體"/>
                <w:caps/>
                <w:sz w:val="28"/>
                <w:szCs w:val="28"/>
              </w:rPr>
              <w:t>資料僅供主辦單位辦理本活動使用</w:t>
            </w:r>
          </w:p>
        </w:tc>
      </w:tr>
    </w:tbl>
    <w:p w:rsidR="00412A42" w:rsidRPr="00091A59" w:rsidRDefault="00412A42" w:rsidP="00412A42"/>
    <w:sectPr w:rsidR="00412A42" w:rsidRPr="00091A59" w:rsidSect="004758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D6" w:rsidRDefault="00D311D6" w:rsidP="007E628F">
      <w:r>
        <w:separator/>
      </w:r>
    </w:p>
  </w:endnote>
  <w:endnote w:type="continuationSeparator" w:id="0">
    <w:p w:rsidR="00D311D6" w:rsidRDefault="00D311D6" w:rsidP="007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D6" w:rsidRDefault="00D311D6" w:rsidP="007E628F">
      <w:r>
        <w:separator/>
      </w:r>
    </w:p>
  </w:footnote>
  <w:footnote w:type="continuationSeparator" w:id="0">
    <w:p w:rsidR="00D311D6" w:rsidRDefault="00D311D6" w:rsidP="007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FA"/>
    <w:multiLevelType w:val="hybridMultilevel"/>
    <w:tmpl w:val="F196D212"/>
    <w:lvl w:ilvl="0" w:tplc="B30082A2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0E783B9C"/>
    <w:multiLevelType w:val="hybridMultilevel"/>
    <w:tmpl w:val="206ACB0A"/>
    <w:lvl w:ilvl="0" w:tplc="6722E4F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B96B6D"/>
    <w:multiLevelType w:val="hybridMultilevel"/>
    <w:tmpl w:val="D08C3D1A"/>
    <w:lvl w:ilvl="0" w:tplc="197C1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9EC701C"/>
    <w:multiLevelType w:val="hybridMultilevel"/>
    <w:tmpl w:val="EB629FAE"/>
    <w:lvl w:ilvl="0" w:tplc="9A262E3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>
    <w:nsid w:val="3B6A0EBF"/>
    <w:multiLevelType w:val="multilevel"/>
    <w:tmpl w:val="B8CC0FBE"/>
    <w:lvl w:ilvl="0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63A4F65"/>
    <w:multiLevelType w:val="hybridMultilevel"/>
    <w:tmpl w:val="3D4047B8"/>
    <w:lvl w:ilvl="0" w:tplc="3BB620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8376FC6"/>
    <w:multiLevelType w:val="hybridMultilevel"/>
    <w:tmpl w:val="77AEC16C"/>
    <w:lvl w:ilvl="0" w:tplc="460A458C">
      <w:start w:val="6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  <w:rPr>
        <w:rFonts w:cs="Times New Roman"/>
      </w:rPr>
    </w:lvl>
  </w:abstractNum>
  <w:abstractNum w:abstractNumId="9">
    <w:nsid w:val="61BB0D98"/>
    <w:multiLevelType w:val="hybridMultilevel"/>
    <w:tmpl w:val="DBCE063E"/>
    <w:lvl w:ilvl="0" w:tplc="76E6E95A">
      <w:start w:val="1"/>
      <w:numFmt w:val="decimalFullWidth"/>
      <w:lvlText w:val="%1."/>
      <w:lvlJc w:val="left"/>
      <w:pPr>
        <w:tabs>
          <w:tab w:val="num" w:pos="1210"/>
        </w:tabs>
        <w:ind w:left="121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10">
    <w:nsid w:val="61E26F1A"/>
    <w:multiLevelType w:val="hybridMultilevel"/>
    <w:tmpl w:val="7A34B86C"/>
    <w:lvl w:ilvl="0" w:tplc="42C2736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1">
    <w:nsid w:val="780F3C44"/>
    <w:multiLevelType w:val="hybridMultilevel"/>
    <w:tmpl w:val="DE4EE4AE"/>
    <w:lvl w:ilvl="0" w:tplc="AAE8F22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C726B89"/>
    <w:multiLevelType w:val="hybridMultilevel"/>
    <w:tmpl w:val="23AA8326"/>
    <w:lvl w:ilvl="0" w:tplc="A37681E2">
      <w:start w:val="3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023"/>
    <w:rsid w:val="000022E0"/>
    <w:rsid w:val="000037C6"/>
    <w:rsid w:val="00006ACB"/>
    <w:rsid w:val="00020787"/>
    <w:rsid w:val="00033838"/>
    <w:rsid w:val="00034ADB"/>
    <w:rsid w:val="00036952"/>
    <w:rsid w:val="00047D21"/>
    <w:rsid w:val="00051362"/>
    <w:rsid w:val="00054A99"/>
    <w:rsid w:val="00054F03"/>
    <w:rsid w:val="00060583"/>
    <w:rsid w:val="000617DC"/>
    <w:rsid w:val="00062BD2"/>
    <w:rsid w:val="00062F16"/>
    <w:rsid w:val="000644AE"/>
    <w:rsid w:val="000661D4"/>
    <w:rsid w:val="00071474"/>
    <w:rsid w:val="000717D7"/>
    <w:rsid w:val="00080DBF"/>
    <w:rsid w:val="00082E06"/>
    <w:rsid w:val="00084118"/>
    <w:rsid w:val="0009018D"/>
    <w:rsid w:val="00091A59"/>
    <w:rsid w:val="00092BEB"/>
    <w:rsid w:val="000A2295"/>
    <w:rsid w:val="000A2A6F"/>
    <w:rsid w:val="000A6EE7"/>
    <w:rsid w:val="000B2BDC"/>
    <w:rsid w:val="000B764A"/>
    <w:rsid w:val="000C2A27"/>
    <w:rsid w:val="000C475E"/>
    <w:rsid w:val="000C7D2B"/>
    <w:rsid w:val="000D00C9"/>
    <w:rsid w:val="000D3D4E"/>
    <w:rsid w:val="000D68C9"/>
    <w:rsid w:val="000E4A05"/>
    <w:rsid w:val="000F1066"/>
    <w:rsid w:val="000F29E6"/>
    <w:rsid w:val="000F580E"/>
    <w:rsid w:val="000F5C10"/>
    <w:rsid w:val="000F5C84"/>
    <w:rsid w:val="00102296"/>
    <w:rsid w:val="00110F21"/>
    <w:rsid w:val="00114C5C"/>
    <w:rsid w:val="00120AE1"/>
    <w:rsid w:val="00122BFF"/>
    <w:rsid w:val="0012599E"/>
    <w:rsid w:val="001274E9"/>
    <w:rsid w:val="00127762"/>
    <w:rsid w:val="001304B8"/>
    <w:rsid w:val="00130733"/>
    <w:rsid w:val="00135DD7"/>
    <w:rsid w:val="001400B5"/>
    <w:rsid w:val="00145838"/>
    <w:rsid w:val="001475BD"/>
    <w:rsid w:val="00154A62"/>
    <w:rsid w:val="00157023"/>
    <w:rsid w:val="00157D89"/>
    <w:rsid w:val="00161801"/>
    <w:rsid w:val="00164562"/>
    <w:rsid w:val="00164BAF"/>
    <w:rsid w:val="00164BDC"/>
    <w:rsid w:val="00165612"/>
    <w:rsid w:val="00166B33"/>
    <w:rsid w:val="00170876"/>
    <w:rsid w:val="0017496A"/>
    <w:rsid w:val="001773CA"/>
    <w:rsid w:val="0018544D"/>
    <w:rsid w:val="00187C37"/>
    <w:rsid w:val="00194EF9"/>
    <w:rsid w:val="00197A10"/>
    <w:rsid w:val="001B11B9"/>
    <w:rsid w:val="001B3E7F"/>
    <w:rsid w:val="001B3EC8"/>
    <w:rsid w:val="001B7514"/>
    <w:rsid w:val="001B7600"/>
    <w:rsid w:val="001C28FE"/>
    <w:rsid w:val="001C476D"/>
    <w:rsid w:val="001D344E"/>
    <w:rsid w:val="001D4570"/>
    <w:rsid w:val="001E3521"/>
    <w:rsid w:val="001E77EB"/>
    <w:rsid w:val="001F3404"/>
    <w:rsid w:val="001F4A23"/>
    <w:rsid w:val="001F65BA"/>
    <w:rsid w:val="0020048C"/>
    <w:rsid w:val="002006C9"/>
    <w:rsid w:val="00202C85"/>
    <w:rsid w:val="002050C9"/>
    <w:rsid w:val="00206749"/>
    <w:rsid w:val="00206A69"/>
    <w:rsid w:val="00207E28"/>
    <w:rsid w:val="00221763"/>
    <w:rsid w:val="00222012"/>
    <w:rsid w:val="00223080"/>
    <w:rsid w:val="0022754C"/>
    <w:rsid w:val="00233EC9"/>
    <w:rsid w:val="0023674C"/>
    <w:rsid w:val="00243C12"/>
    <w:rsid w:val="00244D81"/>
    <w:rsid w:val="00246B0D"/>
    <w:rsid w:val="00252AE7"/>
    <w:rsid w:val="00261DBB"/>
    <w:rsid w:val="00264D62"/>
    <w:rsid w:val="00264DD3"/>
    <w:rsid w:val="00266178"/>
    <w:rsid w:val="0026775A"/>
    <w:rsid w:val="002752F4"/>
    <w:rsid w:val="002821E0"/>
    <w:rsid w:val="00285448"/>
    <w:rsid w:val="00285709"/>
    <w:rsid w:val="002866D8"/>
    <w:rsid w:val="00293B57"/>
    <w:rsid w:val="002A067A"/>
    <w:rsid w:val="002A1E38"/>
    <w:rsid w:val="002A2F39"/>
    <w:rsid w:val="002A6096"/>
    <w:rsid w:val="002A6A3F"/>
    <w:rsid w:val="002B0E2F"/>
    <w:rsid w:val="002B2D6C"/>
    <w:rsid w:val="002B351B"/>
    <w:rsid w:val="002B6BEA"/>
    <w:rsid w:val="002C2465"/>
    <w:rsid w:val="002C26A9"/>
    <w:rsid w:val="002D2406"/>
    <w:rsid w:val="002D4B60"/>
    <w:rsid w:val="002D6E81"/>
    <w:rsid w:val="002D6F8A"/>
    <w:rsid w:val="002D7432"/>
    <w:rsid w:val="002F23CE"/>
    <w:rsid w:val="002F26DA"/>
    <w:rsid w:val="002F4629"/>
    <w:rsid w:val="003023FA"/>
    <w:rsid w:val="00307535"/>
    <w:rsid w:val="00311028"/>
    <w:rsid w:val="0031577B"/>
    <w:rsid w:val="00315D57"/>
    <w:rsid w:val="00320348"/>
    <w:rsid w:val="00320656"/>
    <w:rsid w:val="00322211"/>
    <w:rsid w:val="003223D8"/>
    <w:rsid w:val="003257C9"/>
    <w:rsid w:val="003258F0"/>
    <w:rsid w:val="00326A2A"/>
    <w:rsid w:val="003340A9"/>
    <w:rsid w:val="00335E01"/>
    <w:rsid w:val="00336435"/>
    <w:rsid w:val="0034025F"/>
    <w:rsid w:val="003508CE"/>
    <w:rsid w:val="003548A3"/>
    <w:rsid w:val="00357EB4"/>
    <w:rsid w:val="00365289"/>
    <w:rsid w:val="00370C77"/>
    <w:rsid w:val="003728AD"/>
    <w:rsid w:val="003765DD"/>
    <w:rsid w:val="00377F07"/>
    <w:rsid w:val="003803AE"/>
    <w:rsid w:val="0038092E"/>
    <w:rsid w:val="003810A9"/>
    <w:rsid w:val="00381CCC"/>
    <w:rsid w:val="00381CDD"/>
    <w:rsid w:val="00381D58"/>
    <w:rsid w:val="0039304A"/>
    <w:rsid w:val="00393A17"/>
    <w:rsid w:val="003A5E6E"/>
    <w:rsid w:val="003B15C9"/>
    <w:rsid w:val="003B313F"/>
    <w:rsid w:val="003B49C8"/>
    <w:rsid w:val="003C0FB0"/>
    <w:rsid w:val="003C2525"/>
    <w:rsid w:val="003C30F8"/>
    <w:rsid w:val="003C50FA"/>
    <w:rsid w:val="003C5522"/>
    <w:rsid w:val="003C7D5E"/>
    <w:rsid w:val="003D06F7"/>
    <w:rsid w:val="003D5108"/>
    <w:rsid w:val="003D645C"/>
    <w:rsid w:val="003D6F2E"/>
    <w:rsid w:val="003E41E4"/>
    <w:rsid w:val="003E4D5A"/>
    <w:rsid w:val="003E62E9"/>
    <w:rsid w:val="003E6D1A"/>
    <w:rsid w:val="003F0661"/>
    <w:rsid w:val="003F12B2"/>
    <w:rsid w:val="003F75BA"/>
    <w:rsid w:val="00403E8C"/>
    <w:rsid w:val="004051E9"/>
    <w:rsid w:val="004068C6"/>
    <w:rsid w:val="00410185"/>
    <w:rsid w:val="00412A42"/>
    <w:rsid w:val="00413E8D"/>
    <w:rsid w:val="00420B42"/>
    <w:rsid w:val="00420B89"/>
    <w:rsid w:val="00421FD1"/>
    <w:rsid w:val="00432D3F"/>
    <w:rsid w:val="0043347F"/>
    <w:rsid w:val="00433AAF"/>
    <w:rsid w:val="00437F35"/>
    <w:rsid w:val="00441D34"/>
    <w:rsid w:val="00443245"/>
    <w:rsid w:val="0044555A"/>
    <w:rsid w:val="00446213"/>
    <w:rsid w:val="00450FB3"/>
    <w:rsid w:val="00453A4F"/>
    <w:rsid w:val="00462BF3"/>
    <w:rsid w:val="0046548B"/>
    <w:rsid w:val="0047115C"/>
    <w:rsid w:val="00471D5A"/>
    <w:rsid w:val="004745FC"/>
    <w:rsid w:val="00475824"/>
    <w:rsid w:val="00477BF7"/>
    <w:rsid w:val="004814BE"/>
    <w:rsid w:val="00483296"/>
    <w:rsid w:val="00490066"/>
    <w:rsid w:val="00493C54"/>
    <w:rsid w:val="00494FAB"/>
    <w:rsid w:val="00496D98"/>
    <w:rsid w:val="004A0323"/>
    <w:rsid w:val="004A0F17"/>
    <w:rsid w:val="004A3026"/>
    <w:rsid w:val="004A36E7"/>
    <w:rsid w:val="004A36EE"/>
    <w:rsid w:val="004A5E38"/>
    <w:rsid w:val="004B249C"/>
    <w:rsid w:val="004B419A"/>
    <w:rsid w:val="004B42B3"/>
    <w:rsid w:val="004B4A28"/>
    <w:rsid w:val="004B5098"/>
    <w:rsid w:val="004B53A9"/>
    <w:rsid w:val="004B64A0"/>
    <w:rsid w:val="004C2A6E"/>
    <w:rsid w:val="004C53EF"/>
    <w:rsid w:val="004D00EF"/>
    <w:rsid w:val="004D48A8"/>
    <w:rsid w:val="004E6E9C"/>
    <w:rsid w:val="004F443C"/>
    <w:rsid w:val="00504A7B"/>
    <w:rsid w:val="0050520B"/>
    <w:rsid w:val="00506B20"/>
    <w:rsid w:val="005077A4"/>
    <w:rsid w:val="00513C50"/>
    <w:rsid w:val="005145B9"/>
    <w:rsid w:val="00523FB8"/>
    <w:rsid w:val="0052677B"/>
    <w:rsid w:val="0052752A"/>
    <w:rsid w:val="00532D85"/>
    <w:rsid w:val="005333E2"/>
    <w:rsid w:val="005401C5"/>
    <w:rsid w:val="005405C7"/>
    <w:rsid w:val="00541659"/>
    <w:rsid w:val="00542035"/>
    <w:rsid w:val="005426E3"/>
    <w:rsid w:val="00547E62"/>
    <w:rsid w:val="005500EE"/>
    <w:rsid w:val="00554A0B"/>
    <w:rsid w:val="005558BA"/>
    <w:rsid w:val="0055595D"/>
    <w:rsid w:val="0056471B"/>
    <w:rsid w:val="00571250"/>
    <w:rsid w:val="00572FAD"/>
    <w:rsid w:val="005737B9"/>
    <w:rsid w:val="0057585F"/>
    <w:rsid w:val="00576E7D"/>
    <w:rsid w:val="00582474"/>
    <w:rsid w:val="00591A21"/>
    <w:rsid w:val="005A1A98"/>
    <w:rsid w:val="005A2860"/>
    <w:rsid w:val="005A2E01"/>
    <w:rsid w:val="005A427B"/>
    <w:rsid w:val="005A5666"/>
    <w:rsid w:val="005A7090"/>
    <w:rsid w:val="005B274C"/>
    <w:rsid w:val="005B6388"/>
    <w:rsid w:val="005B6693"/>
    <w:rsid w:val="005B7B8A"/>
    <w:rsid w:val="005C4089"/>
    <w:rsid w:val="005C5182"/>
    <w:rsid w:val="005D17FD"/>
    <w:rsid w:val="005D6821"/>
    <w:rsid w:val="005E1692"/>
    <w:rsid w:val="005E2341"/>
    <w:rsid w:val="005E4BAB"/>
    <w:rsid w:val="005E75DB"/>
    <w:rsid w:val="005F19D1"/>
    <w:rsid w:val="005F29C6"/>
    <w:rsid w:val="005F31E5"/>
    <w:rsid w:val="005F4593"/>
    <w:rsid w:val="005F5074"/>
    <w:rsid w:val="005F507F"/>
    <w:rsid w:val="00626CC9"/>
    <w:rsid w:val="00627B13"/>
    <w:rsid w:val="00630A4B"/>
    <w:rsid w:val="006325AF"/>
    <w:rsid w:val="00643026"/>
    <w:rsid w:val="00655CA4"/>
    <w:rsid w:val="006570BF"/>
    <w:rsid w:val="006607EA"/>
    <w:rsid w:val="00661CBE"/>
    <w:rsid w:val="006725AC"/>
    <w:rsid w:val="00672989"/>
    <w:rsid w:val="00674FF2"/>
    <w:rsid w:val="0067525F"/>
    <w:rsid w:val="0068119A"/>
    <w:rsid w:val="006858D3"/>
    <w:rsid w:val="00685E75"/>
    <w:rsid w:val="00687EBE"/>
    <w:rsid w:val="006934A2"/>
    <w:rsid w:val="00693672"/>
    <w:rsid w:val="00695943"/>
    <w:rsid w:val="006A256B"/>
    <w:rsid w:val="006B0D0A"/>
    <w:rsid w:val="006B64F8"/>
    <w:rsid w:val="006C006E"/>
    <w:rsid w:val="006C1B96"/>
    <w:rsid w:val="006C3781"/>
    <w:rsid w:val="006C566E"/>
    <w:rsid w:val="006C6DE3"/>
    <w:rsid w:val="006D03F7"/>
    <w:rsid w:val="006D1FB7"/>
    <w:rsid w:val="006D2BA4"/>
    <w:rsid w:val="006E0264"/>
    <w:rsid w:val="006E0D7C"/>
    <w:rsid w:val="006E5B8D"/>
    <w:rsid w:val="006E78A3"/>
    <w:rsid w:val="006F05AC"/>
    <w:rsid w:val="006F63F2"/>
    <w:rsid w:val="00701653"/>
    <w:rsid w:val="00707A82"/>
    <w:rsid w:val="007135A2"/>
    <w:rsid w:val="0071510B"/>
    <w:rsid w:val="007215E6"/>
    <w:rsid w:val="00725C76"/>
    <w:rsid w:val="00726621"/>
    <w:rsid w:val="00727E2E"/>
    <w:rsid w:val="00731A7B"/>
    <w:rsid w:val="0073539A"/>
    <w:rsid w:val="00736FBA"/>
    <w:rsid w:val="00737F3E"/>
    <w:rsid w:val="007411BA"/>
    <w:rsid w:val="007415E4"/>
    <w:rsid w:val="0074514A"/>
    <w:rsid w:val="007535C4"/>
    <w:rsid w:val="00757F3A"/>
    <w:rsid w:val="007660C1"/>
    <w:rsid w:val="00770090"/>
    <w:rsid w:val="007813BB"/>
    <w:rsid w:val="007838B7"/>
    <w:rsid w:val="007845F5"/>
    <w:rsid w:val="00785881"/>
    <w:rsid w:val="00791D47"/>
    <w:rsid w:val="00795856"/>
    <w:rsid w:val="007A2F4E"/>
    <w:rsid w:val="007A350C"/>
    <w:rsid w:val="007C1436"/>
    <w:rsid w:val="007C2532"/>
    <w:rsid w:val="007D1F1C"/>
    <w:rsid w:val="007D22DE"/>
    <w:rsid w:val="007D230F"/>
    <w:rsid w:val="007D36B6"/>
    <w:rsid w:val="007E2BEA"/>
    <w:rsid w:val="007E628F"/>
    <w:rsid w:val="007F09E7"/>
    <w:rsid w:val="007F3841"/>
    <w:rsid w:val="007F4B7B"/>
    <w:rsid w:val="007F5377"/>
    <w:rsid w:val="007F64FB"/>
    <w:rsid w:val="007F6C6B"/>
    <w:rsid w:val="007F7CFD"/>
    <w:rsid w:val="00802CC8"/>
    <w:rsid w:val="0081020B"/>
    <w:rsid w:val="00810761"/>
    <w:rsid w:val="00811527"/>
    <w:rsid w:val="0081199A"/>
    <w:rsid w:val="0081360C"/>
    <w:rsid w:val="00813751"/>
    <w:rsid w:val="008363FB"/>
    <w:rsid w:val="00836F66"/>
    <w:rsid w:val="00837653"/>
    <w:rsid w:val="00852C20"/>
    <w:rsid w:val="008546AD"/>
    <w:rsid w:val="00854AAD"/>
    <w:rsid w:val="00855BF0"/>
    <w:rsid w:val="00855EB3"/>
    <w:rsid w:val="00857BD3"/>
    <w:rsid w:val="008601B0"/>
    <w:rsid w:val="008621A5"/>
    <w:rsid w:val="0086398E"/>
    <w:rsid w:val="008652BF"/>
    <w:rsid w:val="0086590C"/>
    <w:rsid w:val="00866CDE"/>
    <w:rsid w:val="0086799C"/>
    <w:rsid w:val="0087233A"/>
    <w:rsid w:val="00884612"/>
    <w:rsid w:val="00885B86"/>
    <w:rsid w:val="0088697D"/>
    <w:rsid w:val="008878BB"/>
    <w:rsid w:val="008914D0"/>
    <w:rsid w:val="008A00FE"/>
    <w:rsid w:val="008A2CF5"/>
    <w:rsid w:val="008A734E"/>
    <w:rsid w:val="008B32CC"/>
    <w:rsid w:val="008B3B58"/>
    <w:rsid w:val="008B4A0C"/>
    <w:rsid w:val="008B4B03"/>
    <w:rsid w:val="008B7704"/>
    <w:rsid w:val="008B77D7"/>
    <w:rsid w:val="008C3462"/>
    <w:rsid w:val="008C4C17"/>
    <w:rsid w:val="008C5904"/>
    <w:rsid w:val="008C5B28"/>
    <w:rsid w:val="008D0AED"/>
    <w:rsid w:val="008D299D"/>
    <w:rsid w:val="008D31B1"/>
    <w:rsid w:val="008D5623"/>
    <w:rsid w:val="008D6357"/>
    <w:rsid w:val="008E6351"/>
    <w:rsid w:val="008F5F25"/>
    <w:rsid w:val="0090034D"/>
    <w:rsid w:val="00901580"/>
    <w:rsid w:val="00906C8F"/>
    <w:rsid w:val="00912E60"/>
    <w:rsid w:val="00913763"/>
    <w:rsid w:val="00913A21"/>
    <w:rsid w:val="00915A56"/>
    <w:rsid w:val="009247BF"/>
    <w:rsid w:val="00924C1F"/>
    <w:rsid w:val="0093234D"/>
    <w:rsid w:val="00942469"/>
    <w:rsid w:val="0096526F"/>
    <w:rsid w:val="00974E45"/>
    <w:rsid w:val="00976DED"/>
    <w:rsid w:val="00976DEE"/>
    <w:rsid w:val="0098184C"/>
    <w:rsid w:val="00986A51"/>
    <w:rsid w:val="0099024A"/>
    <w:rsid w:val="00993248"/>
    <w:rsid w:val="0099635D"/>
    <w:rsid w:val="0099687E"/>
    <w:rsid w:val="009A0367"/>
    <w:rsid w:val="009A1879"/>
    <w:rsid w:val="009A2C08"/>
    <w:rsid w:val="009A3D9B"/>
    <w:rsid w:val="009A692B"/>
    <w:rsid w:val="009B12CE"/>
    <w:rsid w:val="009B1B79"/>
    <w:rsid w:val="009B50BB"/>
    <w:rsid w:val="009B5EDE"/>
    <w:rsid w:val="009D59A2"/>
    <w:rsid w:val="009E1DFB"/>
    <w:rsid w:val="009E47AF"/>
    <w:rsid w:val="009E563A"/>
    <w:rsid w:val="009E7099"/>
    <w:rsid w:val="009F08F3"/>
    <w:rsid w:val="009F70B2"/>
    <w:rsid w:val="00A00855"/>
    <w:rsid w:val="00A0461D"/>
    <w:rsid w:val="00A06FAB"/>
    <w:rsid w:val="00A10E09"/>
    <w:rsid w:val="00A12C1C"/>
    <w:rsid w:val="00A13584"/>
    <w:rsid w:val="00A25611"/>
    <w:rsid w:val="00A25B40"/>
    <w:rsid w:val="00A2773C"/>
    <w:rsid w:val="00A310D1"/>
    <w:rsid w:val="00A31113"/>
    <w:rsid w:val="00A36FFB"/>
    <w:rsid w:val="00A377BF"/>
    <w:rsid w:val="00A43234"/>
    <w:rsid w:val="00A460F4"/>
    <w:rsid w:val="00A5049B"/>
    <w:rsid w:val="00A5274B"/>
    <w:rsid w:val="00A54840"/>
    <w:rsid w:val="00A54A1A"/>
    <w:rsid w:val="00A54B13"/>
    <w:rsid w:val="00A5566E"/>
    <w:rsid w:val="00A56B05"/>
    <w:rsid w:val="00A622C6"/>
    <w:rsid w:val="00A63E2F"/>
    <w:rsid w:val="00A64165"/>
    <w:rsid w:val="00A649C9"/>
    <w:rsid w:val="00A66607"/>
    <w:rsid w:val="00A6741C"/>
    <w:rsid w:val="00A732E2"/>
    <w:rsid w:val="00A75A1A"/>
    <w:rsid w:val="00A7750B"/>
    <w:rsid w:val="00A80C38"/>
    <w:rsid w:val="00A8114A"/>
    <w:rsid w:val="00A816BD"/>
    <w:rsid w:val="00A83BAA"/>
    <w:rsid w:val="00A84C27"/>
    <w:rsid w:val="00A878F6"/>
    <w:rsid w:val="00A9072C"/>
    <w:rsid w:val="00A9076D"/>
    <w:rsid w:val="00A909B9"/>
    <w:rsid w:val="00A915A8"/>
    <w:rsid w:val="00A925AA"/>
    <w:rsid w:val="00A93576"/>
    <w:rsid w:val="00A946FE"/>
    <w:rsid w:val="00AA0048"/>
    <w:rsid w:val="00AA656B"/>
    <w:rsid w:val="00AA6FBF"/>
    <w:rsid w:val="00AA735D"/>
    <w:rsid w:val="00AA7A9D"/>
    <w:rsid w:val="00AA7D0D"/>
    <w:rsid w:val="00AB03FA"/>
    <w:rsid w:val="00AB20AA"/>
    <w:rsid w:val="00AB27D2"/>
    <w:rsid w:val="00AB4251"/>
    <w:rsid w:val="00AC1CC8"/>
    <w:rsid w:val="00AC67D4"/>
    <w:rsid w:val="00AD1629"/>
    <w:rsid w:val="00AD4317"/>
    <w:rsid w:val="00AD4DB2"/>
    <w:rsid w:val="00AD57EB"/>
    <w:rsid w:val="00AE15AC"/>
    <w:rsid w:val="00AE4087"/>
    <w:rsid w:val="00AE5541"/>
    <w:rsid w:val="00AF0C2A"/>
    <w:rsid w:val="00AF1388"/>
    <w:rsid w:val="00AF7C75"/>
    <w:rsid w:val="00B01757"/>
    <w:rsid w:val="00B02E47"/>
    <w:rsid w:val="00B04AFA"/>
    <w:rsid w:val="00B05191"/>
    <w:rsid w:val="00B0520E"/>
    <w:rsid w:val="00B10E37"/>
    <w:rsid w:val="00B126D2"/>
    <w:rsid w:val="00B2395B"/>
    <w:rsid w:val="00B240A9"/>
    <w:rsid w:val="00B37DC4"/>
    <w:rsid w:val="00B40D9D"/>
    <w:rsid w:val="00B41D56"/>
    <w:rsid w:val="00B444AA"/>
    <w:rsid w:val="00B45D1B"/>
    <w:rsid w:val="00B45F7A"/>
    <w:rsid w:val="00B47FF2"/>
    <w:rsid w:val="00B513FF"/>
    <w:rsid w:val="00B52A61"/>
    <w:rsid w:val="00B52DFD"/>
    <w:rsid w:val="00B56659"/>
    <w:rsid w:val="00B620D5"/>
    <w:rsid w:val="00B63311"/>
    <w:rsid w:val="00B66222"/>
    <w:rsid w:val="00B664E9"/>
    <w:rsid w:val="00B67BA6"/>
    <w:rsid w:val="00B7418F"/>
    <w:rsid w:val="00B7495F"/>
    <w:rsid w:val="00B82CAA"/>
    <w:rsid w:val="00B82E0B"/>
    <w:rsid w:val="00B9118B"/>
    <w:rsid w:val="00B92C76"/>
    <w:rsid w:val="00BA42F3"/>
    <w:rsid w:val="00BA602C"/>
    <w:rsid w:val="00BB3133"/>
    <w:rsid w:val="00BB4B8A"/>
    <w:rsid w:val="00BB6773"/>
    <w:rsid w:val="00BB7A25"/>
    <w:rsid w:val="00BC53FB"/>
    <w:rsid w:val="00BC56E7"/>
    <w:rsid w:val="00BD15B5"/>
    <w:rsid w:val="00BD2804"/>
    <w:rsid w:val="00BD38FA"/>
    <w:rsid w:val="00BD6C6E"/>
    <w:rsid w:val="00BD7249"/>
    <w:rsid w:val="00BE5646"/>
    <w:rsid w:val="00BE5C72"/>
    <w:rsid w:val="00BF13A3"/>
    <w:rsid w:val="00BF340B"/>
    <w:rsid w:val="00BF5083"/>
    <w:rsid w:val="00BF7017"/>
    <w:rsid w:val="00BF7344"/>
    <w:rsid w:val="00C03598"/>
    <w:rsid w:val="00C03FFD"/>
    <w:rsid w:val="00C05BAA"/>
    <w:rsid w:val="00C112EE"/>
    <w:rsid w:val="00C20B0E"/>
    <w:rsid w:val="00C21FDA"/>
    <w:rsid w:val="00C23DAB"/>
    <w:rsid w:val="00C264A0"/>
    <w:rsid w:val="00C26E16"/>
    <w:rsid w:val="00C3024D"/>
    <w:rsid w:val="00C32762"/>
    <w:rsid w:val="00C32AB3"/>
    <w:rsid w:val="00C35224"/>
    <w:rsid w:val="00C377AD"/>
    <w:rsid w:val="00C40A83"/>
    <w:rsid w:val="00C43F58"/>
    <w:rsid w:val="00C454B8"/>
    <w:rsid w:val="00C45E4A"/>
    <w:rsid w:val="00C46672"/>
    <w:rsid w:val="00C5306A"/>
    <w:rsid w:val="00C54AB0"/>
    <w:rsid w:val="00C5588A"/>
    <w:rsid w:val="00C56D6D"/>
    <w:rsid w:val="00C65AC9"/>
    <w:rsid w:val="00C65BBE"/>
    <w:rsid w:val="00C67BC2"/>
    <w:rsid w:val="00C70B1A"/>
    <w:rsid w:val="00C71E1E"/>
    <w:rsid w:val="00C75253"/>
    <w:rsid w:val="00C76810"/>
    <w:rsid w:val="00C803F6"/>
    <w:rsid w:val="00C82670"/>
    <w:rsid w:val="00C87CC0"/>
    <w:rsid w:val="00C91979"/>
    <w:rsid w:val="00C93452"/>
    <w:rsid w:val="00CA08C8"/>
    <w:rsid w:val="00CA2381"/>
    <w:rsid w:val="00CA5377"/>
    <w:rsid w:val="00CB19F9"/>
    <w:rsid w:val="00CB494F"/>
    <w:rsid w:val="00CB5A52"/>
    <w:rsid w:val="00CB7D16"/>
    <w:rsid w:val="00CC22E7"/>
    <w:rsid w:val="00CC6796"/>
    <w:rsid w:val="00CD18E0"/>
    <w:rsid w:val="00CD2A82"/>
    <w:rsid w:val="00CD2C9F"/>
    <w:rsid w:val="00CD2F78"/>
    <w:rsid w:val="00CD3EE2"/>
    <w:rsid w:val="00CE5CDD"/>
    <w:rsid w:val="00CF2511"/>
    <w:rsid w:val="00CF28C1"/>
    <w:rsid w:val="00D0344A"/>
    <w:rsid w:val="00D06767"/>
    <w:rsid w:val="00D101C7"/>
    <w:rsid w:val="00D109E0"/>
    <w:rsid w:val="00D128CE"/>
    <w:rsid w:val="00D12B40"/>
    <w:rsid w:val="00D17607"/>
    <w:rsid w:val="00D24150"/>
    <w:rsid w:val="00D24BA3"/>
    <w:rsid w:val="00D311D6"/>
    <w:rsid w:val="00D40513"/>
    <w:rsid w:val="00D4262F"/>
    <w:rsid w:val="00D450E4"/>
    <w:rsid w:val="00D465DE"/>
    <w:rsid w:val="00D5026F"/>
    <w:rsid w:val="00D5282F"/>
    <w:rsid w:val="00D60E53"/>
    <w:rsid w:val="00D6188A"/>
    <w:rsid w:val="00D639B4"/>
    <w:rsid w:val="00D64837"/>
    <w:rsid w:val="00D65EA8"/>
    <w:rsid w:val="00D87B35"/>
    <w:rsid w:val="00D90367"/>
    <w:rsid w:val="00D95E4D"/>
    <w:rsid w:val="00DA351A"/>
    <w:rsid w:val="00DA44BA"/>
    <w:rsid w:val="00DA75FD"/>
    <w:rsid w:val="00DB3614"/>
    <w:rsid w:val="00DB58D6"/>
    <w:rsid w:val="00DB6B0C"/>
    <w:rsid w:val="00DC0056"/>
    <w:rsid w:val="00DC0A56"/>
    <w:rsid w:val="00DC347D"/>
    <w:rsid w:val="00DC3BD5"/>
    <w:rsid w:val="00DC54C7"/>
    <w:rsid w:val="00DD1ECF"/>
    <w:rsid w:val="00DD3499"/>
    <w:rsid w:val="00DE226B"/>
    <w:rsid w:val="00DF0251"/>
    <w:rsid w:val="00E01373"/>
    <w:rsid w:val="00E1269C"/>
    <w:rsid w:val="00E12CE7"/>
    <w:rsid w:val="00E15020"/>
    <w:rsid w:val="00E216E4"/>
    <w:rsid w:val="00E23545"/>
    <w:rsid w:val="00E23DA0"/>
    <w:rsid w:val="00E30622"/>
    <w:rsid w:val="00E41045"/>
    <w:rsid w:val="00E416B6"/>
    <w:rsid w:val="00E456BE"/>
    <w:rsid w:val="00E4740F"/>
    <w:rsid w:val="00E5089A"/>
    <w:rsid w:val="00E554B1"/>
    <w:rsid w:val="00E5760B"/>
    <w:rsid w:val="00E57F7A"/>
    <w:rsid w:val="00E64FED"/>
    <w:rsid w:val="00E65810"/>
    <w:rsid w:val="00E66CE8"/>
    <w:rsid w:val="00E70154"/>
    <w:rsid w:val="00E754A2"/>
    <w:rsid w:val="00E77D87"/>
    <w:rsid w:val="00E801C7"/>
    <w:rsid w:val="00E80585"/>
    <w:rsid w:val="00E82C63"/>
    <w:rsid w:val="00E908EA"/>
    <w:rsid w:val="00E91D75"/>
    <w:rsid w:val="00E92452"/>
    <w:rsid w:val="00E9378F"/>
    <w:rsid w:val="00E9403E"/>
    <w:rsid w:val="00E957F0"/>
    <w:rsid w:val="00E958F8"/>
    <w:rsid w:val="00EA09E5"/>
    <w:rsid w:val="00EA209A"/>
    <w:rsid w:val="00EA4D13"/>
    <w:rsid w:val="00EA4F0D"/>
    <w:rsid w:val="00EB0BDD"/>
    <w:rsid w:val="00EB404D"/>
    <w:rsid w:val="00EB7BD8"/>
    <w:rsid w:val="00EC50F9"/>
    <w:rsid w:val="00EC51E8"/>
    <w:rsid w:val="00EC64B6"/>
    <w:rsid w:val="00ED6A1B"/>
    <w:rsid w:val="00ED7009"/>
    <w:rsid w:val="00EE076A"/>
    <w:rsid w:val="00EE38AC"/>
    <w:rsid w:val="00EE5558"/>
    <w:rsid w:val="00EE6A86"/>
    <w:rsid w:val="00F0030F"/>
    <w:rsid w:val="00F005B8"/>
    <w:rsid w:val="00F028E1"/>
    <w:rsid w:val="00F04B25"/>
    <w:rsid w:val="00F06A23"/>
    <w:rsid w:val="00F06F6E"/>
    <w:rsid w:val="00F07357"/>
    <w:rsid w:val="00F10BA9"/>
    <w:rsid w:val="00F13508"/>
    <w:rsid w:val="00F15821"/>
    <w:rsid w:val="00F17B99"/>
    <w:rsid w:val="00F17EFE"/>
    <w:rsid w:val="00F21913"/>
    <w:rsid w:val="00F22489"/>
    <w:rsid w:val="00F23D9F"/>
    <w:rsid w:val="00F24136"/>
    <w:rsid w:val="00F273F8"/>
    <w:rsid w:val="00F27B60"/>
    <w:rsid w:val="00F27B7E"/>
    <w:rsid w:val="00F3361A"/>
    <w:rsid w:val="00F3376B"/>
    <w:rsid w:val="00F5330D"/>
    <w:rsid w:val="00F579FF"/>
    <w:rsid w:val="00F6026E"/>
    <w:rsid w:val="00F62429"/>
    <w:rsid w:val="00F628DC"/>
    <w:rsid w:val="00F6516E"/>
    <w:rsid w:val="00F6789A"/>
    <w:rsid w:val="00F67B99"/>
    <w:rsid w:val="00F7240B"/>
    <w:rsid w:val="00F76CB7"/>
    <w:rsid w:val="00F77536"/>
    <w:rsid w:val="00F808DC"/>
    <w:rsid w:val="00F829F3"/>
    <w:rsid w:val="00F84975"/>
    <w:rsid w:val="00F84E2B"/>
    <w:rsid w:val="00F858D8"/>
    <w:rsid w:val="00F85D84"/>
    <w:rsid w:val="00F92A61"/>
    <w:rsid w:val="00F972F0"/>
    <w:rsid w:val="00FA2B1D"/>
    <w:rsid w:val="00FA3C24"/>
    <w:rsid w:val="00FA4EF2"/>
    <w:rsid w:val="00FA7782"/>
    <w:rsid w:val="00FB0F02"/>
    <w:rsid w:val="00FB0FBD"/>
    <w:rsid w:val="00FB1CBC"/>
    <w:rsid w:val="00FB4E57"/>
    <w:rsid w:val="00FB6DA9"/>
    <w:rsid w:val="00FB7592"/>
    <w:rsid w:val="00FC0B16"/>
    <w:rsid w:val="00FC4DE6"/>
    <w:rsid w:val="00FC5AD9"/>
    <w:rsid w:val="00FC6931"/>
    <w:rsid w:val="00FD3357"/>
    <w:rsid w:val="00FD63A5"/>
    <w:rsid w:val="00FD6D70"/>
    <w:rsid w:val="00FD74D1"/>
    <w:rsid w:val="00FD779F"/>
    <w:rsid w:val="00FE1F9B"/>
    <w:rsid w:val="00FF0336"/>
    <w:rsid w:val="00FF2174"/>
    <w:rsid w:val="00FF427B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  <w:style w:type="paragraph" w:customStyle="1" w:styleId="Default">
    <w:name w:val="Default"/>
    <w:rsid w:val="00243C12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1312;\&#20013;&#33775;&#27665;&#22283;&#39636;&#25805;&#21332;&#26371;\&#35347;&#32244;&#21450;&#36093;&#20107;&#39006;\&#36093;&#20107;\&#22283;&#22806;&#36093;&#20107;\2012&#27867;&#22826;&#24179;&#27915;\&#30456;&#38364;&#36774;&#27861;&#21450;&#31777;&#31456;\&#31478;&#36093;&#35215;&#31243;\&#31478;&#25216;\&#31478;&#25216;&#39636;&#25805;&#36984;&#25300;&#36774;&#27861;1206-4&#29256;by&#21608;&#32736;&#337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F712-5A94-4BE4-827D-E4B110EC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競技體操選拔辦法1206-4版by周翠華.dot</Template>
  <TotalTime>50</TotalTime>
  <Pages>1</Pages>
  <Words>284</Words>
  <Characters>155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中華民國體操協會準備參加二○○二年釜山亞運會男子競技體操選拔賽競賽規程草案</dc:title>
  <dc:creator>LIN YU-WEI</dc:creator>
  <cp:lastModifiedBy>lee2</cp:lastModifiedBy>
  <cp:revision>27</cp:revision>
  <cp:lastPrinted>2011-12-23T03:50:00Z</cp:lastPrinted>
  <dcterms:created xsi:type="dcterms:W3CDTF">2019-03-22T06:12:00Z</dcterms:created>
  <dcterms:modified xsi:type="dcterms:W3CDTF">2019-12-20T03:03:00Z</dcterms:modified>
</cp:coreProperties>
</file>