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5" w:type="dxa"/>
        <w:tblInd w:w="-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701"/>
        <w:gridCol w:w="1701"/>
        <w:gridCol w:w="2693"/>
        <w:gridCol w:w="195"/>
        <w:gridCol w:w="2600"/>
      </w:tblGrid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835" w:type="dxa"/>
            <w:gridSpan w:val="6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bookmarkStart w:id="0" w:name="_GoBack"/>
            <w:bookmarkEnd w:id="0"/>
            <w:r>
              <w:rPr>
                <w:rFonts w:eastAsia="標楷體"/>
                <w:b/>
                <w:bCs/>
                <w:sz w:val="32"/>
              </w:rPr>
              <w:t>臺南市政府辦理</w:t>
            </w:r>
            <w:r>
              <w:rPr>
                <w:rFonts w:eastAsia="標楷體"/>
                <w:b/>
                <w:bCs/>
                <w:color w:val="FF0000"/>
                <w:sz w:val="32"/>
              </w:rPr>
              <w:t>績優運動選手</w:t>
            </w:r>
            <w:r>
              <w:rPr>
                <w:rFonts w:eastAsia="標楷體"/>
                <w:b/>
                <w:bCs/>
                <w:sz w:val="32"/>
              </w:rPr>
              <w:t>就業輔導申請表</w:t>
            </w:r>
            <w:r>
              <w:rPr>
                <w:rFonts w:eastAsia="標楷體"/>
                <w:b/>
                <w:bCs/>
                <w:sz w:val="32"/>
              </w:rPr>
              <w:t xml:space="preserve">              </w:t>
            </w:r>
            <w:r>
              <w:rPr>
                <w:rFonts w:eastAsia="標楷體"/>
                <w:b/>
                <w:bCs/>
                <w:sz w:val="22"/>
              </w:rPr>
              <w:t>109.2</w:t>
            </w:r>
            <w:r>
              <w:rPr>
                <w:rFonts w:eastAsia="標楷體"/>
                <w:b/>
                <w:bCs/>
                <w:sz w:val="22"/>
              </w:rPr>
              <w:t>版</w:t>
            </w: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8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一、基本資料</w:t>
            </w: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E96D7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出生</w:t>
            </w:r>
          </w:p>
          <w:p w:rsidR="00E96D73" w:rsidRDefault="00096BF0">
            <w: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二吋脫帽半身正面彩色照片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戶籍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</w:rPr>
              <w:t>■</w:t>
            </w:r>
            <w:r>
              <w:rPr>
                <w:rFonts w:ascii="標楷體" w:eastAsia="標楷體" w:hAnsi="標楷體"/>
              </w:rPr>
              <w:t>臺南市</w:t>
            </w:r>
          </w:p>
          <w:p w:rsidR="00E96D73" w:rsidRDefault="00096BF0">
            <w:r>
              <w:rPr>
                <w:rFonts w:ascii="標楷體" w:eastAsia="標楷體" w:hAnsi="標楷體"/>
              </w:rPr>
              <w:t>設籍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>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通訊</w:t>
            </w:r>
          </w:p>
          <w:p w:rsidR="00E96D73" w:rsidRDefault="00096BF0">
            <w:r>
              <w:t>地址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 xml:space="preserve">  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96BF0">
            <w:pPr>
              <w:widowControl/>
            </w:pP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最高學歷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E96D73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聯絡</w:t>
            </w:r>
          </w:p>
          <w:p w:rsidR="00E96D73" w:rsidRDefault="00096BF0">
            <w: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  <w:sz w:val="22"/>
              </w:rPr>
              <w:t>公：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96BF0">
            <w:pPr>
              <w:widowControl/>
            </w:pP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96BF0">
            <w:pPr>
              <w:widowControl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96BF0">
            <w:pPr>
              <w:widowControl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96BF0">
            <w:pPr>
              <w:widowControl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  <w:sz w:val="22"/>
              </w:rPr>
              <w:t>宅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手機）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96BF0">
            <w:pPr>
              <w:widowControl/>
            </w:pP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二、申請資格</w:t>
            </w:r>
            <w:r>
              <w:t>(A+</w:t>
            </w:r>
            <w:r>
              <w:t>、</w:t>
            </w:r>
            <w:r>
              <w:t>A</w:t>
            </w:r>
            <w:r>
              <w:t>、</w:t>
            </w:r>
            <w:r>
              <w:t>B</w:t>
            </w:r>
            <w:r>
              <w:t>、</w:t>
            </w:r>
            <w:r>
              <w:t>C</w:t>
            </w:r>
            <w:r>
              <w:t>級請擇一勾選</w:t>
            </w:r>
            <w:r>
              <w:t>)</w:t>
            </w: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賽事名稱</w:t>
            </w:r>
          </w:p>
          <w:p w:rsidR="00E96D73" w:rsidRDefault="00096BF0">
            <w:r>
              <w:rPr>
                <w:rFonts w:ascii="標楷體" w:eastAsia="標楷體" w:hAnsi="標楷體"/>
                <w:sz w:val="22"/>
                <w:szCs w:val="22"/>
              </w:rPr>
              <w:t>(99.1.1-108.12.31</w:t>
            </w:r>
            <w:r>
              <w:rPr>
                <w:rFonts w:ascii="標楷體" w:eastAsia="標楷體" w:hAnsi="標楷體"/>
                <w:sz w:val="22"/>
                <w:szCs w:val="22"/>
              </w:rPr>
              <w:t>舉辦之賽事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E96D7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競</w:t>
            </w:r>
            <w:r>
              <w:t xml:space="preserve">  </w:t>
            </w:r>
            <w:r>
              <w:t>賽</w:t>
            </w:r>
            <w:r>
              <w:t xml:space="preserve">  </w:t>
            </w:r>
            <w:r>
              <w:t>項</w:t>
            </w:r>
            <w:r>
              <w:t xml:space="preserve">  </w:t>
            </w:r>
            <w:r>
              <w:t>目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E96D73"/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96BF0">
            <w:pPr>
              <w:widowControl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96BF0">
            <w:pPr>
              <w:widowControl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組</w:t>
            </w:r>
            <w:r>
              <w:t xml:space="preserve">          </w:t>
            </w:r>
            <w:r>
              <w:t>別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E96D73"/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96BF0">
            <w:pPr>
              <w:widowControl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96BF0">
            <w:pPr>
              <w:widowControl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名</w:t>
            </w:r>
            <w:r>
              <w:t xml:space="preserve">          </w:t>
            </w:r>
            <w:r>
              <w:t>次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E96D73"/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</w:rPr>
              <w:t>Ａ＋級選手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pPr>
              <w:pStyle w:val="Textbody"/>
              <w:numPr>
                <w:ilvl w:val="0"/>
                <w:numId w:val="1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</w:rPr>
              <w:t>獲得奧林匹克運動會正式競賽項目前八名者。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D73" w:rsidRDefault="00096BF0">
            <w:r>
              <w:t>核定資格</w:t>
            </w:r>
          </w:p>
          <w:p w:rsidR="00E96D73" w:rsidRDefault="00096BF0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申請人請勿填寫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  <w:szCs w:val="32"/>
              </w:rPr>
              <w:t>Ａ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獲得亞洲運動會前六名，該項目為最近一屆舉辦之奧林匹克運動會正式競賽項目。</w:t>
            </w:r>
          </w:p>
          <w:p w:rsidR="00E96D73" w:rsidRDefault="00096BF0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獲得世界正式錦標賽前三名者，該項目為最近一屆舉辦之奧林匹克運動會正式競賽項目。</w:t>
            </w:r>
          </w:p>
          <w:p w:rsidR="00E96D73" w:rsidRDefault="00096BF0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32"/>
              </w:rPr>
              <w:t>參加帕拉林匹克運動會或聽障達福林匹克運動會，獲得第一名者。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96BF0">
            <w:pPr>
              <w:widowControl/>
            </w:pP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  <w:szCs w:val="32"/>
              </w:rPr>
              <w:t>Ｂ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獲得亞洲運動會前六名者，該項目為最近一屆舉辦之全國運動會正式競賽項目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非屬奧林匹克運動會競賽項目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E96D73" w:rsidRDefault="00096BF0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獲得世界正式錦標賽前三名者，該項目為最近一屆舉辦之全國運動會正式競賽項目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非屬奧林匹克運動會競賽項目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E96D73" w:rsidRDefault="00096BF0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32"/>
              </w:rPr>
              <w:t>獲得世界正式錦標賽前三名，該項目屬本市優勢運動項目。</w:t>
            </w:r>
          </w:p>
          <w:p w:rsidR="00E96D73" w:rsidRDefault="00096BF0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參加帕拉林匹克運動會或聽障達福林匹克運動會，獲得第二名或第三名者。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96BF0">
            <w:pPr>
              <w:widowControl/>
            </w:pP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  <w:szCs w:val="32"/>
              </w:rPr>
              <w:t>Ｃ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pPr>
              <w:pStyle w:val="Textbody"/>
              <w:numPr>
                <w:ilvl w:val="0"/>
                <w:numId w:val="4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代表本市、原臺南市、原臺南縣出賽，並於十年內取得全國運動會二次第一名成績者。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96BF0">
            <w:pPr>
              <w:widowControl/>
            </w:pP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不予核准之情事</w:t>
            </w:r>
          </w:p>
        </w:tc>
        <w:tc>
          <w:tcPr>
            <w:tcW w:w="8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有下列情事之一者，其申請不予核准：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曾犯貪汙罪經判刑確定。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動員戡亂時期終止後，曾犯內亂罪、外患罪經判刑確定。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曾犯性侵害犯罪防治法第二條所定罪名經判刑確定。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因涉運動賭博，犯詐欺罪、背信罪或賭博罪經判刑確定或交保偵查當中之人員。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曾犯前四款以外罪名經判處有期徒刑以上之刑確定，尚未執行或執行未完畢。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依法經相關機關停止聘用（任），或受休職處分尚未期滿，或因案停止職務，其原因尚未消滅。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褫奪公權尚未復權。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受民法規定之監護、輔助或禁治產宣告而尚未撤銷。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因案被通緝或在羈押管收中。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罹患精神疾病尚未痊癒，不能勝任工作。</w:t>
            </w:r>
          </w:p>
          <w:p w:rsidR="00E96D73" w:rsidRDefault="00096BF0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</w:pPr>
            <w:r>
              <w:rPr>
                <w:rFonts w:ascii="標楷體" w:eastAsia="標楷體" w:hAnsi="標楷體"/>
                <w:sz w:val="22"/>
              </w:rPr>
              <w:t>行為不檢有損機關名譽經查證屬實。</w:t>
            </w:r>
          </w:p>
          <w:p w:rsidR="00E96D73" w:rsidRDefault="00096BF0">
            <w:pPr>
              <w:pStyle w:val="a8"/>
              <w:tabs>
                <w:tab w:val="left" w:pos="709"/>
              </w:tabs>
              <w:snapToGrid w:val="0"/>
              <w:spacing w:line="400" w:lineRule="exact"/>
              <w:ind w:left="0"/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6"/>
                <w:szCs w:val="36"/>
              </w:rPr>
              <w:t>本人已確認無上述情事，本人簽名：</w:t>
            </w: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  <w:b/>
              </w:rPr>
              <w:t>三、檢附文件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請依順序檢附於申請表後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8235" w:type="dxa"/>
            <w:gridSpan w:val="5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E96D73" w:rsidRDefault="00096BF0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獲獎後至申請日期間連續設籍本市之戶籍證明文件</w:t>
            </w:r>
          </w:p>
          <w:p w:rsidR="00E96D73" w:rsidRDefault="00096BF0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畢業證書</w:t>
            </w:r>
          </w:p>
          <w:p w:rsidR="00E96D73" w:rsidRDefault="00096BF0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32"/>
              </w:rPr>
              <w:t>運動競賽成績證明、獲獎證明</w:t>
            </w:r>
          </w:p>
          <w:p w:rsidR="00E96D73" w:rsidRDefault="00096BF0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公立醫院合格體格檢查表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於錄取後再依用人單位需求繳交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E96D73" w:rsidRDefault="00096BF0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如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退伍令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免役證明或有關單位開具之分發前退伍證明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)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、專任運動教練資格證明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(A+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級選手申請正式專任運動教練職缺者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D73" w:rsidRDefault="00096BF0">
            <w:r>
              <w:t>正本與影本確認相符</w:t>
            </w:r>
          </w:p>
          <w:p w:rsidR="00E96D73" w:rsidRDefault="00096BF0">
            <w:r>
              <w:t>(</w:t>
            </w:r>
            <w:r>
              <w:t>申請人請勿填寫</w:t>
            </w:r>
            <w:r>
              <w:t>)</w:t>
            </w:r>
          </w:p>
          <w:p w:rsidR="00E96D73" w:rsidRDefault="00096BF0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6D73" w:rsidRDefault="00096BF0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6D73" w:rsidRDefault="00096BF0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6D73" w:rsidRDefault="00096BF0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6D73" w:rsidRDefault="00096BF0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6D73" w:rsidRDefault="00096BF0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E96D73" w:rsidRDefault="00E96D73"/>
          <w:p w:rsidR="00E96D73" w:rsidRDefault="00096BF0">
            <w:r>
              <w:rPr>
                <w:rFonts w:ascii="標楷體" w:eastAsia="標楷體" w:hAnsi="標楷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正本可親送本處或郵寄，郵寄者請檢附回郵信封並填寫完整住址。</w:t>
            </w: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rPr>
                <w:rFonts w:ascii="標楷體" w:eastAsia="標楷體" w:hAnsi="標楷體"/>
                <w:b/>
              </w:rPr>
              <w:t>四、職缺需求調查</w:t>
            </w: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可接受分發職缺</w:t>
            </w:r>
          </w:p>
          <w:p w:rsidR="00E96D73" w:rsidRDefault="00096BF0">
            <w:r>
              <w:t>(</w:t>
            </w:r>
            <w:r>
              <w:t>勾選</w:t>
            </w:r>
            <w:r>
              <w:t>)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□</w:t>
            </w:r>
            <w:r>
              <w:t>正式專任運動教練</w:t>
            </w:r>
            <w:r>
              <w:t>(</w:t>
            </w:r>
            <w:r>
              <w:t>申請</w:t>
            </w:r>
            <w:r>
              <w:t>A+</w:t>
            </w:r>
            <w:r>
              <w:t>級選手者勾選</w:t>
            </w:r>
            <w:r>
              <w:t>)</w:t>
            </w:r>
          </w:p>
          <w:p w:rsidR="00E96D73" w:rsidRDefault="00096BF0">
            <w:r>
              <w:t>□</w:t>
            </w:r>
            <w:r>
              <w:t>本府及所屬機關學校之約聘（僱、用）人員、臨時人員</w:t>
            </w:r>
          </w:p>
          <w:p w:rsidR="00E96D73" w:rsidRDefault="00096BF0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清潔隊員</w:t>
            </w:r>
          </w:p>
          <w:p w:rsidR="00E96D73" w:rsidRDefault="00096BF0">
            <w:r>
              <w:rPr>
                <w:rFonts w:ascii="標楷體" w:eastAsia="標楷體" w:hAnsi="標楷體"/>
              </w:rPr>
              <w:t xml:space="preserve">　分發行政區：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（建議填寫：全區、溪南、溪北、</w:t>
            </w:r>
            <w:r>
              <w:rPr>
                <w:rFonts w:ascii="標楷體" w:eastAsia="標楷體" w:hAnsi="標楷體"/>
                <w:u w:val="single"/>
              </w:rPr>
              <w:t>○○</w:t>
            </w:r>
            <w:r>
              <w:rPr>
                <w:rFonts w:ascii="標楷體" w:eastAsia="標楷體" w:hAnsi="標楷體"/>
                <w:u w:val="single"/>
              </w:rPr>
              <w:t>區）</w:t>
            </w:r>
          </w:p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申請人簽名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E96D73"/>
        </w:tc>
      </w:tr>
      <w:tr w:rsidR="00E96D73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096BF0">
            <w:r>
              <w:t>申請人核章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D73" w:rsidRDefault="00E96D73"/>
        </w:tc>
      </w:tr>
    </w:tbl>
    <w:p w:rsidR="00E96D73" w:rsidRDefault="00E96D73"/>
    <w:sectPr w:rsidR="00E96D73">
      <w:pgSz w:w="11907" w:h="16840"/>
      <w:pgMar w:top="1418" w:right="1191" w:bottom="851" w:left="153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F0" w:rsidRDefault="00096BF0">
      <w:r>
        <w:separator/>
      </w:r>
    </w:p>
  </w:endnote>
  <w:endnote w:type="continuationSeparator" w:id="0">
    <w:p w:rsidR="00096BF0" w:rsidRDefault="0009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F0" w:rsidRDefault="00096BF0">
      <w:r>
        <w:rPr>
          <w:color w:val="000000"/>
        </w:rPr>
        <w:separator/>
      </w:r>
    </w:p>
  </w:footnote>
  <w:footnote w:type="continuationSeparator" w:id="0">
    <w:p w:rsidR="00096BF0" w:rsidRDefault="0009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D86"/>
    <w:multiLevelType w:val="multilevel"/>
    <w:tmpl w:val="B03C65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D7019"/>
    <w:multiLevelType w:val="multilevel"/>
    <w:tmpl w:val="89367AAA"/>
    <w:lvl w:ilvl="0">
      <w:start w:val="1"/>
      <w:numFmt w:val="decimal"/>
      <w:lvlText w:val="(%1)"/>
      <w:lvlJc w:val="left"/>
      <w:pPr>
        <w:ind w:left="1189" w:hanging="48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352E5C5F"/>
    <w:multiLevelType w:val="multilevel"/>
    <w:tmpl w:val="D918F50E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411E626A"/>
    <w:multiLevelType w:val="multilevel"/>
    <w:tmpl w:val="75AE33D6"/>
    <w:lvl w:ilvl="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9E009A"/>
    <w:multiLevelType w:val="multilevel"/>
    <w:tmpl w:val="A210EEC8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71050B2F"/>
    <w:multiLevelType w:val="multilevel"/>
    <w:tmpl w:val="6986B79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78854BE3"/>
    <w:multiLevelType w:val="multilevel"/>
    <w:tmpl w:val="F226550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6D73"/>
    <w:rsid w:val="00096BF0"/>
    <w:rsid w:val="00B86A2E"/>
    <w:rsid w:val="00E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43DCE-E11B-450B-9E47-081A8CD3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lock Text"/>
    <w:basedOn w:val="Textbody"/>
    <w:pPr>
      <w:ind w:left="113" w:right="113"/>
    </w:pPr>
    <w:rPr>
      <w:rFonts w:ascii="標楷體" w:eastAsia="標楷體" w:hAnsi="標楷體" w:cs="標楷體"/>
      <w:sz w:val="28"/>
    </w:rPr>
  </w:style>
  <w:style w:type="paragraph" w:styleId="a4">
    <w:name w:val="Body Text"/>
    <w:basedOn w:val="Textbody"/>
    <w:pPr>
      <w:spacing w:line="0" w:lineRule="atLeast"/>
    </w:pPr>
    <w:rPr>
      <w:rFonts w:ascii="標楷體" w:eastAsia="標楷體" w:hAnsi="標楷體" w:cs="標楷體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臺南縣政府所屬學校護理師甄選資績評分表</dc:title>
  <dc:creator>TNHGUser01</dc:creator>
  <cp:lastModifiedBy>Windows 使用者</cp:lastModifiedBy>
  <cp:revision>2</cp:revision>
  <cp:lastPrinted>2020-02-03T04:05:00Z</cp:lastPrinted>
  <dcterms:created xsi:type="dcterms:W3CDTF">2020-02-25T09:27:00Z</dcterms:created>
  <dcterms:modified xsi:type="dcterms:W3CDTF">2020-02-25T09:27:00Z</dcterms:modified>
</cp:coreProperties>
</file>