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2" w:rsidRPr="00DB3614" w:rsidRDefault="009247BF" w:rsidP="00880F8E">
      <w:pPr>
        <w:spacing w:afterLines="50" w:line="0" w:lineRule="atLeast"/>
        <w:jc w:val="center"/>
        <w:rPr>
          <w:rFonts w:eastAsia="標楷體"/>
          <w:b/>
          <w:sz w:val="36"/>
          <w:szCs w:val="36"/>
        </w:rPr>
      </w:pPr>
      <w:r w:rsidRPr="00DB3614">
        <w:rPr>
          <w:rFonts w:eastAsia="標楷體" w:hint="eastAsia"/>
          <w:b/>
          <w:sz w:val="36"/>
          <w:szCs w:val="36"/>
        </w:rPr>
        <w:t>中</w:t>
      </w:r>
      <w:r w:rsidR="00412A42" w:rsidRPr="00DB3614">
        <w:rPr>
          <w:rFonts w:eastAsia="標楷體" w:hint="eastAsia"/>
          <w:b/>
          <w:sz w:val="36"/>
          <w:szCs w:val="36"/>
        </w:rPr>
        <w:t>華民國體操協會選拔賽報名表</w:t>
      </w:r>
    </w:p>
    <w:tbl>
      <w:tblPr>
        <w:tblW w:w="5202" w:type="pct"/>
        <w:jc w:val="center"/>
        <w:tblInd w:w="1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748"/>
        <w:gridCol w:w="1828"/>
        <w:gridCol w:w="286"/>
        <w:gridCol w:w="1702"/>
        <w:gridCol w:w="1060"/>
        <w:gridCol w:w="1639"/>
        <w:gridCol w:w="7"/>
        <w:gridCol w:w="2571"/>
      </w:tblGrid>
      <w:tr w:rsidR="00FD74D1" w:rsidRPr="00091A59" w:rsidTr="00B649BA">
        <w:trPr>
          <w:trHeight w:val="1037"/>
          <w:jc w:val="center"/>
        </w:trPr>
        <w:tc>
          <w:tcPr>
            <w:tcW w:w="806" w:type="pct"/>
            <w:vAlign w:val="center"/>
          </w:tcPr>
          <w:p w:rsidR="00412A42" w:rsidRPr="00091A59" w:rsidRDefault="00D311D6" w:rsidP="00EA1A73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 w:hint="eastAsia"/>
                <w:b/>
                <w:caps/>
                <w:sz w:val="28"/>
                <w:szCs w:val="28"/>
              </w:rPr>
              <w:t>選拔</w:t>
            </w:r>
            <w:r w:rsidR="00412A42" w:rsidRPr="00091A59">
              <w:rPr>
                <w:rFonts w:eastAsia="標楷體"/>
                <w:b/>
                <w:caps/>
                <w:sz w:val="28"/>
                <w:szCs w:val="28"/>
              </w:rPr>
              <w:t>名稱</w:t>
            </w:r>
          </w:p>
        </w:tc>
        <w:tc>
          <w:tcPr>
            <w:tcW w:w="4194" w:type="pct"/>
            <w:gridSpan w:val="7"/>
            <w:vAlign w:val="center"/>
          </w:tcPr>
          <w:p w:rsidR="003C7D5E" w:rsidRPr="00C65A37" w:rsidRDefault="00EB3A74" w:rsidP="008457A0">
            <w:pPr>
              <w:pStyle w:val="ad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5A3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6"/>
                <w:szCs w:val="36"/>
              </w:rPr>
              <w:t xml:space="preserve">2020 </w:t>
            </w:r>
            <w:r w:rsidRPr="00C65A37">
              <w:rPr>
                <w:rFonts w:ascii="Times New Roman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  <w:t>年</w:t>
            </w:r>
            <w:r w:rsidRPr="00C65A37">
              <w:rPr>
                <w:rFonts w:ascii="Times New Roman" w:eastAsia="標楷體" w:hAnsi="標楷體" w:cs="Times New Roman"/>
                <w:b/>
                <w:color w:val="000000" w:themeColor="text1"/>
                <w:sz w:val="36"/>
                <w:szCs w:val="36"/>
              </w:rPr>
              <w:t>第</w:t>
            </w:r>
            <w:r w:rsidRPr="00C65A3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C65A37">
              <w:rPr>
                <w:rFonts w:ascii="Times New Roman" w:eastAsia="標楷體" w:hAnsi="標楷體" w:cs="Times New Roman"/>
                <w:b/>
                <w:color w:val="000000" w:themeColor="text1"/>
                <w:sz w:val="36"/>
                <w:szCs w:val="36"/>
                <w:lang w:val="zh-TW"/>
              </w:rPr>
              <w:t>屆亞洲</w:t>
            </w:r>
            <w:proofErr w:type="gramStart"/>
            <w:r w:rsidRPr="00C65A37">
              <w:rPr>
                <w:rFonts w:ascii="Times New Roman" w:eastAsia="標楷體" w:hAnsi="標楷體" w:cs="Times New Roman" w:hint="eastAsia"/>
                <w:b/>
                <w:color w:val="000000" w:themeColor="text1"/>
                <w:sz w:val="36"/>
                <w:szCs w:val="36"/>
                <w:lang w:val="zh-TW"/>
              </w:rPr>
              <w:t>彈翻床</w:t>
            </w:r>
            <w:proofErr w:type="gramEnd"/>
            <w:r w:rsidRPr="00C65A37">
              <w:rPr>
                <w:rFonts w:ascii="Times New Roman" w:eastAsia="標楷體" w:hAnsi="標楷體" w:cs="Times New Roman"/>
                <w:b/>
                <w:color w:val="000000" w:themeColor="text1"/>
                <w:sz w:val="36"/>
                <w:szCs w:val="36"/>
                <w:lang w:val="zh-TW"/>
              </w:rPr>
              <w:t>錦標賽國家代表隊教練及選手選拔</w:t>
            </w:r>
            <w:r w:rsidRPr="00C65A37">
              <w:rPr>
                <w:rFonts w:ascii="Times New Roman" w:eastAsia="標楷體" w:hAnsi="標楷體" w:cs="Times New Roman" w:hint="eastAsia"/>
                <w:b/>
                <w:color w:val="000000" w:themeColor="text1"/>
                <w:sz w:val="36"/>
                <w:szCs w:val="36"/>
                <w:lang w:val="zh-TW"/>
              </w:rPr>
              <w:t>賽</w:t>
            </w:r>
          </w:p>
        </w:tc>
      </w:tr>
      <w:tr w:rsidR="00FD74D1" w:rsidRPr="00091A59" w:rsidTr="00B649BA">
        <w:trPr>
          <w:trHeight w:val="863"/>
          <w:jc w:val="center"/>
        </w:trPr>
        <w:tc>
          <w:tcPr>
            <w:tcW w:w="806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D311D6">
              <w:rPr>
                <w:rFonts w:eastAsia="標楷體" w:hint="eastAsia"/>
                <w:b/>
                <w:caps/>
                <w:sz w:val="28"/>
              </w:rPr>
              <w:t>組別</w:t>
            </w:r>
            <w:r w:rsidR="00D311D6" w:rsidRPr="00D311D6">
              <w:rPr>
                <w:rFonts w:eastAsia="標楷體" w:hint="eastAsia"/>
                <w:b/>
                <w:caps/>
                <w:sz w:val="28"/>
              </w:rPr>
              <w:t>名稱</w:t>
            </w:r>
          </w:p>
        </w:tc>
        <w:tc>
          <w:tcPr>
            <w:tcW w:w="4194" w:type="pct"/>
            <w:gridSpan w:val="7"/>
            <w:vAlign w:val="center"/>
          </w:tcPr>
          <w:p w:rsidR="00412A42" w:rsidRPr="008A1690" w:rsidRDefault="00EB3A74" w:rsidP="00EB3A74">
            <w:pPr>
              <w:pStyle w:val="ad"/>
              <w:spacing w:line="3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1450DB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val="zh-TW"/>
              </w:rPr>
              <w:t>個人競賽</w:t>
            </w:r>
          </w:p>
        </w:tc>
      </w:tr>
      <w:tr w:rsidR="00FD74D1" w:rsidRPr="00091A59" w:rsidTr="00880F8E">
        <w:trPr>
          <w:cantSplit/>
          <w:trHeight w:val="917"/>
          <w:jc w:val="center"/>
        </w:trPr>
        <w:tc>
          <w:tcPr>
            <w:tcW w:w="806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（選手）</w:t>
            </w:r>
          </w:p>
        </w:tc>
        <w:tc>
          <w:tcPr>
            <w:tcW w:w="975" w:type="pct"/>
            <w:gridSpan w:val="2"/>
            <w:vAlign w:val="center"/>
          </w:tcPr>
          <w:p w:rsidR="00412A42" w:rsidRPr="00091A59" w:rsidRDefault="00412A42" w:rsidP="004C2A6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(</w:t>
            </w:r>
            <w:r w:rsidRPr="00091A59">
              <w:rPr>
                <w:rFonts w:eastAsia="標楷體"/>
                <w:b/>
              </w:rPr>
              <w:t>同護照</w:t>
            </w:r>
            <w:r w:rsidRPr="00091A59">
              <w:rPr>
                <w:rFonts w:eastAsia="標楷體"/>
                <w:b/>
              </w:rPr>
              <w:t>)</w:t>
            </w:r>
          </w:p>
        </w:tc>
        <w:tc>
          <w:tcPr>
            <w:tcW w:w="1245" w:type="pct"/>
            <w:gridSpan w:val="2"/>
            <w:vAlign w:val="center"/>
          </w:tcPr>
          <w:p w:rsidR="00412A42" w:rsidRPr="00091A59" w:rsidRDefault="00412A42" w:rsidP="00D311D6">
            <w:pPr>
              <w:rPr>
                <w:rFonts w:ascii="新細明體" w:hAnsi="新細明體" w:cs="新細明體"/>
              </w:rPr>
            </w:pPr>
          </w:p>
        </w:tc>
        <w:tc>
          <w:tcPr>
            <w:tcW w:w="1189" w:type="pct"/>
            <w:gridSpan w:val="2"/>
            <w:vMerge w:val="restart"/>
            <w:vAlign w:val="center"/>
          </w:tcPr>
          <w:p w:rsidR="00412A42" w:rsidRDefault="00882016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82016">
              <w:rPr>
                <w:rFonts w:eastAsia="標楷體" w:hint="eastAsia"/>
                <w:b/>
              </w:rPr>
              <w:t>選手照片</w:t>
            </w:r>
          </w:p>
          <w:p w:rsidR="005D6AB6" w:rsidRPr="00882016" w:rsidRDefault="005D6AB6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請隨時更新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FD74D1" w:rsidRPr="00091A59" w:rsidTr="00880F8E">
        <w:trPr>
          <w:cantSplit/>
          <w:trHeight w:val="921"/>
          <w:jc w:val="center"/>
        </w:trPr>
        <w:tc>
          <w:tcPr>
            <w:tcW w:w="806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出</w:t>
            </w:r>
            <w:r w:rsidR="00EA1A73">
              <w:rPr>
                <w:rFonts w:eastAsia="標楷體" w:hint="eastAsia"/>
                <w:b/>
                <w:sz w:val="28"/>
                <w:szCs w:val="28"/>
              </w:rPr>
              <w:t>.</w:t>
            </w:r>
            <w:r w:rsidRPr="00091A59">
              <w:rPr>
                <w:rFonts w:eastAsia="標楷體"/>
                <w:b/>
                <w:sz w:val="28"/>
                <w:szCs w:val="28"/>
              </w:rPr>
              <w:t>生</w:t>
            </w:r>
            <w:r w:rsidR="00EA1A73">
              <w:rPr>
                <w:rFonts w:eastAsia="標楷體" w:hint="eastAsia"/>
                <w:b/>
                <w:sz w:val="28"/>
                <w:szCs w:val="28"/>
              </w:rPr>
              <w:t>.</w:t>
            </w:r>
            <w:r w:rsidRPr="00091A59">
              <w:rPr>
                <w:rFonts w:eastAsia="標楷體"/>
                <w:b/>
                <w:sz w:val="28"/>
                <w:szCs w:val="28"/>
              </w:rPr>
              <w:t>日</w:t>
            </w:r>
            <w:r w:rsidR="00EA1A73">
              <w:rPr>
                <w:rFonts w:eastAsia="標楷體" w:hint="eastAsia"/>
                <w:b/>
                <w:sz w:val="28"/>
                <w:szCs w:val="28"/>
              </w:rPr>
              <w:t>.</w:t>
            </w:r>
            <w:r w:rsidRPr="00091A59">
              <w:rPr>
                <w:rFonts w:eastAsia="標楷體"/>
                <w:b/>
                <w:sz w:val="28"/>
                <w:szCs w:val="28"/>
              </w:rPr>
              <w:t>期</w:t>
            </w:r>
          </w:p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>（西元）</w:t>
            </w:r>
          </w:p>
        </w:tc>
        <w:tc>
          <w:tcPr>
            <w:tcW w:w="975" w:type="pct"/>
            <w:gridSpan w:val="2"/>
            <w:vAlign w:val="center"/>
          </w:tcPr>
          <w:p w:rsidR="00412A42" w:rsidRPr="00091A59" w:rsidRDefault="00412A42" w:rsidP="0054203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5" w:type="pct"/>
            <w:vAlign w:val="center"/>
          </w:tcPr>
          <w:p w:rsidR="00412A42" w:rsidRPr="00C238BE" w:rsidRDefault="00C238BE" w:rsidP="00EB3A74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C238BE">
              <w:rPr>
                <w:rFonts w:eastAsia="標楷體" w:hint="eastAsia"/>
                <w:b/>
                <w:sz w:val="28"/>
              </w:rPr>
              <w:t>身分證字號</w:t>
            </w:r>
          </w:p>
        </w:tc>
        <w:tc>
          <w:tcPr>
            <w:tcW w:w="1245" w:type="pct"/>
            <w:gridSpan w:val="2"/>
            <w:vAlign w:val="center"/>
          </w:tcPr>
          <w:p w:rsidR="00412A42" w:rsidRPr="00C238BE" w:rsidRDefault="00412A42" w:rsidP="00D311D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9" w:type="pct"/>
            <w:gridSpan w:val="2"/>
            <w:vMerge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238BE" w:rsidRPr="00091A59" w:rsidTr="00B649BA">
        <w:trPr>
          <w:cantSplit/>
          <w:trHeight w:val="847"/>
          <w:jc w:val="center"/>
        </w:trPr>
        <w:tc>
          <w:tcPr>
            <w:tcW w:w="806" w:type="pct"/>
            <w:vAlign w:val="center"/>
          </w:tcPr>
          <w:p w:rsidR="00C238BE" w:rsidRPr="00EB3A74" w:rsidRDefault="00C238BE" w:rsidP="00C238B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服務單</w:t>
            </w:r>
            <w:r>
              <w:rPr>
                <w:rFonts w:eastAsia="標楷體" w:hint="eastAsia"/>
                <w:b/>
                <w:sz w:val="28"/>
                <w:szCs w:val="28"/>
              </w:rPr>
              <w:t>位或</w:t>
            </w:r>
          </w:p>
          <w:p w:rsidR="00C238BE" w:rsidRDefault="00C238BE" w:rsidP="00C238B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B3A74">
              <w:rPr>
                <w:rFonts w:eastAsia="標楷體"/>
                <w:b/>
                <w:sz w:val="28"/>
                <w:szCs w:val="28"/>
              </w:rPr>
              <w:t>就讀學校</w:t>
            </w:r>
          </w:p>
          <w:p w:rsidR="00C238BE" w:rsidRPr="00091A59" w:rsidRDefault="00C238BE" w:rsidP="00C238B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815365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(</w:t>
            </w:r>
            <w:r w:rsidRPr="00815365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全銜</w:t>
            </w:r>
            <w:r w:rsidRPr="00815365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005" w:type="pct"/>
            <w:gridSpan w:val="5"/>
            <w:vAlign w:val="center"/>
          </w:tcPr>
          <w:p w:rsidR="00C238BE" w:rsidRPr="00C238BE" w:rsidRDefault="00C238BE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9" w:type="pct"/>
            <w:gridSpan w:val="2"/>
            <w:vMerge/>
            <w:vAlign w:val="center"/>
          </w:tcPr>
          <w:p w:rsidR="00C238BE" w:rsidRPr="00091A59" w:rsidRDefault="00C238BE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74D1" w:rsidRPr="00091A59" w:rsidTr="00880F8E">
        <w:trPr>
          <w:trHeight w:val="1063"/>
          <w:jc w:val="center"/>
        </w:trPr>
        <w:tc>
          <w:tcPr>
            <w:tcW w:w="806" w:type="pct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2249" w:type="pct"/>
            <w:gridSpan w:val="4"/>
            <w:vAlign w:val="center"/>
          </w:tcPr>
          <w:p w:rsidR="00412A42" w:rsidRPr="00091A59" w:rsidRDefault="00412A42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412A42" w:rsidRPr="00091A59" w:rsidRDefault="0010569B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0569B">
              <w:rPr>
                <w:rFonts w:eastAsia="標楷體"/>
                <w:w w:val="90"/>
                <w:sz w:val="28"/>
              </w:rPr>
              <w:t>手</w:t>
            </w:r>
            <w:r w:rsidRPr="0010569B">
              <w:rPr>
                <w:rFonts w:eastAsia="標楷體" w:hint="eastAsia"/>
                <w:w w:val="90"/>
                <w:sz w:val="28"/>
              </w:rPr>
              <w:t xml:space="preserve"> </w:t>
            </w:r>
            <w:r w:rsidRPr="0010569B">
              <w:rPr>
                <w:rFonts w:eastAsia="標楷體"/>
                <w:w w:val="90"/>
                <w:sz w:val="28"/>
              </w:rPr>
              <w:t>機</w:t>
            </w:r>
          </w:p>
        </w:tc>
        <w:tc>
          <w:tcPr>
            <w:tcW w:w="1189" w:type="pct"/>
            <w:gridSpan w:val="2"/>
            <w:vAlign w:val="center"/>
          </w:tcPr>
          <w:p w:rsidR="00412A42" w:rsidRPr="00091A59" w:rsidRDefault="00412A42" w:rsidP="00B2395B">
            <w:pPr>
              <w:spacing w:line="0" w:lineRule="atLeast"/>
              <w:rPr>
                <w:rFonts w:eastAsia="標楷體"/>
                <w:w w:val="90"/>
              </w:rPr>
            </w:pPr>
          </w:p>
        </w:tc>
      </w:tr>
      <w:tr w:rsidR="008A1690" w:rsidRPr="00091A59" w:rsidTr="00B649BA">
        <w:trPr>
          <w:trHeight w:val="1018"/>
          <w:jc w:val="center"/>
        </w:trPr>
        <w:tc>
          <w:tcPr>
            <w:tcW w:w="806" w:type="pct"/>
            <w:vAlign w:val="center"/>
          </w:tcPr>
          <w:p w:rsidR="008A1690" w:rsidRPr="00091A59" w:rsidRDefault="008A1690" w:rsidP="00C238B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4194" w:type="pct"/>
            <w:gridSpan w:val="7"/>
          </w:tcPr>
          <w:p w:rsidR="008A1690" w:rsidRPr="00091A59" w:rsidRDefault="0024430F" w:rsidP="0024430F">
            <w:pPr>
              <w:spacing w:line="0" w:lineRule="atLeast"/>
              <w:jc w:val="both"/>
              <w:rPr>
                <w:rFonts w:eastAsia="標楷體"/>
                <w:w w:val="90"/>
              </w:rPr>
            </w:pPr>
            <w:r w:rsidRPr="00091A59">
              <w:rPr>
                <w:rFonts w:eastAsia="標楷體" w:hint="eastAsia"/>
                <w:b/>
                <w:w w:val="90"/>
              </w:rPr>
              <w:t>(</w:t>
            </w:r>
            <w:r>
              <w:rPr>
                <w:rFonts w:eastAsia="標楷體" w:hint="eastAsia"/>
                <w:b/>
                <w:w w:val="90"/>
              </w:rPr>
              <w:t>選手信箱</w:t>
            </w:r>
            <w:r>
              <w:rPr>
                <w:rFonts w:eastAsia="標楷體" w:hint="eastAsia"/>
                <w:b/>
                <w:w w:val="90"/>
              </w:rPr>
              <w:t>)</w:t>
            </w:r>
          </w:p>
        </w:tc>
      </w:tr>
      <w:tr w:rsidR="0010569B" w:rsidRPr="00091A59" w:rsidTr="00B649BA">
        <w:trPr>
          <w:trHeight w:val="1003"/>
          <w:jc w:val="center"/>
        </w:trPr>
        <w:tc>
          <w:tcPr>
            <w:tcW w:w="806" w:type="pct"/>
            <w:vAlign w:val="center"/>
          </w:tcPr>
          <w:p w:rsidR="0010569B" w:rsidRPr="00091A59" w:rsidRDefault="0010569B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249" w:type="pct"/>
            <w:gridSpan w:val="4"/>
            <w:vAlign w:val="center"/>
          </w:tcPr>
          <w:p w:rsidR="0010569B" w:rsidRPr="00091A59" w:rsidRDefault="0010569B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10569B" w:rsidRPr="00091A59" w:rsidRDefault="0010569B" w:rsidP="00294E6A">
            <w:pPr>
              <w:spacing w:line="0" w:lineRule="atLeast"/>
              <w:jc w:val="center"/>
              <w:rPr>
                <w:rFonts w:eastAsia="標楷體"/>
              </w:rPr>
            </w:pPr>
            <w:r w:rsidRPr="00092C31">
              <w:rPr>
                <w:rFonts w:eastAsia="標楷體" w:hint="eastAsia"/>
                <w:b/>
                <w:w w:val="90"/>
                <w:sz w:val="28"/>
              </w:rPr>
              <w:t>電話</w:t>
            </w:r>
          </w:p>
        </w:tc>
        <w:tc>
          <w:tcPr>
            <w:tcW w:w="1189" w:type="pct"/>
            <w:gridSpan w:val="2"/>
            <w:vAlign w:val="center"/>
          </w:tcPr>
          <w:p w:rsidR="0010569B" w:rsidRDefault="0010569B" w:rsidP="00294E6A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手</w:t>
            </w:r>
            <w:r>
              <w:rPr>
                <w:rFonts w:eastAsia="標楷體" w:hint="eastAsia"/>
                <w:w w:val="90"/>
              </w:rPr>
              <w:t xml:space="preserve"> </w:t>
            </w:r>
            <w:r w:rsidRPr="00091A59">
              <w:rPr>
                <w:rFonts w:eastAsia="標楷體"/>
                <w:w w:val="90"/>
              </w:rPr>
              <w:t>機</w:t>
            </w:r>
            <w:r>
              <w:rPr>
                <w:rFonts w:eastAsia="標楷體" w:hint="eastAsia"/>
                <w:w w:val="90"/>
              </w:rPr>
              <w:t>：</w:t>
            </w:r>
          </w:p>
          <w:p w:rsidR="00B649BA" w:rsidRDefault="00B649BA" w:rsidP="00294E6A">
            <w:pPr>
              <w:spacing w:line="0" w:lineRule="atLeast"/>
              <w:rPr>
                <w:rFonts w:eastAsia="標楷體"/>
                <w:w w:val="90"/>
              </w:rPr>
            </w:pPr>
          </w:p>
          <w:p w:rsidR="0010569B" w:rsidRPr="00091A59" w:rsidRDefault="0010569B" w:rsidP="00294E6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w w:val="90"/>
              </w:rPr>
              <w:t>市</w:t>
            </w:r>
            <w:r>
              <w:rPr>
                <w:rFonts w:eastAsia="標楷體" w:hint="eastAsia"/>
                <w:w w:val="90"/>
              </w:rPr>
              <w:t xml:space="preserve"> </w:t>
            </w:r>
            <w:r>
              <w:rPr>
                <w:rFonts w:eastAsia="標楷體" w:hint="eastAsia"/>
                <w:w w:val="90"/>
              </w:rPr>
              <w:t>話：</w:t>
            </w:r>
          </w:p>
        </w:tc>
      </w:tr>
      <w:tr w:rsidR="00B649BA" w:rsidRPr="00091A59" w:rsidTr="00B649BA">
        <w:trPr>
          <w:trHeight w:val="1003"/>
          <w:jc w:val="center"/>
        </w:trPr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B649BA" w:rsidRDefault="00B649BA" w:rsidP="008A1690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教練</w:t>
            </w: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  <w:p w:rsidR="00B649BA" w:rsidRPr="00091A59" w:rsidRDefault="00B649BA" w:rsidP="006924F5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請填寫一名</w:t>
            </w:r>
          </w:p>
        </w:tc>
        <w:tc>
          <w:tcPr>
            <w:tcW w:w="2249" w:type="pct"/>
            <w:gridSpan w:val="4"/>
            <w:tcBorders>
              <w:right w:val="single" w:sz="4" w:space="0" w:color="auto"/>
            </w:tcBorders>
            <w:vAlign w:val="center"/>
          </w:tcPr>
          <w:p w:rsidR="00B649BA" w:rsidRPr="00091A59" w:rsidRDefault="00B649BA" w:rsidP="00C238BE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BA" w:rsidRPr="00091A59" w:rsidRDefault="00B649BA" w:rsidP="00DE4B26">
            <w:pPr>
              <w:spacing w:line="0" w:lineRule="atLeast"/>
              <w:jc w:val="center"/>
              <w:rPr>
                <w:rFonts w:eastAsia="標楷體"/>
              </w:rPr>
            </w:pPr>
            <w:r w:rsidRPr="00092C31">
              <w:rPr>
                <w:rFonts w:eastAsia="標楷體" w:hint="eastAsia"/>
                <w:b/>
                <w:w w:val="90"/>
                <w:sz w:val="28"/>
              </w:rPr>
              <w:t>電話</w:t>
            </w:r>
          </w:p>
        </w:tc>
        <w:tc>
          <w:tcPr>
            <w:tcW w:w="1186" w:type="pct"/>
            <w:tcBorders>
              <w:left w:val="single" w:sz="4" w:space="0" w:color="auto"/>
            </w:tcBorders>
            <w:vAlign w:val="center"/>
          </w:tcPr>
          <w:p w:rsidR="00B649BA" w:rsidRDefault="00B649BA" w:rsidP="00DE4B26">
            <w:pPr>
              <w:spacing w:line="0" w:lineRule="atLeast"/>
              <w:rPr>
                <w:rFonts w:eastAsia="標楷體"/>
                <w:w w:val="90"/>
              </w:rPr>
            </w:pPr>
            <w:r w:rsidRPr="00091A59">
              <w:rPr>
                <w:rFonts w:eastAsia="標楷體"/>
                <w:w w:val="90"/>
              </w:rPr>
              <w:t>手</w:t>
            </w:r>
            <w:r>
              <w:rPr>
                <w:rFonts w:eastAsia="標楷體" w:hint="eastAsia"/>
                <w:w w:val="90"/>
              </w:rPr>
              <w:t xml:space="preserve"> </w:t>
            </w:r>
            <w:r w:rsidRPr="00091A59">
              <w:rPr>
                <w:rFonts w:eastAsia="標楷體"/>
                <w:w w:val="90"/>
              </w:rPr>
              <w:t>機</w:t>
            </w:r>
            <w:r>
              <w:rPr>
                <w:rFonts w:eastAsia="標楷體" w:hint="eastAsia"/>
                <w:w w:val="90"/>
              </w:rPr>
              <w:t>：</w:t>
            </w:r>
          </w:p>
          <w:p w:rsidR="00B649BA" w:rsidRDefault="00B649BA" w:rsidP="00DE4B26">
            <w:pPr>
              <w:spacing w:line="0" w:lineRule="atLeast"/>
              <w:rPr>
                <w:rFonts w:eastAsia="標楷體"/>
                <w:w w:val="90"/>
              </w:rPr>
            </w:pPr>
          </w:p>
          <w:p w:rsidR="00B649BA" w:rsidRPr="00091A59" w:rsidRDefault="00B649BA" w:rsidP="00DE4B2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w w:val="90"/>
              </w:rPr>
              <w:t>市</w:t>
            </w:r>
            <w:r>
              <w:rPr>
                <w:rFonts w:eastAsia="標楷體" w:hint="eastAsia"/>
                <w:w w:val="90"/>
              </w:rPr>
              <w:t xml:space="preserve"> </w:t>
            </w:r>
            <w:r>
              <w:rPr>
                <w:rFonts w:eastAsia="標楷體" w:hint="eastAsia"/>
                <w:w w:val="90"/>
              </w:rPr>
              <w:t>話：</w:t>
            </w:r>
          </w:p>
        </w:tc>
      </w:tr>
      <w:tr w:rsidR="00B649BA" w:rsidRPr="00091A59" w:rsidTr="003142E8">
        <w:trPr>
          <w:cantSplit/>
          <w:trHeight w:val="751"/>
          <w:jc w:val="center"/>
        </w:trPr>
        <w:tc>
          <w:tcPr>
            <w:tcW w:w="806" w:type="pct"/>
            <w:vMerge w:val="restart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43" w:type="pct"/>
            <w:vAlign w:val="center"/>
          </w:tcPr>
          <w:p w:rsidR="00B649BA" w:rsidRPr="00091A59" w:rsidRDefault="00B649BA" w:rsidP="00D311D6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期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406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姓</w:t>
            </w:r>
            <w:r w:rsidRPr="00091A59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091A59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1945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B649BA" w:rsidRPr="00091A59" w:rsidTr="00B649BA">
        <w:trPr>
          <w:cantSplit/>
          <w:trHeight w:val="715"/>
          <w:jc w:val="center"/>
        </w:trPr>
        <w:tc>
          <w:tcPr>
            <w:tcW w:w="806" w:type="pct"/>
            <w:vMerge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3" w:type="pct"/>
            <w:vAlign w:val="center"/>
          </w:tcPr>
          <w:p w:rsidR="00B649BA" w:rsidRPr="00091A59" w:rsidRDefault="00B649BA" w:rsidP="0054203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 w:hint="eastAsia"/>
                <w:b/>
              </w:rPr>
              <w:t xml:space="preserve"> </w:t>
            </w:r>
            <w:r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406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49BA" w:rsidRPr="00091A59" w:rsidTr="00B649BA">
        <w:trPr>
          <w:cantSplit/>
          <w:trHeight w:val="744"/>
          <w:jc w:val="center"/>
        </w:trPr>
        <w:tc>
          <w:tcPr>
            <w:tcW w:w="806" w:type="pct"/>
            <w:vMerge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3" w:type="pct"/>
            <w:vAlign w:val="center"/>
          </w:tcPr>
          <w:p w:rsidR="00B649BA" w:rsidRPr="00091A59" w:rsidRDefault="00B649BA" w:rsidP="008546AD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091A59">
              <w:rPr>
                <w:rFonts w:eastAsia="標楷體" w:hint="eastAsia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 w:hint="eastAsia"/>
                <w:b/>
              </w:rPr>
              <w:t>至</w:t>
            </w:r>
            <w:r>
              <w:rPr>
                <w:rFonts w:eastAsia="標楷體" w:hint="eastAsia"/>
                <w:b/>
              </w:rPr>
              <w:t xml:space="preserve"> </w:t>
            </w:r>
            <w:r w:rsidRPr="00091A59">
              <w:rPr>
                <w:rFonts w:eastAsia="標楷體" w:hint="eastAsia"/>
                <w:b/>
              </w:rPr>
              <w:t xml:space="preserve"> </w:t>
            </w:r>
            <w:r w:rsidRPr="00091A59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406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49BA" w:rsidRPr="00091A59" w:rsidTr="00B649BA">
        <w:trPr>
          <w:cantSplit/>
          <w:trHeight w:val="744"/>
          <w:jc w:val="center"/>
        </w:trPr>
        <w:tc>
          <w:tcPr>
            <w:tcW w:w="806" w:type="pct"/>
            <w:vMerge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43" w:type="pct"/>
            <w:vAlign w:val="center"/>
          </w:tcPr>
          <w:p w:rsidR="00B649BA" w:rsidRPr="00091A59" w:rsidRDefault="00B649BA" w:rsidP="008546AD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91A59">
              <w:rPr>
                <w:rFonts w:eastAsia="標楷體"/>
                <w:b/>
              </w:rPr>
              <w:t xml:space="preserve"> </w:t>
            </w:r>
            <w:r w:rsidRPr="00091A59">
              <w:rPr>
                <w:rFonts w:eastAsia="標楷體"/>
                <w:b/>
              </w:rPr>
              <w:t>年</w:t>
            </w:r>
            <w:r w:rsidRPr="00091A59">
              <w:rPr>
                <w:rFonts w:eastAsia="標楷體" w:hint="eastAsia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至</w:t>
            </w:r>
            <w:r w:rsidRPr="00091A59">
              <w:rPr>
                <w:rFonts w:eastAsia="標楷體"/>
                <w:b/>
              </w:rPr>
              <w:t xml:space="preserve">  </w:t>
            </w:r>
            <w:r w:rsidRPr="00091A59">
              <w:rPr>
                <w:rFonts w:eastAsia="標楷體"/>
                <w:b/>
              </w:rPr>
              <w:t>年</w:t>
            </w:r>
          </w:p>
        </w:tc>
        <w:tc>
          <w:tcPr>
            <w:tcW w:w="1406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pct"/>
            <w:gridSpan w:val="3"/>
            <w:vAlign w:val="center"/>
          </w:tcPr>
          <w:p w:rsidR="00B649BA" w:rsidRPr="00091A59" w:rsidRDefault="00B649BA" w:rsidP="00B45F7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49BA" w:rsidRPr="00091A59" w:rsidTr="00B649BA">
        <w:trPr>
          <w:trHeight w:val="824"/>
          <w:jc w:val="center"/>
        </w:trPr>
        <w:tc>
          <w:tcPr>
            <w:tcW w:w="806" w:type="pct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43" w:type="pct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945" w:type="pct"/>
            <w:gridSpan w:val="3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649BA" w:rsidRPr="00091A59" w:rsidTr="00B649BA">
        <w:trPr>
          <w:trHeight w:val="1131"/>
          <w:jc w:val="center"/>
        </w:trPr>
        <w:tc>
          <w:tcPr>
            <w:tcW w:w="806" w:type="pct"/>
            <w:vAlign w:val="center"/>
          </w:tcPr>
          <w:p w:rsidR="00B649BA" w:rsidRPr="00091A59" w:rsidRDefault="00B649BA" w:rsidP="00D311D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91A59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4194" w:type="pct"/>
            <w:gridSpan w:val="7"/>
            <w:vAlign w:val="center"/>
          </w:tcPr>
          <w:p w:rsidR="00B649BA" w:rsidRPr="00091A59" w:rsidRDefault="00B649BA" w:rsidP="00D311D6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091A59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091A59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>
              <w:rPr>
                <w:rFonts w:eastAsia="標楷體" w:hAnsi="標楷體" w:hint="eastAsia"/>
                <w:caps/>
                <w:sz w:val="28"/>
                <w:szCs w:val="28"/>
              </w:rPr>
              <w:t xml:space="preserve"> 2,000</w:t>
            </w:r>
            <w:r>
              <w:rPr>
                <w:rFonts w:eastAsia="標楷體" w:hAnsi="標楷體" w:hint="eastAsia"/>
                <w:caps/>
                <w:sz w:val="28"/>
                <w:szCs w:val="28"/>
              </w:rPr>
              <w:t>元</w:t>
            </w:r>
          </w:p>
          <w:p w:rsidR="00B649BA" w:rsidRPr="00091A59" w:rsidRDefault="00B649BA" w:rsidP="00DB361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91A59">
              <w:rPr>
                <w:rFonts w:eastAsia="標楷體" w:hAnsi="標楷體"/>
                <w:caps/>
                <w:sz w:val="28"/>
                <w:szCs w:val="28"/>
              </w:rPr>
              <w:t>本人</w:t>
            </w:r>
            <w:r>
              <w:rPr>
                <w:rFonts w:eastAsia="標楷體" w:hAnsi="標楷體" w:hint="eastAsia"/>
                <w:caps/>
                <w:sz w:val="28"/>
                <w:szCs w:val="28"/>
              </w:rPr>
              <w:t>報名</w:t>
            </w:r>
            <w:r>
              <w:rPr>
                <w:rFonts w:eastAsia="標楷體" w:hAnsi="標楷體"/>
                <w:caps/>
                <w:sz w:val="28"/>
                <w:szCs w:val="28"/>
              </w:rPr>
              <w:t>資料僅供主辦單位辦理本活動使用</w:t>
            </w:r>
          </w:p>
        </w:tc>
      </w:tr>
    </w:tbl>
    <w:p w:rsidR="00412A42" w:rsidRPr="00091A59" w:rsidRDefault="00412A42" w:rsidP="00412A42"/>
    <w:sectPr w:rsidR="00412A42" w:rsidRPr="00091A59" w:rsidSect="004758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37" w:rsidRDefault="002C2837" w:rsidP="007E628F">
      <w:r>
        <w:separator/>
      </w:r>
    </w:p>
  </w:endnote>
  <w:endnote w:type="continuationSeparator" w:id="0">
    <w:p w:rsidR="002C2837" w:rsidRDefault="002C2837" w:rsidP="007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37" w:rsidRDefault="002C2837" w:rsidP="007E628F">
      <w:r>
        <w:separator/>
      </w:r>
    </w:p>
  </w:footnote>
  <w:footnote w:type="continuationSeparator" w:id="0">
    <w:p w:rsidR="002C2837" w:rsidRDefault="002C2837" w:rsidP="007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FA"/>
    <w:multiLevelType w:val="hybridMultilevel"/>
    <w:tmpl w:val="F196D212"/>
    <w:lvl w:ilvl="0" w:tplc="B30082A2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0E783B9C"/>
    <w:multiLevelType w:val="hybridMultilevel"/>
    <w:tmpl w:val="206ACB0A"/>
    <w:lvl w:ilvl="0" w:tplc="6722E4FC">
      <w:start w:val="1"/>
      <w:numFmt w:val="taiwaneseCountingThousand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">
    <w:nsid w:val="22B6583A"/>
    <w:multiLevelType w:val="hybridMultilevel"/>
    <w:tmpl w:val="B8CC0FBE"/>
    <w:lvl w:ilvl="0" w:tplc="A232CC78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B96B6D"/>
    <w:multiLevelType w:val="hybridMultilevel"/>
    <w:tmpl w:val="D08C3D1A"/>
    <w:lvl w:ilvl="0" w:tplc="197C1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9EC701C"/>
    <w:multiLevelType w:val="hybridMultilevel"/>
    <w:tmpl w:val="EB629FAE"/>
    <w:lvl w:ilvl="0" w:tplc="9A262E3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BD58A8"/>
    <w:multiLevelType w:val="hybridMultilevel"/>
    <w:tmpl w:val="2AB488B4"/>
    <w:lvl w:ilvl="0" w:tplc="AE42CB20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  <w:rPr>
        <w:rFonts w:cs="Times New Roman"/>
      </w:rPr>
    </w:lvl>
  </w:abstractNum>
  <w:abstractNum w:abstractNumId="6">
    <w:nsid w:val="3B6A0EBF"/>
    <w:multiLevelType w:val="multilevel"/>
    <w:tmpl w:val="B8CC0FBE"/>
    <w:lvl w:ilvl="0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63A4F65"/>
    <w:multiLevelType w:val="hybridMultilevel"/>
    <w:tmpl w:val="3D4047B8"/>
    <w:lvl w:ilvl="0" w:tplc="3BB620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8376FC6"/>
    <w:multiLevelType w:val="hybridMultilevel"/>
    <w:tmpl w:val="77AEC16C"/>
    <w:lvl w:ilvl="0" w:tplc="460A458C">
      <w:start w:val="6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  <w:rPr>
        <w:rFonts w:cs="Times New Roman"/>
      </w:rPr>
    </w:lvl>
  </w:abstractNum>
  <w:abstractNum w:abstractNumId="9">
    <w:nsid w:val="61BB0D98"/>
    <w:multiLevelType w:val="hybridMultilevel"/>
    <w:tmpl w:val="DBCE063E"/>
    <w:lvl w:ilvl="0" w:tplc="76E6E95A">
      <w:start w:val="1"/>
      <w:numFmt w:val="decimalFullWidth"/>
      <w:lvlText w:val="%1."/>
      <w:lvlJc w:val="left"/>
      <w:pPr>
        <w:tabs>
          <w:tab w:val="num" w:pos="1210"/>
        </w:tabs>
        <w:ind w:left="1210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  <w:rPr>
        <w:rFonts w:cs="Times New Roman"/>
      </w:rPr>
    </w:lvl>
  </w:abstractNum>
  <w:abstractNum w:abstractNumId="10">
    <w:nsid w:val="61E26F1A"/>
    <w:multiLevelType w:val="hybridMultilevel"/>
    <w:tmpl w:val="7A34B86C"/>
    <w:lvl w:ilvl="0" w:tplc="42C2736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1">
    <w:nsid w:val="780F3C44"/>
    <w:multiLevelType w:val="hybridMultilevel"/>
    <w:tmpl w:val="DE4EE4AE"/>
    <w:lvl w:ilvl="0" w:tplc="AAE8F22A">
      <w:start w:val="1"/>
      <w:numFmt w:val="ideographLegalTradition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C726B89"/>
    <w:multiLevelType w:val="hybridMultilevel"/>
    <w:tmpl w:val="23AA8326"/>
    <w:lvl w:ilvl="0" w:tplc="A37681E2">
      <w:start w:val="3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023"/>
    <w:rsid w:val="000022E0"/>
    <w:rsid w:val="000037C6"/>
    <w:rsid w:val="00006ACB"/>
    <w:rsid w:val="00020787"/>
    <w:rsid w:val="00020F99"/>
    <w:rsid w:val="00033838"/>
    <w:rsid w:val="00034ADB"/>
    <w:rsid w:val="00036952"/>
    <w:rsid w:val="00047D21"/>
    <w:rsid w:val="00051362"/>
    <w:rsid w:val="00054A99"/>
    <w:rsid w:val="00054F03"/>
    <w:rsid w:val="00060583"/>
    <w:rsid w:val="000617DC"/>
    <w:rsid w:val="00062BD2"/>
    <w:rsid w:val="00062F16"/>
    <w:rsid w:val="000644AE"/>
    <w:rsid w:val="000661D4"/>
    <w:rsid w:val="00067E85"/>
    <w:rsid w:val="00071474"/>
    <w:rsid w:val="000717D7"/>
    <w:rsid w:val="00080DBF"/>
    <w:rsid w:val="00082E06"/>
    <w:rsid w:val="00084118"/>
    <w:rsid w:val="0009018D"/>
    <w:rsid w:val="00091A59"/>
    <w:rsid w:val="00092BEB"/>
    <w:rsid w:val="00092C31"/>
    <w:rsid w:val="000A2295"/>
    <w:rsid w:val="000A2A6F"/>
    <w:rsid w:val="000A6EE7"/>
    <w:rsid w:val="000B2BDC"/>
    <w:rsid w:val="000B764A"/>
    <w:rsid w:val="000C2A27"/>
    <w:rsid w:val="000C475E"/>
    <w:rsid w:val="000C7D2B"/>
    <w:rsid w:val="000D00C9"/>
    <w:rsid w:val="000D3D4E"/>
    <w:rsid w:val="000D68C9"/>
    <w:rsid w:val="000E2321"/>
    <w:rsid w:val="000E4A05"/>
    <w:rsid w:val="000F1066"/>
    <w:rsid w:val="000F29E6"/>
    <w:rsid w:val="000F580E"/>
    <w:rsid w:val="000F5C10"/>
    <w:rsid w:val="000F5C84"/>
    <w:rsid w:val="00102296"/>
    <w:rsid w:val="0010569B"/>
    <w:rsid w:val="00110F21"/>
    <w:rsid w:val="00114C5C"/>
    <w:rsid w:val="00120AE1"/>
    <w:rsid w:val="00122BFF"/>
    <w:rsid w:val="0012599E"/>
    <w:rsid w:val="001274E9"/>
    <w:rsid w:val="00127762"/>
    <w:rsid w:val="001304B8"/>
    <w:rsid w:val="00130733"/>
    <w:rsid w:val="00130CA6"/>
    <w:rsid w:val="00135DD7"/>
    <w:rsid w:val="001400B5"/>
    <w:rsid w:val="00145838"/>
    <w:rsid w:val="001475BD"/>
    <w:rsid w:val="00154A62"/>
    <w:rsid w:val="00157023"/>
    <w:rsid w:val="00157D89"/>
    <w:rsid w:val="00161801"/>
    <w:rsid w:val="00164562"/>
    <w:rsid w:val="00164BAF"/>
    <w:rsid w:val="00164BDC"/>
    <w:rsid w:val="00165612"/>
    <w:rsid w:val="00166B33"/>
    <w:rsid w:val="00170876"/>
    <w:rsid w:val="0017496A"/>
    <w:rsid w:val="001773CA"/>
    <w:rsid w:val="0018544D"/>
    <w:rsid w:val="00187C37"/>
    <w:rsid w:val="00194E5D"/>
    <w:rsid w:val="00194EF9"/>
    <w:rsid w:val="00197A10"/>
    <w:rsid w:val="001B0E6D"/>
    <w:rsid w:val="001B11B9"/>
    <w:rsid w:val="001B3E7F"/>
    <w:rsid w:val="001B3EC8"/>
    <w:rsid w:val="001B7514"/>
    <w:rsid w:val="001B7600"/>
    <w:rsid w:val="001C28FE"/>
    <w:rsid w:val="001C476D"/>
    <w:rsid w:val="001D344E"/>
    <w:rsid w:val="001D4570"/>
    <w:rsid w:val="001E3521"/>
    <w:rsid w:val="001E77EB"/>
    <w:rsid w:val="001F3404"/>
    <w:rsid w:val="001F4A23"/>
    <w:rsid w:val="001F65BA"/>
    <w:rsid w:val="0020048C"/>
    <w:rsid w:val="002006C9"/>
    <w:rsid w:val="00202C85"/>
    <w:rsid w:val="002050C9"/>
    <w:rsid w:val="00206749"/>
    <w:rsid w:val="00206A69"/>
    <w:rsid w:val="00207E28"/>
    <w:rsid w:val="00221763"/>
    <w:rsid w:val="00222012"/>
    <w:rsid w:val="00223080"/>
    <w:rsid w:val="00223B25"/>
    <w:rsid w:val="0022754C"/>
    <w:rsid w:val="00233EC9"/>
    <w:rsid w:val="0023674C"/>
    <w:rsid w:val="00243C12"/>
    <w:rsid w:val="0024430F"/>
    <w:rsid w:val="00244D81"/>
    <w:rsid w:val="00246B0D"/>
    <w:rsid w:val="002474FC"/>
    <w:rsid w:val="00252AE7"/>
    <w:rsid w:val="00261DBB"/>
    <w:rsid w:val="00264D62"/>
    <w:rsid w:val="00264DD3"/>
    <w:rsid w:val="00266178"/>
    <w:rsid w:val="0026775A"/>
    <w:rsid w:val="002752F4"/>
    <w:rsid w:val="002821E0"/>
    <w:rsid w:val="00285448"/>
    <w:rsid w:val="00285709"/>
    <w:rsid w:val="002866D8"/>
    <w:rsid w:val="00293B57"/>
    <w:rsid w:val="002A067A"/>
    <w:rsid w:val="002A1E38"/>
    <w:rsid w:val="002A2F39"/>
    <w:rsid w:val="002A6096"/>
    <w:rsid w:val="002A6A3F"/>
    <w:rsid w:val="002B0E2F"/>
    <w:rsid w:val="002B2D6C"/>
    <w:rsid w:val="002B351B"/>
    <w:rsid w:val="002B6BEA"/>
    <w:rsid w:val="002C2465"/>
    <w:rsid w:val="002C26A9"/>
    <w:rsid w:val="002C2837"/>
    <w:rsid w:val="002D2406"/>
    <w:rsid w:val="002D4B60"/>
    <w:rsid w:val="002D6E81"/>
    <w:rsid w:val="002D6F8A"/>
    <w:rsid w:val="002D7432"/>
    <w:rsid w:val="002F23CE"/>
    <w:rsid w:val="002F26DA"/>
    <w:rsid w:val="002F4629"/>
    <w:rsid w:val="003023FA"/>
    <w:rsid w:val="00307535"/>
    <w:rsid w:val="00311028"/>
    <w:rsid w:val="003142E8"/>
    <w:rsid w:val="0031577B"/>
    <w:rsid w:val="00315D57"/>
    <w:rsid w:val="00320348"/>
    <w:rsid w:val="00320656"/>
    <w:rsid w:val="00322211"/>
    <w:rsid w:val="003223D8"/>
    <w:rsid w:val="003257C9"/>
    <w:rsid w:val="003258F0"/>
    <w:rsid w:val="00326A2A"/>
    <w:rsid w:val="003340A9"/>
    <w:rsid w:val="00335E01"/>
    <w:rsid w:val="00336435"/>
    <w:rsid w:val="0034025F"/>
    <w:rsid w:val="003508CE"/>
    <w:rsid w:val="003548A3"/>
    <w:rsid w:val="00357EB4"/>
    <w:rsid w:val="00365289"/>
    <w:rsid w:val="00370C77"/>
    <w:rsid w:val="003728AD"/>
    <w:rsid w:val="003765DD"/>
    <w:rsid w:val="00377F07"/>
    <w:rsid w:val="003803AE"/>
    <w:rsid w:val="0038092E"/>
    <w:rsid w:val="003810A9"/>
    <w:rsid w:val="00381CCC"/>
    <w:rsid w:val="00381CDD"/>
    <w:rsid w:val="00381D58"/>
    <w:rsid w:val="0039304A"/>
    <w:rsid w:val="00393A17"/>
    <w:rsid w:val="003A5E6E"/>
    <w:rsid w:val="003B15C9"/>
    <w:rsid w:val="003B313F"/>
    <w:rsid w:val="003B49C8"/>
    <w:rsid w:val="003C0FB0"/>
    <w:rsid w:val="003C2525"/>
    <w:rsid w:val="003C30F8"/>
    <w:rsid w:val="003C50FA"/>
    <w:rsid w:val="003C5522"/>
    <w:rsid w:val="003C7D5E"/>
    <w:rsid w:val="003D06F7"/>
    <w:rsid w:val="003D5108"/>
    <w:rsid w:val="003D645C"/>
    <w:rsid w:val="003D6F2E"/>
    <w:rsid w:val="003E41E4"/>
    <w:rsid w:val="003E4D5A"/>
    <w:rsid w:val="003E62E9"/>
    <w:rsid w:val="003E6D1A"/>
    <w:rsid w:val="003F0661"/>
    <w:rsid w:val="003F12B2"/>
    <w:rsid w:val="003F75BA"/>
    <w:rsid w:val="00403E8C"/>
    <w:rsid w:val="004051E9"/>
    <w:rsid w:val="004068C6"/>
    <w:rsid w:val="00410185"/>
    <w:rsid w:val="00412A42"/>
    <w:rsid w:val="00413E8D"/>
    <w:rsid w:val="00420B42"/>
    <w:rsid w:val="00420B89"/>
    <w:rsid w:val="00421FD1"/>
    <w:rsid w:val="00432D3F"/>
    <w:rsid w:val="0043347F"/>
    <w:rsid w:val="00433AAF"/>
    <w:rsid w:val="00437F35"/>
    <w:rsid w:val="00441D34"/>
    <w:rsid w:val="00443245"/>
    <w:rsid w:val="0044555A"/>
    <w:rsid w:val="00446213"/>
    <w:rsid w:val="00450FB3"/>
    <w:rsid w:val="00453A4F"/>
    <w:rsid w:val="00462BF3"/>
    <w:rsid w:val="0046548B"/>
    <w:rsid w:val="0047115C"/>
    <w:rsid w:val="00471D5A"/>
    <w:rsid w:val="004745FC"/>
    <w:rsid w:val="00475824"/>
    <w:rsid w:val="00477BF7"/>
    <w:rsid w:val="004814BE"/>
    <w:rsid w:val="00483296"/>
    <w:rsid w:val="00490066"/>
    <w:rsid w:val="00493C54"/>
    <w:rsid w:val="00494FAB"/>
    <w:rsid w:val="00496D98"/>
    <w:rsid w:val="004A0323"/>
    <w:rsid w:val="004A0F17"/>
    <w:rsid w:val="004A3026"/>
    <w:rsid w:val="004A36E7"/>
    <w:rsid w:val="004A36EE"/>
    <w:rsid w:val="004A5E38"/>
    <w:rsid w:val="004B249C"/>
    <w:rsid w:val="004B419A"/>
    <w:rsid w:val="004B42B3"/>
    <w:rsid w:val="004B4A28"/>
    <w:rsid w:val="004B5098"/>
    <w:rsid w:val="004B53A9"/>
    <w:rsid w:val="004B64A0"/>
    <w:rsid w:val="004C2A6E"/>
    <w:rsid w:val="004C53EF"/>
    <w:rsid w:val="004D00EF"/>
    <w:rsid w:val="004D48A8"/>
    <w:rsid w:val="004E4D55"/>
    <w:rsid w:val="004E6E9C"/>
    <w:rsid w:val="004F443C"/>
    <w:rsid w:val="00504A7B"/>
    <w:rsid w:val="0050520B"/>
    <w:rsid w:val="00506B20"/>
    <w:rsid w:val="005077A4"/>
    <w:rsid w:val="00513C50"/>
    <w:rsid w:val="005145B9"/>
    <w:rsid w:val="00523FB8"/>
    <w:rsid w:val="0052677B"/>
    <w:rsid w:val="0052752A"/>
    <w:rsid w:val="00532D85"/>
    <w:rsid w:val="005333E2"/>
    <w:rsid w:val="005349BA"/>
    <w:rsid w:val="005401C5"/>
    <w:rsid w:val="005405C7"/>
    <w:rsid w:val="00541659"/>
    <w:rsid w:val="00542035"/>
    <w:rsid w:val="005426E3"/>
    <w:rsid w:val="00547E62"/>
    <w:rsid w:val="005500EE"/>
    <w:rsid w:val="00554A0B"/>
    <w:rsid w:val="005558BA"/>
    <w:rsid w:val="0055595D"/>
    <w:rsid w:val="0056471B"/>
    <w:rsid w:val="00571250"/>
    <w:rsid w:val="00572FAD"/>
    <w:rsid w:val="005737B9"/>
    <w:rsid w:val="0057585F"/>
    <w:rsid w:val="00576E7D"/>
    <w:rsid w:val="00582474"/>
    <w:rsid w:val="00591A21"/>
    <w:rsid w:val="005A1A98"/>
    <w:rsid w:val="005A2860"/>
    <w:rsid w:val="005A2E01"/>
    <w:rsid w:val="005A427B"/>
    <w:rsid w:val="005A5666"/>
    <w:rsid w:val="005A7090"/>
    <w:rsid w:val="005B1F19"/>
    <w:rsid w:val="005B274C"/>
    <w:rsid w:val="005B6388"/>
    <w:rsid w:val="005B6693"/>
    <w:rsid w:val="005B7B8A"/>
    <w:rsid w:val="005C4089"/>
    <w:rsid w:val="005C5182"/>
    <w:rsid w:val="005D17FD"/>
    <w:rsid w:val="005D6821"/>
    <w:rsid w:val="005D6AB6"/>
    <w:rsid w:val="005E1692"/>
    <w:rsid w:val="005E2341"/>
    <w:rsid w:val="005E4BAB"/>
    <w:rsid w:val="005E75DB"/>
    <w:rsid w:val="005F19D1"/>
    <w:rsid w:val="005F29C6"/>
    <w:rsid w:val="005F31E5"/>
    <w:rsid w:val="005F4593"/>
    <w:rsid w:val="005F5074"/>
    <w:rsid w:val="005F507F"/>
    <w:rsid w:val="00626CC9"/>
    <w:rsid w:val="00627B13"/>
    <w:rsid w:val="00630A4B"/>
    <w:rsid w:val="006325AF"/>
    <w:rsid w:val="00643026"/>
    <w:rsid w:val="00655CA4"/>
    <w:rsid w:val="006570BF"/>
    <w:rsid w:val="006607EA"/>
    <w:rsid w:val="00661CBE"/>
    <w:rsid w:val="006725AC"/>
    <w:rsid w:val="00672989"/>
    <w:rsid w:val="00674FF2"/>
    <w:rsid w:val="0067525F"/>
    <w:rsid w:val="0068119A"/>
    <w:rsid w:val="006858D3"/>
    <w:rsid w:val="00685E75"/>
    <w:rsid w:val="00687EBE"/>
    <w:rsid w:val="006924F5"/>
    <w:rsid w:val="006934A2"/>
    <w:rsid w:val="00693672"/>
    <w:rsid w:val="00695943"/>
    <w:rsid w:val="006A256B"/>
    <w:rsid w:val="006B0D0A"/>
    <w:rsid w:val="006B64F8"/>
    <w:rsid w:val="006C006E"/>
    <w:rsid w:val="006C1B96"/>
    <w:rsid w:val="006C3781"/>
    <w:rsid w:val="006C566E"/>
    <w:rsid w:val="006C6DE3"/>
    <w:rsid w:val="006D03F7"/>
    <w:rsid w:val="006D1FB7"/>
    <w:rsid w:val="006D2BA4"/>
    <w:rsid w:val="006E0264"/>
    <w:rsid w:val="006E0D7C"/>
    <w:rsid w:val="006E5B8D"/>
    <w:rsid w:val="006E78A3"/>
    <w:rsid w:val="006F05AC"/>
    <w:rsid w:val="006F63F2"/>
    <w:rsid w:val="00701653"/>
    <w:rsid w:val="00707A82"/>
    <w:rsid w:val="007135A2"/>
    <w:rsid w:val="0071510B"/>
    <w:rsid w:val="007215E6"/>
    <w:rsid w:val="00725C76"/>
    <w:rsid w:val="00726621"/>
    <w:rsid w:val="00727E2E"/>
    <w:rsid w:val="00731A7B"/>
    <w:rsid w:val="0073539A"/>
    <w:rsid w:val="00736FBA"/>
    <w:rsid w:val="00737F3E"/>
    <w:rsid w:val="007411BA"/>
    <w:rsid w:val="007415E4"/>
    <w:rsid w:val="0074514A"/>
    <w:rsid w:val="007535C4"/>
    <w:rsid w:val="00757F3A"/>
    <w:rsid w:val="007660C1"/>
    <w:rsid w:val="00770090"/>
    <w:rsid w:val="007813BB"/>
    <w:rsid w:val="007838B7"/>
    <w:rsid w:val="007845F5"/>
    <w:rsid w:val="00785881"/>
    <w:rsid w:val="00791D47"/>
    <w:rsid w:val="00792C48"/>
    <w:rsid w:val="00795856"/>
    <w:rsid w:val="007A2F4E"/>
    <w:rsid w:val="007A350C"/>
    <w:rsid w:val="007C1436"/>
    <w:rsid w:val="007C2532"/>
    <w:rsid w:val="007D15B0"/>
    <w:rsid w:val="007D1F1C"/>
    <w:rsid w:val="007D22DE"/>
    <w:rsid w:val="007D230F"/>
    <w:rsid w:val="007D36B6"/>
    <w:rsid w:val="007E2BEA"/>
    <w:rsid w:val="007E628F"/>
    <w:rsid w:val="007F09E7"/>
    <w:rsid w:val="007F3841"/>
    <w:rsid w:val="007F4B7B"/>
    <w:rsid w:val="007F5377"/>
    <w:rsid w:val="007F64FB"/>
    <w:rsid w:val="007F6C6B"/>
    <w:rsid w:val="007F7CFD"/>
    <w:rsid w:val="00802CC8"/>
    <w:rsid w:val="0081020B"/>
    <w:rsid w:val="00810761"/>
    <w:rsid w:val="00811527"/>
    <w:rsid w:val="0081199A"/>
    <w:rsid w:val="0081360C"/>
    <w:rsid w:val="00813751"/>
    <w:rsid w:val="00815365"/>
    <w:rsid w:val="008354FB"/>
    <w:rsid w:val="008363FB"/>
    <w:rsid w:val="00836F66"/>
    <w:rsid w:val="00837653"/>
    <w:rsid w:val="008457A0"/>
    <w:rsid w:val="00852C20"/>
    <w:rsid w:val="008546AD"/>
    <w:rsid w:val="00854AAD"/>
    <w:rsid w:val="00855BF0"/>
    <w:rsid w:val="00855EB3"/>
    <w:rsid w:val="00857BD3"/>
    <w:rsid w:val="008601B0"/>
    <w:rsid w:val="008621A5"/>
    <w:rsid w:val="0086398E"/>
    <w:rsid w:val="008652BF"/>
    <w:rsid w:val="0086590C"/>
    <w:rsid w:val="00866CDE"/>
    <w:rsid w:val="0086799C"/>
    <w:rsid w:val="0087233A"/>
    <w:rsid w:val="00880F8E"/>
    <w:rsid w:val="00882016"/>
    <w:rsid w:val="00884612"/>
    <w:rsid w:val="00885B86"/>
    <w:rsid w:val="0088697D"/>
    <w:rsid w:val="008878BB"/>
    <w:rsid w:val="008914D0"/>
    <w:rsid w:val="008A00FE"/>
    <w:rsid w:val="008A1690"/>
    <w:rsid w:val="008A2CF5"/>
    <w:rsid w:val="008A734E"/>
    <w:rsid w:val="008B32CC"/>
    <w:rsid w:val="008B3B58"/>
    <w:rsid w:val="008B4A0C"/>
    <w:rsid w:val="008B4B03"/>
    <w:rsid w:val="008B7704"/>
    <w:rsid w:val="008B77D7"/>
    <w:rsid w:val="008C3462"/>
    <w:rsid w:val="008C4C17"/>
    <w:rsid w:val="008C5904"/>
    <w:rsid w:val="008C5B28"/>
    <w:rsid w:val="008D0AED"/>
    <w:rsid w:val="008D299D"/>
    <w:rsid w:val="008D31B1"/>
    <w:rsid w:val="008D5623"/>
    <w:rsid w:val="008D6357"/>
    <w:rsid w:val="008E27B1"/>
    <w:rsid w:val="008E6351"/>
    <w:rsid w:val="008F5F25"/>
    <w:rsid w:val="0090034D"/>
    <w:rsid w:val="00901580"/>
    <w:rsid w:val="00906C8F"/>
    <w:rsid w:val="00912E60"/>
    <w:rsid w:val="00913763"/>
    <w:rsid w:val="00913A21"/>
    <w:rsid w:val="00915A56"/>
    <w:rsid w:val="00923AA1"/>
    <w:rsid w:val="009247BF"/>
    <w:rsid w:val="00924C1F"/>
    <w:rsid w:val="0093234D"/>
    <w:rsid w:val="00942469"/>
    <w:rsid w:val="0096526F"/>
    <w:rsid w:val="00974E45"/>
    <w:rsid w:val="00976DED"/>
    <w:rsid w:val="00976DEE"/>
    <w:rsid w:val="0098184C"/>
    <w:rsid w:val="00986A51"/>
    <w:rsid w:val="0099024A"/>
    <w:rsid w:val="00993248"/>
    <w:rsid w:val="0099635D"/>
    <w:rsid w:val="0099687E"/>
    <w:rsid w:val="009A0367"/>
    <w:rsid w:val="009A1879"/>
    <w:rsid w:val="009A2C08"/>
    <w:rsid w:val="009A3D9B"/>
    <w:rsid w:val="009A692B"/>
    <w:rsid w:val="009B12CE"/>
    <w:rsid w:val="009B1B79"/>
    <w:rsid w:val="009B50BB"/>
    <w:rsid w:val="009B5EDE"/>
    <w:rsid w:val="009D59A2"/>
    <w:rsid w:val="009E1DFB"/>
    <w:rsid w:val="009E47AF"/>
    <w:rsid w:val="009E563A"/>
    <w:rsid w:val="009E7099"/>
    <w:rsid w:val="009F08F3"/>
    <w:rsid w:val="009F70B2"/>
    <w:rsid w:val="00A00855"/>
    <w:rsid w:val="00A0461D"/>
    <w:rsid w:val="00A06FAB"/>
    <w:rsid w:val="00A10E09"/>
    <w:rsid w:val="00A12C1C"/>
    <w:rsid w:val="00A13584"/>
    <w:rsid w:val="00A25611"/>
    <w:rsid w:val="00A25B40"/>
    <w:rsid w:val="00A2773C"/>
    <w:rsid w:val="00A310D1"/>
    <w:rsid w:val="00A31113"/>
    <w:rsid w:val="00A36FFB"/>
    <w:rsid w:val="00A377BF"/>
    <w:rsid w:val="00A43234"/>
    <w:rsid w:val="00A460F4"/>
    <w:rsid w:val="00A5049B"/>
    <w:rsid w:val="00A5274B"/>
    <w:rsid w:val="00A54840"/>
    <w:rsid w:val="00A54A1A"/>
    <w:rsid w:val="00A54B13"/>
    <w:rsid w:val="00A5566E"/>
    <w:rsid w:val="00A56B05"/>
    <w:rsid w:val="00A622C6"/>
    <w:rsid w:val="00A63E2F"/>
    <w:rsid w:val="00A64165"/>
    <w:rsid w:val="00A649C9"/>
    <w:rsid w:val="00A66607"/>
    <w:rsid w:val="00A6741C"/>
    <w:rsid w:val="00A732E2"/>
    <w:rsid w:val="00A75A1A"/>
    <w:rsid w:val="00A7750B"/>
    <w:rsid w:val="00A80C38"/>
    <w:rsid w:val="00A8114A"/>
    <w:rsid w:val="00A816BD"/>
    <w:rsid w:val="00A83BAA"/>
    <w:rsid w:val="00A84C27"/>
    <w:rsid w:val="00A85335"/>
    <w:rsid w:val="00A878F6"/>
    <w:rsid w:val="00A9072C"/>
    <w:rsid w:val="00A9076D"/>
    <w:rsid w:val="00A909B9"/>
    <w:rsid w:val="00A915A8"/>
    <w:rsid w:val="00A925AA"/>
    <w:rsid w:val="00A93576"/>
    <w:rsid w:val="00A946FE"/>
    <w:rsid w:val="00AA0048"/>
    <w:rsid w:val="00AA656B"/>
    <w:rsid w:val="00AA6FBF"/>
    <w:rsid w:val="00AA735D"/>
    <w:rsid w:val="00AA7A9D"/>
    <w:rsid w:val="00AA7D0D"/>
    <w:rsid w:val="00AB03FA"/>
    <w:rsid w:val="00AB20AA"/>
    <w:rsid w:val="00AB27D2"/>
    <w:rsid w:val="00AB4251"/>
    <w:rsid w:val="00AC1CC8"/>
    <w:rsid w:val="00AC4597"/>
    <w:rsid w:val="00AC67D4"/>
    <w:rsid w:val="00AD1629"/>
    <w:rsid w:val="00AD4317"/>
    <w:rsid w:val="00AD4DB2"/>
    <w:rsid w:val="00AD57EB"/>
    <w:rsid w:val="00AE15AC"/>
    <w:rsid w:val="00AE4087"/>
    <w:rsid w:val="00AE5541"/>
    <w:rsid w:val="00AF0C2A"/>
    <w:rsid w:val="00AF1388"/>
    <w:rsid w:val="00AF7C75"/>
    <w:rsid w:val="00B01757"/>
    <w:rsid w:val="00B02E47"/>
    <w:rsid w:val="00B04AFA"/>
    <w:rsid w:val="00B05191"/>
    <w:rsid w:val="00B0520E"/>
    <w:rsid w:val="00B10E37"/>
    <w:rsid w:val="00B126D2"/>
    <w:rsid w:val="00B2395B"/>
    <w:rsid w:val="00B240A9"/>
    <w:rsid w:val="00B37DC4"/>
    <w:rsid w:val="00B40D9D"/>
    <w:rsid w:val="00B41D56"/>
    <w:rsid w:val="00B444AA"/>
    <w:rsid w:val="00B45D1B"/>
    <w:rsid w:val="00B45F7A"/>
    <w:rsid w:val="00B47FF2"/>
    <w:rsid w:val="00B513FF"/>
    <w:rsid w:val="00B52A61"/>
    <w:rsid w:val="00B52DFD"/>
    <w:rsid w:val="00B56659"/>
    <w:rsid w:val="00B620D5"/>
    <w:rsid w:val="00B63311"/>
    <w:rsid w:val="00B649BA"/>
    <w:rsid w:val="00B66222"/>
    <w:rsid w:val="00B664E9"/>
    <w:rsid w:val="00B67BA6"/>
    <w:rsid w:val="00B7418F"/>
    <w:rsid w:val="00B7495F"/>
    <w:rsid w:val="00B82CAA"/>
    <w:rsid w:val="00B82E0B"/>
    <w:rsid w:val="00B9118B"/>
    <w:rsid w:val="00B92C76"/>
    <w:rsid w:val="00BA42F3"/>
    <w:rsid w:val="00BA602C"/>
    <w:rsid w:val="00BB3133"/>
    <w:rsid w:val="00BB4B8A"/>
    <w:rsid w:val="00BB6773"/>
    <w:rsid w:val="00BB7A25"/>
    <w:rsid w:val="00BC53FB"/>
    <w:rsid w:val="00BC56E7"/>
    <w:rsid w:val="00BD15B5"/>
    <w:rsid w:val="00BD2804"/>
    <w:rsid w:val="00BD38FA"/>
    <w:rsid w:val="00BD6C6E"/>
    <w:rsid w:val="00BD7249"/>
    <w:rsid w:val="00BE5646"/>
    <w:rsid w:val="00BE5C72"/>
    <w:rsid w:val="00BF13A3"/>
    <w:rsid w:val="00BF340B"/>
    <w:rsid w:val="00BF5083"/>
    <w:rsid w:val="00BF7017"/>
    <w:rsid w:val="00BF7344"/>
    <w:rsid w:val="00C03598"/>
    <w:rsid w:val="00C03FFD"/>
    <w:rsid w:val="00C05BAA"/>
    <w:rsid w:val="00C112EE"/>
    <w:rsid w:val="00C20B0E"/>
    <w:rsid w:val="00C21FDA"/>
    <w:rsid w:val="00C238BE"/>
    <w:rsid w:val="00C23DAB"/>
    <w:rsid w:val="00C264A0"/>
    <w:rsid w:val="00C26E16"/>
    <w:rsid w:val="00C3024D"/>
    <w:rsid w:val="00C32762"/>
    <w:rsid w:val="00C32AB3"/>
    <w:rsid w:val="00C35224"/>
    <w:rsid w:val="00C377AD"/>
    <w:rsid w:val="00C40A83"/>
    <w:rsid w:val="00C43F58"/>
    <w:rsid w:val="00C454B8"/>
    <w:rsid w:val="00C45E4A"/>
    <w:rsid w:val="00C46672"/>
    <w:rsid w:val="00C5306A"/>
    <w:rsid w:val="00C54AB0"/>
    <w:rsid w:val="00C5588A"/>
    <w:rsid w:val="00C56D6D"/>
    <w:rsid w:val="00C65A37"/>
    <w:rsid w:val="00C65AC9"/>
    <w:rsid w:val="00C65BBE"/>
    <w:rsid w:val="00C67BC2"/>
    <w:rsid w:val="00C70B1A"/>
    <w:rsid w:val="00C71E1E"/>
    <w:rsid w:val="00C75253"/>
    <w:rsid w:val="00C76810"/>
    <w:rsid w:val="00C803F6"/>
    <w:rsid w:val="00C82670"/>
    <w:rsid w:val="00C87CC0"/>
    <w:rsid w:val="00C91979"/>
    <w:rsid w:val="00C93452"/>
    <w:rsid w:val="00CA08C8"/>
    <w:rsid w:val="00CA2381"/>
    <w:rsid w:val="00CA5377"/>
    <w:rsid w:val="00CB19F9"/>
    <w:rsid w:val="00CB494F"/>
    <w:rsid w:val="00CB5A52"/>
    <w:rsid w:val="00CB7D16"/>
    <w:rsid w:val="00CC22E7"/>
    <w:rsid w:val="00CC6796"/>
    <w:rsid w:val="00CD18E0"/>
    <w:rsid w:val="00CD2A82"/>
    <w:rsid w:val="00CD2C9F"/>
    <w:rsid w:val="00CD2F78"/>
    <w:rsid w:val="00CD3EE2"/>
    <w:rsid w:val="00CE5CDD"/>
    <w:rsid w:val="00CF2511"/>
    <w:rsid w:val="00CF28C1"/>
    <w:rsid w:val="00D0344A"/>
    <w:rsid w:val="00D06767"/>
    <w:rsid w:val="00D101C7"/>
    <w:rsid w:val="00D109E0"/>
    <w:rsid w:val="00D128CE"/>
    <w:rsid w:val="00D12B40"/>
    <w:rsid w:val="00D17607"/>
    <w:rsid w:val="00D24150"/>
    <w:rsid w:val="00D24BA3"/>
    <w:rsid w:val="00D311D6"/>
    <w:rsid w:val="00D40513"/>
    <w:rsid w:val="00D4262F"/>
    <w:rsid w:val="00D450E4"/>
    <w:rsid w:val="00D465DE"/>
    <w:rsid w:val="00D5026F"/>
    <w:rsid w:val="00D5282F"/>
    <w:rsid w:val="00D60E53"/>
    <w:rsid w:val="00D6188A"/>
    <w:rsid w:val="00D639B4"/>
    <w:rsid w:val="00D64837"/>
    <w:rsid w:val="00D65EA8"/>
    <w:rsid w:val="00D87B35"/>
    <w:rsid w:val="00D90367"/>
    <w:rsid w:val="00D95E4D"/>
    <w:rsid w:val="00DA351A"/>
    <w:rsid w:val="00DA44BA"/>
    <w:rsid w:val="00DA75FD"/>
    <w:rsid w:val="00DB3614"/>
    <w:rsid w:val="00DB58D6"/>
    <w:rsid w:val="00DB6B0C"/>
    <w:rsid w:val="00DC0056"/>
    <w:rsid w:val="00DC0A56"/>
    <w:rsid w:val="00DC347D"/>
    <w:rsid w:val="00DC3BD5"/>
    <w:rsid w:val="00DC54C7"/>
    <w:rsid w:val="00DD1ECF"/>
    <w:rsid w:val="00DD3499"/>
    <w:rsid w:val="00DE226B"/>
    <w:rsid w:val="00DF0251"/>
    <w:rsid w:val="00E01373"/>
    <w:rsid w:val="00E1269C"/>
    <w:rsid w:val="00E12CE7"/>
    <w:rsid w:val="00E15020"/>
    <w:rsid w:val="00E216E4"/>
    <w:rsid w:val="00E23545"/>
    <w:rsid w:val="00E23DA0"/>
    <w:rsid w:val="00E30622"/>
    <w:rsid w:val="00E41045"/>
    <w:rsid w:val="00E416B6"/>
    <w:rsid w:val="00E456BE"/>
    <w:rsid w:val="00E4740F"/>
    <w:rsid w:val="00E5089A"/>
    <w:rsid w:val="00E554B1"/>
    <w:rsid w:val="00E5760B"/>
    <w:rsid w:val="00E57F7A"/>
    <w:rsid w:val="00E64FED"/>
    <w:rsid w:val="00E65810"/>
    <w:rsid w:val="00E66CE8"/>
    <w:rsid w:val="00E70154"/>
    <w:rsid w:val="00E754A2"/>
    <w:rsid w:val="00E77D87"/>
    <w:rsid w:val="00E801C7"/>
    <w:rsid w:val="00E80585"/>
    <w:rsid w:val="00E82C63"/>
    <w:rsid w:val="00E908EA"/>
    <w:rsid w:val="00E91D75"/>
    <w:rsid w:val="00E92452"/>
    <w:rsid w:val="00E9378F"/>
    <w:rsid w:val="00E9403E"/>
    <w:rsid w:val="00E957F0"/>
    <w:rsid w:val="00E958F8"/>
    <w:rsid w:val="00EA09E5"/>
    <w:rsid w:val="00EA1A73"/>
    <w:rsid w:val="00EA209A"/>
    <w:rsid w:val="00EA4D13"/>
    <w:rsid w:val="00EA4F0D"/>
    <w:rsid w:val="00EB0BDD"/>
    <w:rsid w:val="00EB3A74"/>
    <w:rsid w:val="00EB404D"/>
    <w:rsid w:val="00EB7BD8"/>
    <w:rsid w:val="00EC50F9"/>
    <w:rsid w:val="00EC51E8"/>
    <w:rsid w:val="00EC64B6"/>
    <w:rsid w:val="00ED6A1B"/>
    <w:rsid w:val="00ED7009"/>
    <w:rsid w:val="00EE076A"/>
    <w:rsid w:val="00EE38AC"/>
    <w:rsid w:val="00EE5558"/>
    <w:rsid w:val="00EE6A86"/>
    <w:rsid w:val="00F0030F"/>
    <w:rsid w:val="00F005B8"/>
    <w:rsid w:val="00F028E1"/>
    <w:rsid w:val="00F04B25"/>
    <w:rsid w:val="00F06A23"/>
    <w:rsid w:val="00F06F6E"/>
    <w:rsid w:val="00F07357"/>
    <w:rsid w:val="00F07B14"/>
    <w:rsid w:val="00F10BA9"/>
    <w:rsid w:val="00F13508"/>
    <w:rsid w:val="00F15821"/>
    <w:rsid w:val="00F17B99"/>
    <w:rsid w:val="00F17EFE"/>
    <w:rsid w:val="00F21913"/>
    <w:rsid w:val="00F22489"/>
    <w:rsid w:val="00F23D9F"/>
    <w:rsid w:val="00F24136"/>
    <w:rsid w:val="00F273F8"/>
    <w:rsid w:val="00F27B60"/>
    <w:rsid w:val="00F27B7E"/>
    <w:rsid w:val="00F3361A"/>
    <w:rsid w:val="00F3376B"/>
    <w:rsid w:val="00F5330D"/>
    <w:rsid w:val="00F579FF"/>
    <w:rsid w:val="00F6026E"/>
    <w:rsid w:val="00F62429"/>
    <w:rsid w:val="00F628DC"/>
    <w:rsid w:val="00F6516E"/>
    <w:rsid w:val="00F6789A"/>
    <w:rsid w:val="00F67B99"/>
    <w:rsid w:val="00F7240B"/>
    <w:rsid w:val="00F76CB7"/>
    <w:rsid w:val="00F77536"/>
    <w:rsid w:val="00F808DC"/>
    <w:rsid w:val="00F829F3"/>
    <w:rsid w:val="00F84975"/>
    <w:rsid w:val="00F84E2B"/>
    <w:rsid w:val="00F858D8"/>
    <w:rsid w:val="00F85D84"/>
    <w:rsid w:val="00F92A61"/>
    <w:rsid w:val="00F972F0"/>
    <w:rsid w:val="00FA2B1D"/>
    <w:rsid w:val="00FA3C24"/>
    <w:rsid w:val="00FA4EF2"/>
    <w:rsid w:val="00FA7782"/>
    <w:rsid w:val="00FB0F02"/>
    <w:rsid w:val="00FB0FBD"/>
    <w:rsid w:val="00FB1CBC"/>
    <w:rsid w:val="00FB4E57"/>
    <w:rsid w:val="00FB6DA9"/>
    <w:rsid w:val="00FB7592"/>
    <w:rsid w:val="00FC0B16"/>
    <w:rsid w:val="00FC4DE6"/>
    <w:rsid w:val="00FC5AD9"/>
    <w:rsid w:val="00FC6931"/>
    <w:rsid w:val="00FD3357"/>
    <w:rsid w:val="00FD63A5"/>
    <w:rsid w:val="00FD6D70"/>
    <w:rsid w:val="00FD74D1"/>
    <w:rsid w:val="00FD779F"/>
    <w:rsid w:val="00FE1F9B"/>
    <w:rsid w:val="00FF0336"/>
    <w:rsid w:val="00FF2174"/>
    <w:rsid w:val="00FF427B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5810"/>
    <w:pPr>
      <w:spacing w:line="360" w:lineRule="auto"/>
      <w:ind w:leftChars="426" w:left="1030" w:hangingChars="3" w:hanging="8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2B2D6C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CA4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2B2D6C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7E628F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7E6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7E628F"/>
    <w:rPr>
      <w:rFonts w:cs="Times New Roman"/>
      <w:kern w:val="2"/>
    </w:rPr>
  </w:style>
  <w:style w:type="character" w:styleId="ab">
    <w:name w:val="Hyperlink"/>
    <w:basedOn w:val="a0"/>
    <w:uiPriority w:val="99"/>
    <w:rsid w:val="004E6E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71474"/>
    <w:pPr>
      <w:ind w:leftChars="200" w:left="480"/>
    </w:pPr>
  </w:style>
  <w:style w:type="paragraph" w:customStyle="1" w:styleId="Default">
    <w:name w:val="Default"/>
    <w:rsid w:val="00243C12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sz w:val="24"/>
      <w:szCs w:val="24"/>
    </w:rPr>
  </w:style>
  <w:style w:type="paragraph" w:customStyle="1" w:styleId="ad">
    <w:name w:val="任意形式"/>
    <w:rsid w:val="00EB3A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1312;\&#20013;&#33775;&#27665;&#22283;&#39636;&#25805;&#21332;&#26371;\&#35347;&#32244;&#21450;&#36093;&#20107;&#39006;\&#36093;&#20107;\&#22283;&#22806;&#36093;&#20107;\2012&#27867;&#22826;&#24179;&#27915;\&#30456;&#38364;&#36774;&#27861;&#21450;&#31777;&#31456;\&#31478;&#36093;&#35215;&#31243;\&#31478;&#25216;\&#31478;&#25216;&#39636;&#25805;&#36984;&#25300;&#36774;&#27861;1206-4&#29256;by&#21608;&#32736;&#337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4577-AAF5-4A9F-BB35-C6A471E6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競技體操選拔辦法1206-4版by周翠華.dot</Template>
  <TotalTime>80</TotalTime>
  <Pages>1</Pages>
  <Words>214</Words>
  <Characters>128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中華民國體操協會準備參加二○○二年釜山亞運會男子競技體操選拔賽競賽規程草案</dc:title>
  <dc:creator>LIN YU-WEI</dc:creator>
  <cp:lastModifiedBy>lee2</cp:lastModifiedBy>
  <cp:revision>60</cp:revision>
  <cp:lastPrinted>2011-12-23T03:50:00Z</cp:lastPrinted>
  <dcterms:created xsi:type="dcterms:W3CDTF">2019-03-22T06:12:00Z</dcterms:created>
  <dcterms:modified xsi:type="dcterms:W3CDTF">2020-03-02T04:01:00Z</dcterms:modified>
</cp:coreProperties>
</file>